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5B" w:rsidRDefault="007A5F5B" w:rsidP="000E0136">
      <w:pPr>
        <w:rPr>
          <w:rFonts w:ascii="Arial" w:hAnsi="Arial" w:cs="Arial"/>
          <w:sz w:val="20"/>
          <w:szCs w:val="20"/>
        </w:rPr>
      </w:pPr>
    </w:p>
    <w:p w:rsidR="007A5F5B" w:rsidRDefault="007A5F5B" w:rsidP="000E0136">
      <w:pPr>
        <w:rPr>
          <w:rFonts w:ascii="Arial" w:hAnsi="Arial" w:cs="Arial"/>
          <w:sz w:val="20"/>
          <w:szCs w:val="20"/>
        </w:rPr>
      </w:pPr>
    </w:p>
    <w:p w:rsidR="007A5F5B" w:rsidRDefault="007A5F5B" w:rsidP="000E0136">
      <w:pPr>
        <w:rPr>
          <w:rFonts w:ascii="Arial" w:hAnsi="Arial" w:cs="Arial"/>
          <w:sz w:val="20"/>
          <w:szCs w:val="20"/>
        </w:rPr>
      </w:pPr>
    </w:p>
    <w:p w:rsidR="007A5F5B" w:rsidRDefault="007A5F5B" w:rsidP="000E0136">
      <w:pPr>
        <w:rPr>
          <w:rFonts w:ascii="Arial" w:hAnsi="Arial" w:cs="Arial"/>
          <w:sz w:val="20"/>
          <w:szCs w:val="20"/>
        </w:rPr>
      </w:pPr>
    </w:p>
    <w:p w:rsidR="007A5F5B" w:rsidRDefault="007A5F5B" w:rsidP="000E0136">
      <w:pPr>
        <w:rPr>
          <w:rFonts w:ascii="Arial" w:hAnsi="Arial" w:cs="Arial"/>
          <w:sz w:val="20"/>
          <w:szCs w:val="20"/>
        </w:rPr>
      </w:pPr>
    </w:p>
    <w:p w:rsidR="000E0136" w:rsidRPr="007A5F5B" w:rsidRDefault="000E0136" w:rsidP="000E0136">
      <w:pPr>
        <w:rPr>
          <w:rFonts w:ascii="Ancizar Sans" w:hAnsi="Ancizar Sans" w:cs="Arial"/>
          <w:color w:val="404040" w:themeColor="text1" w:themeTint="BF"/>
          <w:sz w:val="20"/>
          <w:szCs w:val="20"/>
        </w:rPr>
      </w:pPr>
      <w:r w:rsidRPr="007A5F5B">
        <w:rPr>
          <w:rFonts w:ascii="Ancizar Sans" w:hAnsi="Ancizar Sans" w:cs="Arial"/>
          <w:sz w:val="20"/>
          <w:szCs w:val="20"/>
        </w:rPr>
        <w:t xml:space="preserve">Medellín </w:t>
      </w:r>
      <w:r w:rsidR="00DE2C5B" w:rsidRPr="007A5F5B">
        <w:rPr>
          <w:rFonts w:ascii="Ancizar Sans" w:hAnsi="Ancizar Sans" w:cs="Arial"/>
          <w:color w:val="808080" w:themeColor="background1" w:themeShade="80"/>
          <w:sz w:val="20"/>
          <w:szCs w:val="20"/>
        </w:rPr>
        <w:t>[</w:t>
      </w:r>
      <w:r w:rsidR="00DE2C5B" w:rsidRPr="007A5F5B">
        <w:rPr>
          <w:rFonts w:ascii="Ancizar Sans" w:hAnsi="Ancizar Sans" w:cs="Arial"/>
          <w:color w:val="404040" w:themeColor="text1" w:themeTint="BF"/>
          <w:sz w:val="20"/>
          <w:szCs w:val="20"/>
        </w:rPr>
        <w:t>DD</w:t>
      </w:r>
      <w:r w:rsidRPr="007A5F5B">
        <w:rPr>
          <w:rFonts w:ascii="Ancizar Sans" w:hAnsi="Ancizar Sans" w:cs="Arial"/>
          <w:color w:val="404040" w:themeColor="text1" w:themeTint="BF"/>
          <w:sz w:val="20"/>
          <w:szCs w:val="20"/>
        </w:rPr>
        <w:t xml:space="preserve"> de </w:t>
      </w:r>
      <w:r w:rsidR="00DE2C5B" w:rsidRPr="007A5F5B">
        <w:rPr>
          <w:rFonts w:ascii="Ancizar Sans" w:hAnsi="Ancizar Sans" w:cs="Arial"/>
          <w:color w:val="404040" w:themeColor="text1" w:themeTint="BF"/>
          <w:sz w:val="20"/>
          <w:szCs w:val="20"/>
        </w:rPr>
        <w:t>MES</w:t>
      </w:r>
      <w:r w:rsidR="005F4B7D" w:rsidRPr="007A5F5B">
        <w:rPr>
          <w:rFonts w:ascii="Ancizar Sans" w:hAnsi="Ancizar Sans" w:cs="Arial"/>
          <w:color w:val="404040" w:themeColor="text1" w:themeTint="BF"/>
          <w:sz w:val="20"/>
          <w:szCs w:val="20"/>
        </w:rPr>
        <w:t xml:space="preserve"> de </w:t>
      </w:r>
      <w:r w:rsidR="00DE2C5B" w:rsidRPr="007A5F5B">
        <w:rPr>
          <w:rFonts w:ascii="Ancizar Sans" w:hAnsi="Ancizar Sans" w:cs="Arial"/>
          <w:color w:val="404040" w:themeColor="text1" w:themeTint="BF"/>
          <w:sz w:val="20"/>
          <w:szCs w:val="20"/>
        </w:rPr>
        <w:t>AÑO]</w:t>
      </w:r>
    </w:p>
    <w:p w:rsidR="00E73E54" w:rsidRPr="007A5F5B" w:rsidRDefault="00E73E54" w:rsidP="00513863">
      <w:pPr>
        <w:jc w:val="both"/>
        <w:rPr>
          <w:rFonts w:ascii="Ancizar Sans" w:hAnsi="Ancizar Sans" w:cs="Arial"/>
          <w:sz w:val="20"/>
          <w:szCs w:val="20"/>
        </w:rPr>
      </w:pPr>
    </w:p>
    <w:p w:rsidR="007A5F5B" w:rsidRPr="007A5F5B" w:rsidRDefault="007A5F5B" w:rsidP="00513863">
      <w:pPr>
        <w:jc w:val="both"/>
        <w:rPr>
          <w:rFonts w:ascii="Ancizar Sans" w:hAnsi="Ancizar Sans" w:cs="Arial"/>
          <w:sz w:val="20"/>
          <w:szCs w:val="20"/>
        </w:rPr>
      </w:pPr>
    </w:p>
    <w:p w:rsidR="00525581" w:rsidRPr="007A5F5B" w:rsidRDefault="005D2D6E" w:rsidP="00513863">
      <w:pPr>
        <w:jc w:val="both"/>
        <w:rPr>
          <w:rFonts w:ascii="Ancizar Sans" w:hAnsi="Ancizar Sans" w:cs="Arial"/>
          <w:sz w:val="22"/>
          <w:szCs w:val="20"/>
        </w:rPr>
      </w:pPr>
      <w:r>
        <w:rPr>
          <w:rFonts w:ascii="Ancizar Sans" w:hAnsi="Ancizar Sans" w:cs="Arial"/>
          <w:sz w:val="22"/>
          <w:szCs w:val="20"/>
        </w:rPr>
        <w:t>Señores</w:t>
      </w:r>
    </w:p>
    <w:p w:rsidR="005D2D6E" w:rsidRPr="005D2D6E" w:rsidRDefault="005D2D6E" w:rsidP="00513863">
      <w:pPr>
        <w:jc w:val="both"/>
        <w:rPr>
          <w:rFonts w:ascii="Ancizar Sans" w:hAnsi="Ancizar Sans" w:cs="Arial"/>
          <w:b/>
          <w:sz w:val="22"/>
          <w:szCs w:val="20"/>
        </w:rPr>
      </w:pPr>
      <w:r w:rsidRPr="005D2D6E">
        <w:rPr>
          <w:rFonts w:ascii="Ancizar Sans" w:hAnsi="Ancizar Sans" w:cs="Arial"/>
          <w:b/>
          <w:sz w:val="22"/>
          <w:szCs w:val="20"/>
        </w:rPr>
        <w:t>VICEDECANATURA DE INVESTIGACIÓN Y EXTENSIÓN</w:t>
      </w:r>
    </w:p>
    <w:p w:rsidR="00513863" w:rsidRPr="007A5F5B" w:rsidRDefault="00513863" w:rsidP="00513863">
      <w:pPr>
        <w:jc w:val="both"/>
        <w:rPr>
          <w:rFonts w:ascii="Ancizar Sans" w:hAnsi="Ancizar Sans" w:cs="Arial"/>
          <w:sz w:val="22"/>
          <w:szCs w:val="20"/>
        </w:rPr>
      </w:pPr>
      <w:r w:rsidRPr="007A5F5B">
        <w:rPr>
          <w:rFonts w:ascii="Ancizar Sans" w:hAnsi="Ancizar Sans" w:cs="Arial"/>
          <w:sz w:val="22"/>
          <w:szCs w:val="20"/>
        </w:rPr>
        <w:t>Facultad de Minas</w:t>
      </w:r>
    </w:p>
    <w:p w:rsidR="000E0136" w:rsidRPr="007A5F5B" w:rsidRDefault="00513863" w:rsidP="00513863">
      <w:pPr>
        <w:jc w:val="both"/>
        <w:rPr>
          <w:rFonts w:ascii="Ancizar Sans" w:hAnsi="Ancizar Sans" w:cs="Arial"/>
          <w:sz w:val="22"/>
          <w:szCs w:val="20"/>
        </w:rPr>
      </w:pPr>
      <w:r w:rsidRPr="007A5F5B">
        <w:rPr>
          <w:rFonts w:ascii="Ancizar Sans" w:hAnsi="Ancizar Sans" w:cs="Arial"/>
          <w:sz w:val="22"/>
          <w:szCs w:val="20"/>
        </w:rPr>
        <w:t>Universidad Nacional de Colombia</w:t>
      </w:r>
    </w:p>
    <w:p w:rsidR="00E73E54" w:rsidRPr="007A5F5B" w:rsidRDefault="00E73E54" w:rsidP="00513863">
      <w:pPr>
        <w:jc w:val="both"/>
        <w:rPr>
          <w:rFonts w:ascii="Ancizar Sans" w:hAnsi="Ancizar Sans" w:cs="Arial"/>
          <w:sz w:val="22"/>
          <w:szCs w:val="20"/>
        </w:rPr>
      </w:pPr>
      <w:r w:rsidRPr="007A5F5B">
        <w:rPr>
          <w:rFonts w:ascii="Ancizar Sans" w:hAnsi="Ancizar Sans" w:cs="Arial"/>
          <w:sz w:val="22"/>
          <w:szCs w:val="20"/>
        </w:rPr>
        <w:t>Medellín</w:t>
      </w:r>
    </w:p>
    <w:p w:rsidR="0024665E" w:rsidRPr="007A5F5B" w:rsidRDefault="0024665E" w:rsidP="000E0136">
      <w:pPr>
        <w:rPr>
          <w:rFonts w:ascii="Ancizar Sans" w:hAnsi="Ancizar Sans" w:cs="Arial"/>
          <w:sz w:val="20"/>
          <w:szCs w:val="20"/>
        </w:rPr>
      </w:pPr>
    </w:p>
    <w:p w:rsidR="0024665E" w:rsidRPr="007A5F5B" w:rsidRDefault="0024665E" w:rsidP="000E0136">
      <w:pPr>
        <w:rPr>
          <w:rFonts w:ascii="Ancizar Sans" w:hAnsi="Ancizar Sans" w:cs="Arial"/>
          <w:sz w:val="20"/>
          <w:szCs w:val="20"/>
        </w:rPr>
      </w:pPr>
    </w:p>
    <w:p w:rsidR="00FE4AE0" w:rsidRPr="007A5F5B" w:rsidRDefault="000E0136" w:rsidP="00FE4AE0">
      <w:pPr>
        <w:rPr>
          <w:rFonts w:ascii="Ancizar Sans" w:hAnsi="Ancizar Sans" w:cs="Arial"/>
          <w:color w:val="808080" w:themeColor="background1" w:themeShade="80"/>
          <w:sz w:val="20"/>
          <w:szCs w:val="20"/>
        </w:rPr>
      </w:pPr>
      <w:r w:rsidRPr="007A5F5B">
        <w:rPr>
          <w:rFonts w:ascii="Ancizar Sans" w:hAnsi="Ancizar Sans" w:cs="Arial"/>
          <w:sz w:val="20"/>
          <w:szCs w:val="20"/>
        </w:rPr>
        <w:t xml:space="preserve">Asunto: </w:t>
      </w:r>
      <w:r w:rsidR="00307E6B" w:rsidRPr="007A5F5B">
        <w:rPr>
          <w:rFonts w:ascii="Ancizar Sans" w:hAnsi="Ancizar Sans" w:cs="Arial"/>
          <w:sz w:val="20"/>
          <w:szCs w:val="20"/>
        </w:rPr>
        <w:t>A</w:t>
      </w:r>
      <w:r w:rsidR="009F4DAA" w:rsidRPr="007A5F5B">
        <w:rPr>
          <w:rFonts w:ascii="Ancizar Sans" w:hAnsi="Ancizar Sans" w:cs="Arial"/>
          <w:sz w:val="20"/>
          <w:szCs w:val="20"/>
        </w:rPr>
        <w:t xml:space="preserve">val </w:t>
      </w:r>
      <w:r w:rsidR="0024665E" w:rsidRPr="007A5F5B">
        <w:rPr>
          <w:rFonts w:ascii="Ancizar Sans" w:hAnsi="Ancizar Sans" w:cs="Arial"/>
          <w:sz w:val="20"/>
          <w:szCs w:val="20"/>
        </w:rPr>
        <w:t>Contrapartida efectivo</w:t>
      </w:r>
      <w:r w:rsidR="00307E6B" w:rsidRPr="007A5F5B">
        <w:rPr>
          <w:rFonts w:ascii="Ancizar Sans" w:hAnsi="Ancizar Sans" w:cs="Arial"/>
          <w:sz w:val="20"/>
          <w:szCs w:val="20"/>
        </w:rPr>
        <w:t xml:space="preserve"> para postularse a Convocatoria </w:t>
      </w:r>
      <w:r w:rsidR="00B223A0" w:rsidRPr="007A5F5B">
        <w:rPr>
          <w:rFonts w:ascii="Ancizar Sans" w:hAnsi="Ancizar Sans" w:cs="Arial"/>
          <w:color w:val="404040" w:themeColor="text1" w:themeTint="BF"/>
          <w:sz w:val="20"/>
          <w:szCs w:val="20"/>
        </w:rPr>
        <w:t>[Nombre de la Convocatoria]</w:t>
      </w:r>
    </w:p>
    <w:p w:rsidR="000E0136" w:rsidRPr="007A5F5B" w:rsidRDefault="000E0136" w:rsidP="000E0136">
      <w:pPr>
        <w:rPr>
          <w:rFonts w:ascii="Ancizar Sans" w:hAnsi="Ancizar Sans" w:cs="Arial"/>
          <w:sz w:val="20"/>
          <w:szCs w:val="20"/>
        </w:rPr>
      </w:pPr>
    </w:p>
    <w:p w:rsidR="0024665E" w:rsidRPr="007A5F5B" w:rsidRDefault="0024665E" w:rsidP="009C0DAF">
      <w:pPr>
        <w:jc w:val="both"/>
        <w:rPr>
          <w:rFonts w:ascii="Ancizar Sans" w:hAnsi="Ancizar Sans" w:cs="Arial"/>
          <w:sz w:val="20"/>
          <w:szCs w:val="20"/>
        </w:rPr>
      </w:pPr>
    </w:p>
    <w:p w:rsidR="000E0136" w:rsidRPr="007A5F5B" w:rsidRDefault="00307E6B" w:rsidP="009C0DAF">
      <w:pPr>
        <w:jc w:val="both"/>
        <w:rPr>
          <w:rFonts w:ascii="Ancizar Sans" w:hAnsi="Ancizar Sans" w:cs="Arial"/>
          <w:sz w:val="20"/>
          <w:szCs w:val="20"/>
        </w:rPr>
      </w:pPr>
      <w:r w:rsidRPr="007A5F5B">
        <w:rPr>
          <w:rFonts w:ascii="Ancizar Sans" w:hAnsi="Ancizar Sans" w:cs="Arial"/>
          <w:sz w:val="20"/>
          <w:szCs w:val="20"/>
        </w:rPr>
        <w:t>Re</w:t>
      </w:r>
      <w:r w:rsidR="005D2D6E">
        <w:rPr>
          <w:rFonts w:ascii="Ancizar Sans" w:hAnsi="Ancizar Sans" w:cs="Arial"/>
          <w:sz w:val="20"/>
          <w:szCs w:val="20"/>
        </w:rPr>
        <w:t>ciban un cordial saludo,</w:t>
      </w:r>
    </w:p>
    <w:p w:rsidR="00307E6B" w:rsidRPr="007A5F5B" w:rsidRDefault="00307E6B" w:rsidP="009C0DAF">
      <w:pPr>
        <w:jc w:val="both"/>
        <w:rPr>
          <w:rFonts w:ascii="Ancizar Sans" w:hAnsi="Ancizar Sans" w:cs="Arial"/>
          <w:sz w:val="20"/>
          <w:szCs w:val="20"/>
        </w:rPr>
      </w:pPr>
    </w:p>
    <w:p w:rsidR="0024665E" w:rsidRPr="007A5F5B" w:rsidRDefault="0024665E" w:rsidP="007960C1">
      <w:pPr>
        <w:rPr>
          <w:rFonts w:ascii="Ancizar Sans" w:hAnsi="Ancizar Sans" w:cs="Arial"/>
          <w:sz w:val="20"/>
          <w:szCs w:val="20"/>
        </w:rPr>
      </w:pPr>
    </w:p>
    <w:p w:rsidR="007960C1" w:rsidRPr="007A5F5B" w:rsidRDefault="007960C1" w:rsidP="007960C1">
      <w:pPr>
        <w:rPr>
          <w:rFonts w:ascii="Ancizar Sans" w:hAnsi="Ancizar Sans" w:cs="Arial"/>
          <w:color w:val="808080" w:themeColor="background1" w:themeShade="80"/>
          <w:sz w:val="20"/>
          <w:szCs w:val="20"/>
        </w:rPr>
      </w:pPr>
      <w:r w:rsidRPr="007A5F5B">
        <w:rPr>
          <w:rFonts w:ascii="Ancizar Sans" w:hAnsi="Ancizar Sans" w:cs="Arial"/>
          <w:sz w:val="20"/>
          <w:szCs w:val="20"/>
        </w:rPr>
        <w:t>En caso que resulte financiable el proyecto</w:t>
      </w:r>
      <w:r w:rsidR="00A25724" w:rsidRPr="007A5F5B">
        <w:rPr>
          <w:rFonts w:ascii="Ancizar Sans" w:hAnsi="Ancizar Sans" w:cs="Arial"/>
          <w:sz w:val="20"/>
          <w:szCs w:val="20"/>
        </w:rPr>
        <w:t xml:space="preserve"> </w:t>
      </w:r>
      <w:r w:rsidR="00A25724" w:rsidRPr="007A5F5B">
        <w:rPr>
          <w:rFonts w:ascii="Ancizar Sans" w:hAnsi="Ancizar Sans" w:cs="Arial"/>
          <w:color w:val="404040" w:themeColor="text1" w:themeTint="BF"/>
          <w:sz w:val="20"/>
          <w:szCs w:val="20"/>
        </w:rPr>
        <w:t>[Entidad Convocante] [</w:t>
      </w:r>
      <w:proofErr w:type="spellStart"/>
      <w:r w:rsidR="00A25724" w:rsidRPr="007A5F5B">
        <w:rPr>
          <w:rFonts w:ascii="Ancizar Sans" w:hAnsi="Ancizar Sans" w:cs="Arial"/>
          <w:color w:val="404040" w:themeColor="text1" w:themeTint="BF"/>
          <w:sz w:val="20"/>
          <w:szCs w:val="20"/>
        </w:rPr>
        <w:t>Cód</w:t>
      </w:r>
      <w:proofErr w:type="spellEnd"/>
      <w:r w:rsidR="00A25724" w:rsidRPr="007A5F5B">
        <w:rPr>
          <w:rFonts w:ascii="Ancizar Sans" w:hAnsi="Ancizar Sans" w:cs="Arial"/>
          <w:color w:val="404040" w:themeColor="text1" w:themeTint="BF"/>
          <w:sz w:val="20"/>
          <w:szCs w:val="20"/>
        </w:rPr>
        <w:t xml:space="preserve"> Hermes], </w:t>
      </w:r>
      <w:r w:rsidRPr="007A5F5B">
        <w:rPr>
          <w:rFonts w:ascii="Ancizar Sans" w:hAnsi="Ancizar Sans" w:cs="Arial"/>
          <w:sz w:val="20"/>
          <w:szCs w:val="20"/>
        </w:rPr>
        <w:t xml:space="preserve">por </w:t>
      </w:r>
      <w:r w:rsidRPr="007A5F5B">
        <w:rPr>
          <w:rFonts w:ascii="Ancizar Sans" w:hAnsi="Ancizar Sans" w:cs="Arial"/>
          <w:color w:val="404040" w:themeColor="text1" w:themeTint="BF"/>
          <w:sz w:val="20"/>
          <w:szCs w:val="20"/>
        </w:rPr>
        <w:t>[Entidad Convocante</w:t>
      </w:r>
      <w:r w:rsidRPr="007A5F5B">
        <w:rPr>
          <w:rFonts w:ascii="Ancizar Sans" w:hAnsi="Ancizar Sans" w:cs="Arial"/>
          <w:color w:val="808080" w:themeColor="background1" w:themeShade="80"/>
          <w:sz w:val="20"/>
          <w:szCs w:val="20"/>
        </w:rPr>
        <w:t>]</w:t>
      </w:r>
      <w:r w:rsidRPr="007A5F5B">
        <w:rPr>
          <w:rFonts w:ascii="Ancizar Sans" w:hAnsi="Ancizar Sans" w:cs="Arial"/>
          <w:sz w:val="20"/>
          <w:szCs w:val="20"/>
        </w:rPr>
        <w:t xml:space="preserve">, nuestra entidad </w:t>
      </w:r>
      <w:r w:rsidR="0024665E" w:rsidRPr="007A5F5B">
        <w:rPr>
          <w:rFonts w:ascii="Ancizar Sans" w:hAnsi="Ancizar Sans" w:cs="Arial"/>
          <w:sz w:val="20"/>
          <w:szCs w:val="20"/>
        </w:rPr>
        <w:t>aportará una contrapartida en efectivo</w:t>
      </w:r>
      <w:r w:rsidRPr="007A5F5B">
        <w:rPr>
          <w:rFonts w:ascii="Ancizar Sans" w:hAnsi="Ancizar Sans" w:cs="Arial"/>
          <w:sz w:val="20"/>
          <w:szCs w:val="20"/>
        </w:rPr>
        <w:t xml:space="preserve"> de </w:t>
      </w:r>
      <w:r w:rsidRPr="007A5F5B">
        <w:rPr>
          <w:rFonts w:ascii="Ancizar Sans" w:hAnsi="Ancizar Sans" w:cs="Arial"/>
          <w:color w:val="404040" w:themeColor="text1" w:themeTint="BF"/>
          <w:sz w:val="20"/>
          <w:szCs w:val="20"/>
        </w:rPr>
        <w:t>($[</w:t>
      </w:r>
      <w:r w:rsidRPr="007A5F5B">
        <w:rPr>
          <w:rFonts w:ascii="Ancizar Sans" w:hAnsi="Ancizar Sans" w:cs="Arial"/>
          <w:color w:val="404040" w:themeColor="text1" w:themeTint="BF"/>
          <w:sz w:val="22"/>
          <w:szCs w:val="20"/>
        </w:rPr>
        <w:t>*</w:t>
      </w:r>
      <w:r w:rsidRPr="007A5F5B">
        <w:rPr>
          <w:rFonts w:ascii="Ancizar Sans" w:hAnsi="Ancizar Sans" w:cs="Arial"/>
          <w:color w:val="404040" w:themeColor="text1" w:themeTint="BF"/>
          <w:sz w:val="20"/>
          <w:szCs w:val="20"/>
        </w:rPr>
        <w:t>Valor en números])</w:t>
      </w:r>
      <w:r w:rsidR="0024665E" w:rsidRPr="007A5F5B">
        <w:rPr>
          <w:rFonts w:ascii="Ancizar Sans" w:hAnsi="Ancizar Sans" w:cs="Arial"/>
          <w:color w:val="404040" w:themeColor="text1" w:themeTint="BF"/>
          <w:sz w:val="20"/>
          <w:szCs w:val="20"/>
        </w:rPr>
        <w:t xml:space="preserve">, </w:t>
      </w:r>
      <w:r w:rsidR="0024665E" w:rsidRPr="007A5F5B">
        <w:rPr>
          <w:rFonts w:ascii="Ancizar Sans" w:hAnsi="Ancizar Sans" w:cs="Arial"/>
          <w:sz w:val="20"/>
          <w:szCs w:val="20"/>
        </w:rPr>
        <w:t>discriminada</w:t>
      </w:r>
      <w:r w:rsidRPr="007A5F5B">
        <w:rPr>
          <w:rFonts w:ascii="Ancizar Sans" w:hAnsi="Ancizar Sans" w:cs="Arial"/>
          <w:sz w:val="20"/>
          <w:szCs w:val="20"/>
        </w:rPr>
        <w:t xml:space="preserve"> de la siguiente manera:</w:t>
      </w:r>
      <w:bookmarkStart w:id="0" w:name="_GoBack"/>
      <w:bookmarkEnd w:id="0"/>
    </w:p>
    <w:p w:rsidR="00307E6B" w:rsidRPr="007A5F5B" w:rsidRDefault="00307E6B" w:rsidP="009C0DAF">
      <w:pPr>
        <w:jc w:val="both"/>
        <w:rPr>
          <w:rFonts w:ascii="Ancizar Sans" w:hAnsi="Ancizar Sans" w:cs="Arial"/>
          <w:sz w:val="20"/>
          <w:szCs w:val="20"/>
        </w:rPr>
      </w:pPr>
    </w:p>
    <w:p w:rsidR="00E73E54" w:rsidRPr="007A5F5B" w:rsidRDefault="00E73E54" w:rsidP="009C0DAF">
      <w:pPr>
        <w:jc w:val="both"/>
        <w:rPr>
          <w:rFonts w:ascii="Ancizar Sans" w:hAnsi="Ancizar Sans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0"/>
        <w:gridCol w:w="2612"/>
        <w:gridCol w:w="1503"/>
        <w:gridCol w:w="3303"/>
      </w:tblGrid>
      <w:tr w:rsidR="0024665E" w:rsidRPr="007A5F5B" w:rsidTr="00E73E54">
        <w:trPr>
          <w:trHeight w:val="449"/>
        </w:trPr>
        <w:tc>
          <w:tcPr>
            <w:tcW w:w="10528" w:type="dxa"/>
            <w:gridSpan w:val="4"/>
          </w:tcPr>
          <w:p w:rsidR="0024665E" w:rsidRPr="007A5F5B" w:rsidRDefault="0024665E" w:rsidP="00307E6B">
            <w:pPr>
              <w:jc w:val="center"/>
              <w:rPr>
                <w:rFonts w:ascii="Ancizar Sans" w:hAnsi="Ancizar Sans" w:cs="Arial"/>
                <w:b/>
                <w:sz w:val="22"/>
                <w:szCs w:val="20"/>
              </w:rPr>
            </w:pPr>
            <w:r w:rsidRPr="007A5F5B">
              <w:rPr>
                <w:rFonts w:ascii="Ancizar Sans" w:hAnsi="Ancizar Sans" w:cs="Arial"/>
                <w:b/>
                <w:sz w:val="22"/>
              </w:rPr>
              <w:t>Contrapartida Efectivo UN</w:t>
            </w:r>
          </w:p>
        </w:tc>
      </w:tr>
      <w:tr w:rsidR="0024665E" w:rsidRPr="007A5F5B" w:rsidTr="00DB6513">
        <w:tc>
          <w:tcPr>
            <w:tcW w:w="3110" w:type="dxa"/>
          </w:tcPr>
          <w:p w:rsidR="0024665E" w:rsidRPr="007A5F5B" w:rsidRDefault="0024665E" w:rsidP="00386786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  <w:r w:rsidRPr="007A5F5B">
              <w:rPr>
                <w:rFonts w:ascii="Ancizar Sans" w:hAnsi="Ancizar Sans" w:cs="Arial"/>
                <w:b/>
                <w:sz w:val="20"/>
                <w:szCs w:val="20"/>
              </w:rPr>
              <w:t xml:space="preserve">Fuente de los Recursos </w:t>
            </w:r>
          </w:p>
        </w:tc>
        <w:tc>
          <w:tcPr>
            <w:tcW w:w="2612" w:type="dxa"/>
          </w:tcPr>
          <w:p w:rsidR="0024665E" w:rsidRPr="007A5F5B" w:rsidRDefault="0024665E" w:rsidP="0024665E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  <w:r w:rsidRPr="007A5F5B">
              <w:rPr>
                <w:rFonts w:ascii="Ancizar Sans" w:hAnsi="Ancizar Sans" w:cs="Arial"/>
                <w:b/>
                <w:sz w:val="20"/>
                <w:szCs w:val="20"/>
              </w:rPr>
              <w:t>Valor en efectivo</w:t>
            </w:r>
          </w:p>
        </w:tc>
        <w:tc>
          <w:tcPr>
            <w:tcW w:w="1503" w:type="dxa"/>
          </w:tcPr>
          <w:p w:rsidR="0024665E" w:rsidRPr="007A5F5B" w:rsidRDefault="0024665E" w:rsidP="007960C1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  <w:r w:rsidRPr="007A5F5B">
              <w:rPr>
                <w:rFonts w:ascii="Ancizar Sans" w:hAnsi="Ancizar Sans" w:cs="Arial"/>
                <w:b/>
                <w:sz w:val="20"/>
                <w:szCs w:val="20"/>
              </w:rPr>
              <w:t>CDP</w:t>
            </w:r>
          </w:p>
        </w:tc>
        <w:tc>
          <w:tcPr>
            <w:tcW w:w="3303" w:type="dxa"/>
          </w:tcPr>
          <w:p w:rsidR="00A25724" w:rsidRPr="007A5F5B" w:rsidRDefault="0024665E" w:rsidP="00386786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  <w:r w:rsidRPr="007A5F5B">
              <w:rPr>
                <w:rFonts w:ascii="Ancizar Sans" w:hAnsi="Ancizar Sans" w:cs="Arial"/>
                <w:b/>
                <w:sz w:val="20"/>
                <w:szCs w:val="20"/>
              </w:rPr>
              <w:t>Firma Responsable Contrapartida</w:t>
            </w:r>
          </w:p>
        </w:tc>
      </w:tr>
      <w:tr w:rsidR="00386786" w:rsidRPr="007A5F5B" w:rsidTr="00E73E54">
        <w:trPr>
          <w:trHeight w:val="1498"/>
        </w:trPr>
        <w:tc>
          <w:tcPr>
            <w:tcW w:w="3110" w:type="dxa"/>
          </w:tcPr>
          <w:p w:rsidR="00386786" w:rsidRPr="007A5F5B" w:rsidRDefault="00386786" w:rsidP="00A00710">
            <w:pPr>
              <w:rPr>
                <w:rFonts w:ascii="Ancizar Sans" w:hAnsi="Ancizar Sans" w:cs="Arial"/>
                <w:sz w:val="20"/>
                <w:szCs w:val="20"/>
              </w:rPr>
            </w:pPr>
            <w:r w:rsidRPr="007A5F5B">
              <w:rPr>
                <w:rFonts w:ascii="Ancizar Sans" w:hAnsi="Ancizar Sans" w:cs="Arial"/>
                <w:color w:val="404040" w:themeColor="text1" w:themeTint="BF"/>
                <w:sz w:val="20"/>
                <w:szCs w:val="20"/>
              </w:rPr>
              <w:t xml:space="preserve">[Indicar Proyecto o área que aportará la contrapartida en efectivo] </w:t>
            </w:r>
          </w:p>
        </w:tc>
        <w:tc>
          <w:tcPr>
            <w:tcW w:w="2612" w:type="dxa"/>
          </w:tcPr>
          <w:p w:rsidR="00386786" w:rsidRPr="007A5F5B" w:rsidRDefault="00386786" w:rsidP="0024665E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:rsidR="00386786" w:rsidRPr="007A5F5B" w:rsidRDefault="00386786" w:rsidP="007960C1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:rsidR="00386786" w:rsidRPr="007A5F5B" w:rsidRDefault="00386786" w:rsidP="0024665E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</w:p>
          <w:p w:rsidR="00386786" w:rsidRPr="007A5F5B" w:rsidRDefault="00386786" w:rsidP="0024665E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</w:p>
          <w:p w:rsidR="00E73E54" w:rsidRPr="007A5F5B" w:rsidRDefault="00E73E54" w:rsidP="0024665E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</w:p>
          <w:p w:rsidR="00386786" w:rsidRPr="007A5F5B" w:rsidRDefault="007A5F5B" w:rsidP="00386786">
            <w:pPr>
              <w:jc w:val="both"/>
              <w:rPr>
                <w:rFonts w:ascii="Ancizar Sans" w:hAnsi="Ancizar Sans" w:cs="Arial"/>
                <w:sz w:val="20"/>
                <w:szCs w:val="20"/>
              </w:rPr>
            </w:pPr>
            <w:r>
              <w:rPr>
                <w:rFonts w:ascii="Ancizar Sans" w:hAnsi="Ancizar Sans" w:cs="Arial"/>
                <w:sz w:val="20"/>
                <w:szCs w:val="20"/>
              </w:rPr>
              <w:t xml:space="preserve">       </w:t>
            </w:r>
            <w:r w:rsidR="00386786" w:rsidRPr="007A5F5B">
              <w:rPr>
                <w:rFonts w:ascii="Ancizar Sans" w:hAnsi="Ancizar Sans" w:cs="Arial"/>
                <w:sz w:val="20"/>
                <w:szCs w:val="20"/>
              </w:rPr>
              <w:t>___________________________</w:t>
            </w:r>
          </w:p>
          <w:p w:rsidR="00386786" w:rsidRPr="007A5F5B" w:rsidRDefault="00386786" w:rsidP="00386786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  <w:r w:rsidRPr="007A5F5B">
              <w:rPr>
                <w:rFonts w:ascii="Ancizar Sans" w:hAnsi="Ancizar Sans" w:cs="Arial"/>
                <w:color w:val="595959" w:themeColor="text1" w:themeTint="A6"/>
                <w:sz w:val="20"/>
                <w:szCs w:val="20"/>
              </w:rPr>
              <w:t>[</w:t>
            </w:r>
            <w:r w:rsidRPr="007A5F5B">
              <w:rPr>
                <w:rFonts w:ascii="Ancizar Sans" w:hAnsi="Ancizar Sans" w:cs="Arial"/>
                <w:sz w:val="20"/>
                <w:szCs w:val="20"/>
              </w:rPr>
              <w:t>Nombre Responsable /correo/</w:t>
            </w:r>
            <w:proofErr w:type="spellStart"/>
            <w:r w:rsidRPr="007A5F5B">
              <w:rPr>
                <w:rFonts w:ascii="Ancizar Sans" w:hAnsi="Ancizar Sans" w:cs="Arial"/>
                <w:sz w:val="20"/>
                <w:szCs w:val="20"/>
              </w:rPr>
              <w:t>ext</w:t>
            </w:r>
            <w:proofErr w:type="spellEnd"/>
            <w:r w:rsidRPr="007A5F5B">
              <w:rPr>
                <w:rFonts w:ascii="Ancizar Sans" w:hAnsi="Ancizar Sans" w:cs="Arial"/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A25724" w:rsidRPr="007A5F5B" w:rsidTr="00E73E54">
        <w:trPr>
          <w:trHeight w:val="563"/>
        </w:trPr>
        <w:tc>
          <w:tcPr>
            <w:tcW w:w="3110" w:type="dxa"/>
            <w:vAlign w:val="center"/>
          </w:tcPr>
          <w:p w:rsidR="00A25724" w:rsidRPr="007A5F5B" w:rsidRDefault="00A25724" w:rsidP="00E73E54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  <w:r w:rsidRPr="007A5F5B">
              <w:rPr>
                <w:rFonts w:ascii="Ancizar Sans" w:hAnsi="Ancizar Sans" w:cs="Arial"/>
                <w:b/>
                <w:sz w:val="20"/>
                <w:szCs w:val="20"/>
              </w:rPr>
              <w:t>TOTAL</w:t>
            </w:r>
          </w:p>
        </w:tc>
        <w:tc>
          <w:tcPr>
            <w:tcW w:w="2612" w:type="dxa"/>
            <w:vAlign w:val="center"/>
          </w:tcPr>
          <w:p w:rsidR="00A25724" w:rsidRPr="007A5F5B" w:rsidRDefault="00A25724" w:rsidP="00E73E54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  <w:r w:rsidRPr="007A5F5B">
              <w:rPr>
                <w:rFonts w:ascii="Ancizar Sans" w:hAnsi="Ancizar Sans" w:cs="Arial"/>
                <w:b/>
                <w:sz w:val="20"/>
                <w:szCs w:val="20"/>
              </w:rPr>
              <w:t>$XXXXX</w:t>
            </w:r>
          </w:p>
        </w:tc>
        <w:tc>
          <w:tcPr>
            <w:tcW w:w="1503" w:type="dxa"/>
            <w:vAlign w:val="center"/>
          </w:tcPr>
          <w:p w:rsidR="00A25724" w:rsidRPr="007A5F5B" w:rsidRDefault="00A25724" w:rsidP="00E73E54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:rsidR="00A25724" w:rsidRPr="007A5F5B" w:rsidRDefault="00A25724" w:rsidP="00E73E54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</w:p>
        </w:tc>
      </w:tr>
    </w:tbl>
    <w:p w:rsidR="009C0DAF" w:rsidRPr="007A5F5B" w:rsidRDefault="00823C03" w:rsidP="00BB52AB">
      <w:pPr>
        <w:jc w:val="both"/>
        <w:rPr>
          <w:rFonts w:ascii="Ancizar Sans" w:hAnsi="Ancizar Sans" w:cs="Arial"/>
          <w:b/>
          <w:i/>
          <w:sz w:val="18"/>
          <w:szCs w:val="18"/>
        </w:rPr>
      </w:pPr>
      <w:r w:rsidRPr="007A5F5B">
        <w:rPr>
          <w:rFonts w:ascii="Ancizar Sans" w:hAnsi="Ancizar Sans" w:cs="Arial"/>
          <w:b/>
          <w:i/>
          <w:sz w:val="18"/>
          <w:szCs w:val="18"/>
        </w:rPr>
        <w:t>*Este formato es exclusivo para la solicitud de aval institucional en el sistema Hermes. No es válida su presentación como Aval Institucional ante entidades externas.</w:t>
      </w:r>
    </w:p>
    <w:p w:rsidR="00E27A54" w:rsidRPr="007A5F5B" w:rsidRDefault="00E27A54" w:rsidP="00E27A54">
      <w:pPr>
        <w:jc w:val="both"/>
        <w:rPr>
          <w:rFonts w:ascii="Ancizar Sans" w:hAnsi="Ancizar Sans" w:cs="Arial"/>
          <w:sz w:val="20"/>
          <w:szCs w:val="20"/>
        </w:rPr>
      </w:pPr>
    </w:p>
    <w:p w:rsidR="00E73E54" w:rsidRPr="007A5F5B" w:rsidRDefault="00E73E54" w:rsidP="00E27A54">
      <w:pPr>
        <w:jc w:val="both"/>
        <w:rPr>
          <w:rFonts w:ascii="Ancizar Sans" w:hAnsi="Ancizar Sans" w:cs="Arial"/>
          <w:sz w:val="20"/>
          <w:szCs w:val="20"/>
        </w:rPr>
      </w:pPr>
    </w:p>
    <w:p w:rsidR="0024665E" w:rsidRPr="007A5F5B" w:rsidRDefault="0024665E" w:rsidP="00E27A54">
      <w:pPr>
        <w:jc w:val="both"/>
        <w:rPr>
          <w:rFonts w:ascii="Ancizar Sans" w:hAnsi="Ancizar Sans" w:cs="Arial"/>
          <w:sz w:val="20"/>
          <w:szCs w:val="20"/>
        </w:rPr>
      </w:pPr>
    </w:p>
    <w:p w:rsidR="00114464" w:rsidRPr="007A5F5B" w:rsidRDefault="00E27A54" w:rsidP="00E27A54">
      <w:pPr>
        <w:jc w:val="both"/>
        <w:rPr>
          <w:rFonts w:ascii="Ancizar Sans" w:hAnsi="Ancizar Sans" w:cs="Arial"/>
          <w:sz w:val="20"/>
        </w:rPr>
      </w:pPr>
      <w:r w:rsidRPr="007A5F5B">
        <w:rPr>
          <w:rFonts w:ascii="Ancizar Sans" w:hAnsi="Ancizar Sans" w:cs="Arial"/>
          <w:sz w:val="20"/>
        </w:rPr>
        <w:t>Una vez se conozca su aprobación por parte de la entidad que convoca, el Investigador Principal o representante de la Facultad en el proyecto, tendrá que informar al Consejo de Facultad y tramitar los compromisos adquiridos con su participación en el mismo, siguiendo el Manual de Convenios y contratos de la Universidad Nacional.</w:t>
      </w:r>
    </w:p>
    <w:p w:rsidR="00E27A54" w:rsidRPr="007A5F5B" w:rsidRDefault="00E27A54" w:rsidP="00BB52AB">
      <w:pPr>
        <w:jc w:val="both"/>
        <w:rPr>
          <w:rFonts w:ascii="Ancizar Sans" w:hAnsi="Ancizar Sans" w:cs="Arial"/>
          <w:sz w:val="20"/>
          <w:szCs w:val="20"/>
        </w:rPr>
      </w:pPr>
    </w:p>
    <w:sectPr w:rsidR="00E27A54" w:rsidRPr="007A5F5B" w:rsidSect="00D7382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134" w:right="851" w:bottom="1418" w:left="851" w:header="28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26A" w:rsidRDefault="0045726A">
      <w:r>
        <w:separator/>
      </w:r>
    </w:p>
  </w:endnote>
  <w:endnote w:type="continuationSeparator" w:id="0">
    <w:p w:rsidR="0045726A" w:rsidRDefault="0045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cizar Sans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ncizar Sans Bold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81" w:rsidRDefault="00525581" w:rsidP="00B6396B">
    <w:pPr>
      <w:pStyle w:val="Piedepgina"/>
      <w:tabs>
        <w:tab w:val="clear" w:pos="4419"/>
        <w:tab w:val="clear" w:pos="8838"/>
        <w:tab w:val="center" w:pos="8820"/>
      </w:tabs>
      <w:spacing w:line="100" w:lineRule="exact"/>
      <w:ind w:right="17"/>
      <w:jc w:val="center"/>
      <w:rPr>
        <w:rFonts w:ascii="Humanst521 BT" w:hAnsi="Humanst521 B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61B927" wp14:editId="2908FEE9">
              <wp:simplePos x="0" y="0"/>
              <wp:positionH relativeFrom="column">
                <wp:posOffset>1062990</wp:posOffset>
              </wp:positionH>
              <wp:positionV relativeFrom="paragraph">
                <wp:posOffset>33020</wp:posOffset>
              </wp:positionV>
              <wp:extent cx="3524250" cy="0"/>
              <wp:effectExtent l="0" t="0" r="19050" b="190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228A1F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2.6pt" to="361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2A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"/>
          </w:pict>
        </mc:Fallback>
      </mc:AlternateContent>
    </w:r>
  </w:p>
  <w:p w:rsidR="00525581" w:rsidRPr="00ED23BE" w:rsidRDefault="00525581" w:rsidP="00B6396B">
    <w:pPr>
      <w:pStyle w:val="Piedepgina"/>
      <w:keepLines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 xml:space="preserve">Carrera 80 No. 65-223  - Bloque M4, </w:t>
    </w:r>
    <w:r>
      <w:rPr>
        <w:rFonts w:ascii="Arial" w:hAnsi="Arial" w:cs="Arial"/>
        <w:sz w:val="16"/>
        <w:szCs w:val="16"/>
      </w:rPr>
      <w:t>Piso 2 Oficina 005</w:t>
    </w:r>
    <w:r w:rsidRPr="00ED23BE">
      <w:rPr>
        <w:rFonts w:ascii="Arial" w:hAnsi="Arial" w:cs="Arial"/>
        <w:sz w:val="16"/>
        <w:szCs w:val="16"/>
      </w:rPr>
      <w:t xml:space="preserve">                     </w:t>
    </w:r>
  </w:p>
  <w:p w:rsidR="00525581" w:rsidRPr="00ED23BE" w:rsidRDefault="00525581" w:rsidP="00B6396B">
    <w:pPr>
      <w:pStyle w:val="Piedepgina"/>
      <w:keepLines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 xml:space="preserve">Teléfono 425 50 30 - Conmutador 425 50 00 Ext. 45030  </w:t>
    </w:r>
    <w:r>
      <w:rPr>
        <w:rFonts w:ascii="Arial" w:hAnsi="Arial" w:cs="Arial"/>
        <w:sz w:val="16"/>
        <w:szCs w:val="16"/>
      </w:rPr>
      <w:t>Fax: 425 50 77</w:t>
    </w:r>
    <w:r w:rsidRPr="00ED23BE">
      <w:rPr>
        <w:rFonts w:ascii="Arial" w:hAnsi="Arial" w:cs="Arial"/>
        <w:sz w:val="16"/>
        <w:szCs w:val="16"/>
      </w:rPr>
      <w:t xml:space="preserve"> </w:t>
    </w:r>
  </w:p>
  <w:p w:rsidR="00525581" w:rsidRPr="00ED23BE" w:rsidRDefault="00525581" w:rsidP="00B6396B">
    <w:pPr>
      <w:pStyle w:val="Piedepgina"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>Correo electrónico: fminvest_med@unal.edu.co</w:t>
    </w:r>
  </w:p>
  <w:p w:rsidR="00525581" w:rsidRPr="00B6396B" w:rsidRDefault="00525581" w:rsidP="00B6396B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>Medellín, Colombia, Sur América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81" w:rsidRDefault="007703C6" w:rsidP="007703C6">
    <w:pPr>
      <w:pStyle w:val="Piedepgina"/>
      <w:tabs>
        <w:tab w:val="clear" w:pos="4419"/>
        <w:tab w:val="clear" w:pos="8838"/>
        <w:tab w:val="left" w:pos="9765"/>
      </w:tabs>
      <w:ind w:right="18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E1C60BF" wp14:editId="11B857CE">
              <wp:simplePos x="0" y="0"/>
              <wp:positionH relativeFrom="column">
                <wp:posOffset>5943600</wp:posOffset>
              </wp:positionH>
              <wp:positionV relativeFrom="paragraph">
                <wp:posOffset>-257175</wp:posOffset>
              </wp:positionV>
              <wp:extent cx="1047750" cy="752475"/>
              <wp:effectExtent l="0" t="0" r="0" b="952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"/>
                            <w:tag w:val="campaña"/>
                            <w:id w:val="5524981"/>
                          </w:sdtPr>
                          <w:sdtEndPr/>
                          <w:sdtContent>
                            <w:p w:rsidR="007703C6" w:rsidRPr="0006242A" w:rsidRDefault="007703C6" w:rsidP="007703C6">
                              <w:pPr>
                                <w:spacing w:line="192" w:lineRule="auto"/>
                                <w:rPr>
                                  <w:rFonts w:ascii="Ancizar Sans Bold Italic" w:hAnsi="Ancizar Sans Bold Italic"/>
                                </w:rPr>
                              </w:pPr>
                              <w:r w:rsidRPr="0006242A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Patrimonio</w:t>
                              </w:r>
                            </w:p>
                            <w:p w:rsidR="007703C6" w:rsidRPr="0006242A" w:rsidRDefault="007703C6" w:rsidP="007703C6">
                              <w:pPr>
                                <w:spacing w:line="192" w:lineRule="auto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06242A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de</w:t>
                              </w:r>
                              <w:proofErr w:type="gramEnd"/>
                              <w:r w:rsidRPr="0006242A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 xml:space="preserve"> todos</w:t>
                              </w:r>
                              <w:r w:rsidRPr="0006242A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br/>
                                <w:t>los colombianos</w:t>
                              </w:r>
                            </w:p>
                            <w:p w:rsidR="007703C6" w:rsidRPr="003446BE" w:rsidRDefault="007703C6" w:rsidP="007703C6">
                              <w:pPr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7703C6" w:rsidRPr="003446BE" w:rsidRDefault="0045726A" w:rsidP="007703C6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C60B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68pt;margin-top:-20.25pt;width:82.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"/>
                      <w:tag w:val="campaña"/>
                      <w:id w:val="5524981"/>
                      <w:placeholder>
                        <w:docPart w:val="53048990BF6748D29C400ED74E3B6D21"/>
                      </w:placeholder>
                    </w:sdtPr>
                    <w:sdtContent>
                      <w:p w:rsidR="007703C6" w:rsidRPr="0006242A" w:rsidRDefault="007703C6" w:rsidP="007703C6">
                        <w:pPr>
                          <w:spacing w:line="192" w:lineRule="auto"/>
                          <w:rPr>
                            <w:rFonts w:ascii="Ancizar Sans Bold Italic" w:hAnsi="Ancizar Sans Bold Italic"/>
                          </w:rPr>
                        </w:pPr>
                        <w:r w:rsidRPr="0006242A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Patrimonio</w:t>
                        </w:r>
                      </w:p>
                      <w:p w:rsidR="007703C6" w:rsidRPr="0006242A" w:rsidRDefault="007703C6" w:rsidP="007703C6">
                        <w:pPr>
                          <w:spacing w:line="192" w:lineRule="auto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  <w:proofErr w:type="gramStart"/>
                        <w:r w:rsidRPr="0006242A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de</w:t>
                        </w:r>
                        <w:proofErr w:type="gramEnd"/>
                        <w:r w:rsidRPr="0006242A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 xml:space="preserve"> todos</w:t>
                        </w:r>
                        <w:r w:rsidRPr="0006242A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br/>
                          <w:t>los colombianos</w:t>
                        </w:r>
                      </w:p>
                      <w:p w:rsidR="007703C6" w:rsidRPr="003446BE" w:rsidRDefault="007703C6" w:rsidP="007703C6">
                        <w:pPr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7703C6" w:rsidRPr="003446BE" w:rsidRDefault="007703C6" w:rsidP="007703C6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18D91C" wp14:editId="724DC728">
              <wp:simplePos x="0" y="0"/>
              <wp:positionH relativeFrom="column">
                <wp:posOffset>3371850</wp:posOffset>
              </wp:positionH>
              <wp:positionV relativeFrom="paragraph">
                <wp:posOffset>-257175</wp:posOffset>
              </wp:positionV>
              <wp:extent cx="2419350" cy="7524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id w:val="1710991391"/>
                          </w:sdtPr>
                          <w:sdtEndPr/>
                          <w:sdtContent>
                            <w:permStart w:id="768214777" w:edGrp="everyone" w:displacedByCustomXml="next"/>
                            <w:sdt>
                              <w:sdtP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alias w:val="datos1"/>
                                <w:tag w:val="datos1"/>
                                <w:id w:val="5525075"/>
                                <w:placeholder>
                                  <w:docPart w:val="01BBFE85838D4A5BA7389C20296BF51C"/>
                                </w:placeholder>
                              </w:sdtPr>
                              <w:sdtEndPr/>
                              <w:sdtContent>
                                <w:p w:rsidR="007703C6" w:rsidRPr="0006242A" w:rsidRDefault="007703C6" w:rsidP="007703C6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Carrera 80</w:t>
                                  </w: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No. 65-</w:t>
                                  </w: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23</w:t>
                                  </w:r>
                                </w:p>
                                <w:p w:rsidR="007703C6" w:rsidRPr="0006242A" w:rsidRDefault="007703C6" w:rsidP="007703C6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Bloque </w:t>
                                  </w: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M4</w:t>
                                  </w: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 – Segundo Piso</w:t>
                                  </w:r>
                                </w:p>
                                <w:p w:rsidR="007703C6" w:rsidRPr="0006242A" w:rsidRDefault="007703C6" w:rsidP="007703C6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Teléfono: </w:t>
                                  </w: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4255030</w:t>
                                  </w:r>
                                </w:p>
                                <w:p w:rsidR="007703C6" w:rsidRPr="0006242A" w:rsidRDefault="007703C6" w:rsidP="007703C6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Medellín, Colombia</w:t>
                                  </w:r>
                                </w:p>
                                <w:p w:rsidR="007703C6" w:rsidRPr="0006242A" w:rsidRDefault="007703C6" w:rsidP="007703C6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Ancizar Sans Regular" w:hAnsi="Ancizar Sans Regular"/>
                                    </w:rPr>
                                  </w:pP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siunminas_med</w:t>
                                  </w: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@unal.edu.co</w:t>
                                  </w:r>
                                </w:p>
                              </w:sdtContent>
                            </w:sdt>
                            <w:permEnd w:id="768214777" w:displacedByCustomXml="next"/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8D91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65.5pt;margin-top:-20.25pt;width:190.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" filled="f" stroked="f">
              <v:textbox inset="0,2mm,0,0">
                <w:txbxContent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id w:val="1710991391"/>
                    </w:sdtPr>
                    <w:sdtEndPr/>
                    <w:sdtContent>
                      <w:permStart w:id="768214777" w:edGrp="everyone" w:displacedByCustomXml="next"/>
                      <w:sdt>
                        <w:sdtP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alias w:val="datos1"/>
                          <w:tag w:val="datos1"/>
                          <w:id w:val="5525075"/>
                          <w:placeholder>
                            <w:docPart w:val="01BBFE85838D4A5BA7389C20296BF51C"/>
                          </w:placeholder>
                        </w:sdtPr>
                        <w:sdtEndPr/>
                        <w:sdtContent>
                          <w:p w:rsidR="007703C6" w:rsidRPr="0006242A" w:rsidRDefault="007703C6" w:rsidP="007703C6">
                            <w:pPr>
                              <w:spacing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Carrera 80</w:t>
                            </w: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No. 65-</w:t>
                            </w: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2</w:t>
                            </w: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23</w:t>
                            </w:r>
                          </w:p>
                          <w:p w:rsidR="007703C6" w:rsidRPr="0006242A" w:rsidRDefault="007703C6" w:rsidP="007703C6">
                            <w:pPr>
                              <w:spacing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Bloque </w:t>
                            </w: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M4</w:t>
                            </w: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 – Segundo Piso</w:t>
                            </w:r>
                          </w:p>
                          <w:p w:rsidR="007703C6" w:rsidRPr="0006242A" w:rsidRDefault="007703C6" w:rsidP="007703C6">
                            <w:pPr>
                              <w:spacing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Teléfono: </w:t>
                            </w: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4255030</w:t>
                            </w:r>
                          </w:p>
                          <w:p w:rsidR="007703C6" w:rsidRPr="0006242A" w:rsidRDefault="007703C6" w:rsidP="007703C6">
                            <w:pPr>
                              <w:spacing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Medellín, Colombia</w:t>
                            </w:r>
                          </w:p>
                          <w:p w:rsidR="007703C6" w:rsidRPr="0006242A" w:rsidRDefault="007703C6" w:rsidP="007703C6">
                            <w:pPr>
                              <w:spacing w:line="200" w:lineRule="exact"/>
                              <w:jc w:val="right"/>
                              <w:rPr>
                                <w:rFonts w:ascii="Ancizar Sans Regular" w:hAnsi="Ancizar Sans Regular"/>
                              </w:rPr>
                            </w:pP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siunminas_med</w:t>
                            </w: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@unal.edu.co</w:t>
                            </w:r>
                          </w:p>
                        </w:sdtContent>
                      </w:sdt>
                      <w:permEnd w:id="768214777" w:displacedByCustomXml="next"/>
                    </w:sdtContent>
                  </w:sdt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26A" w:rsidRDefault="0045726A">
      <w:r>
        <w:separator/>
      </w:r>
    </w:p>
  </w:footnote>
  <w:footnote w:type="continuationSeparator" w:id="0">
    <w:p w:rsidR="0045726A" w:rsidRDefault="0045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8897"/>
      <w:gridCol w:w="647"/>
    </w:tblGrid>
    <w:tr w:rsidR="00525581" w:rsidRPr="00CE64BC">
      <w:tc>
        <w:tcPr>
          <w:tcW w:w="8897" w:type="dxa"/>
        </w:tcPr>
        <w:p w:rsidR="00525581" w:rsidRPr="00CE64BC" w:rsidRDefault="00525581" w:rsidP="001C0C43">
          <w:pPr>
            <w:pStyle w:val="Encabezado"/>
            <w:spacing w:line="360" w:lineRule="auto"/>
            <w:jc w:val="both"/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</w:pPr>
          <w:r w:rsidRPr="00CE64BC"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>UNIVERSIDAD NACIONAL DE COLOMBIA</w:t>
          </w:r>
          <w:r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>,</w:t>
          </w:r>
          <w:r w:rsidRPr="00CE64BC"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 xml:space="preserve"> SEDE </w:t>
          </w:r>
          <w:r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>MEDELLÍN, FACULTAD DE MINAS, VICEDECANATURA DE INVESTIGACIÓN Y EXTENSIÓN, OFICIO VIEM-XXX-</w:t>
          </w:r>
          <w:proofErr w:type="gramStart"/>
          <w:r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 xml:space="preserve">13 </w:t>
          </w:r>
          <w:r w:rsidRPr="00CE64BC"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>,</w:t>
          </w:r>
          <w:proofErr w:type="gramEnd"/>
          <w:r w:rsidRPr="00CE64BC"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 xml:space="preserve"> </w:t>
          </w:r>
          <w:r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>DIRECCIÓN DE INVESTIGACIONES DE LA SEDE</w:t>
          </w:r>
          <w:r w:rsidRPr="00CE64BC"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>.</w:t>
          </w:r>
        </w:p>
      </w:tc>
      <w:tc>
        <w:tcPr>
          <w:tcW w:w="647" w:type="dxa"/>
        </w:tcPr>
        <w:p w:rsidR="00525581" w:rsidRPr="008A0929" w:rsidRDefault="00525581" w:rsidP="002C61F6">
          <w:pPr>
            <w:pStyle w:val="Encabezado"/>
          </w:pPr>
          <w:r w:rsidRPr="00CE64BC">
            <w:rPr>
              <w:rFonts w:ascii="Arial" w:hAnsi="Arial" w:cs="Arial"/>
              <w:sz w:val="16"/>
              <w:szCs w:val="16"/>
            </w:rPr>
            <w:fldChar w:fldCharType="begin"/>
          </w:r>
          <w:r w:rsidRPr="00CE64BC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CE64BC">
            <w:rPr>
              <w:rFonts w:ascii="Arial" w:hAnsi="Arial" w:cs="Arial"/>
              <w:sz w:val="16"/>
              <w:szCs w:val="16"/>
            </w:rPr>
            <w:fldChar w:fldCharType="separate"/>
          </w:r>
          <w:r w:rsidR="007703C6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E64BC">
            <w:rPr>
              <w:rFonts w:ascii="Arial" w:hAnsi="Arial" w:cs="Arial"/>
              <w:sz w:val="16"/>
              <w:szCs w:val="16"/>
            </w:rPr>
            <w:fldChar w:fldCharType="end"/>
          </w:r>
          <w:r w:rsidRPr="00CE64BC">
            <w:rPr>
              <w:rFonts w:ascii="Arial" w:hAnsi="Arial" w:cs="Arial"/>
              <w:sz w:val="16"/>
              <w:szCs w:val="16"/>
            </w:rPr>
            <w:t>/</w:t>
          </w:r>
          <w:fldSimple w:instr=" NUMPAGES   \* MERGEFORMAT ">
            <w:r w:rsidR="007703C6">
              <w:rPr>
                <w:noProof/>
              </w:rPr>
              <w:t>2</w:t>
            </w:r>
          </w:fldSimple>
        </w:p>
      </w:tc>
    </w:tr>
  </w:tbl>
  <w:p w:rsidR="00525581" w:rsidRPr="00CE64BC" w:rsidRDefault="00525581" w:rsidP="002C61F6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C1" w:rsidRDefault="007A5F5B" w:rsidP="007960C1">
    <w:pPr>
      <w:pStyle w:val="Encabezado"/>
      <w:jc w:val="cen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4710400" wp14:editId="4EB32FCB">
          <wp:simplePos x="0" y="0"/>
          <wp:positionH relativeFrom="margin">
            <wp:align>right</wp:align>
          </wp:positionH>
          <wp:positionV relativeFrom="paragraph">
            <wp:posOffset>153035</wp:posOffset>
          </wp:positionV>
          <wp:extent cx="4988560" cy="812165"/>
          <wp:effectExtent l="0" t="0" r="0" b="0"/>
          <wp:wrapTight wrapText="bothSides">
            <wp:wrapPolygon edited="0">
              <wp:start x="13940" y="1013"/>
              <wp:lineTo x="13940" y="10133"/>
              <wp:lineTo x="10228" y="10133"/>
              <wp:lineTo x="10228" y="16719"/>
              <wp:lineTo x="13940" y="18239"/>
              <wp:lineTo x="13940" y="20266"/>
              <wp:lineTo x="16744" y="20266"/>
              <wp:lineTo x="16744" y="18239"/>
              <wp:lineTo x="19549" y="18239"/>
              <wp:lineTo x="21281" y="15199"/>
              <wp:lineTo x="21199" y="8613"/>
              <wp:lineTo x="19879" y="6586"/>
              <wp:lineTo x="15920" y="1013"/>
              <wp:lineTo x="13940" y="1013"/>
            </wp:wrapPolygon>
          </wp:wrapTight>
          <wp:docPr id="11" name="Imagen 11" descr="\\Mde-136190\NUEVA IMAGEN\PAPELERIA_INSITTUCIONAL\FACULTAD_DE_MINAS\FACULTAD_DE_MIN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de-136190\NUEVA IMAGEN\PAPELERIA_INSITTUCIONAL\FACULTAD_DE_MINAS\FACULTAD_DE_MINA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856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60C1" w:rsidRDefault="007960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C4AE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F17C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FA719A"/>
    <w:multiLevelType w:val="hybridMultilevel"/>
    <w:tmpl w:val="DFA67C2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566132"/>
    <w:multiLevelType w:val="hybridMultilevel"/>
    <w:tmpl w:val="0F989F4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D6D74"/>
    <w:multiLevelType w:val="hybridMultilevel"/>
    <w:tmpl w:val="B5644C06"/>
    <w:lvl w:ilvl="0" w:tplc="24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 w15:restartNumberingAfterBreak="0">
    <w:nsid w:val="418A194C"/>
    <w:multiLevelType w:val="multilevel"/>
    <w:tmpl w:val="0CAED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4831D81"/>
    <w:multiLevelType w:val="hybridMultilevel"/>
    <w:tmpl w:val="01B6F21A"/>
    <w:lvl w:ilvl="0" w:tplc="81CE49F8">
      <w:start w:val="1"/>
      <w:numFmt w:val="bullet"/>
      <w:pStyle w:val="Ttul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58727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9C4DCC"/>
    <w:multiLevelType w:val="hybridMultilevel"/>
    <w:tmpl w:val="B0D432C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676D5"/>
    <w:multiLevelType w:val="hybridMultilevel"/>
    <w:tmpl w:val="5DC813F6"/>
    <w:lvl w:ilvl="0" w:tplc="A88A3D8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650F7"/>
    <w:multiLevelType w:val="hybridMultilevel"/>
    <w:tmpl w:val="954AA8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550BE"/>
    <w:multiLevelType w:val="hybridMultilevel"/>
    <w:tmpl w:val="B1488B0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30A1541"/>
    <w:multiLevelType w:val="hybridMultilevel"/>
    <w:tmpl w:val="02E201D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  <w:num w:numId="14">
    <w:abstractNumId w:val="7"/>
  </w:num>
  <w:num w:numId="15">
    <w:abstractNumId w:val="3"/>
  </w:num>
  <w:num w:numId="16">
    <w:abstractNumId w:val="11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10"/>
    <w:rsid w:val="00007C00"/>
    <w:rsid w:val="00013FDE"/>
    <w:rsid w:val="00022BC3"/>
    <w:rsid w:val="00024D5B"/>
    <w:rsid w:val="000742E3"/>
    <w:rsid w:val="00076A21"/>
    <w:rsid w:val="00081557"/>
    <w:rsid w:val="000A4950"/>
    <w:rsid w:val="000B71B1"/>
    <w:rsid w:val="000E0136"/>
    <w:rsid w:val="001006D4"/>
    <w:rsid w:val="00101902"/>
    <w:rsid w:val="00114464"/>
    <w:rsid w:val="00123F58"/>
    <w:rsid w:val="001373CF"/>
    <w:rsid w:val="00144648"/>
    <w:rsid w:val="00157551"/>
    <w:rsid w:val="001835E0"/>
    <w:rsid w:val="001858A3"/>
    <w:rsid w:val="001862BE"/>
    <w:rsid w:val="001A1A17"/>
    <w:rsid w:val="001A2CA9"/>
    <w:rsid w:val="001A78DB"/>
    <w:rsid w:val="001B125F"/>
    <w:rsid w:val="001B7C50"/>
    <w:rsid w:val="001C0C43"/>
    <w:rsid w:val="001C5696"/>
    <w:rsid w:val="001E1FD0"/>
    <w:rsid w:val="001E494D"/>
    <w:rsid w:val="002166AB"/>
    <w:rsid w:val="00240DD3"/>
    <w:rsid w:val="0024302D"/>
    <w:rsid w:val="0024665E"/>
    <w:rsid w:val="002471F0"/>
    <w:rsid w:val="0026073B"/>
    <w:rsid w:val="00263466"/>
    <w:rsid w:val="002645D2"/>
    <w:rsid w:val="00264EB8"/>
    <w:rsid w:val="00276AAA"/>
    <w:rsid w:val="00284234"/>
    <w:rsid w:val="00292C39"/>
    <w:rsid w:val="00293041"/>
    <w:rsid w:val="00295D6B"/>
    <w:rsid w:val="002A3084"/>
    <w:rsid w:val="002C2CC2"/>
    <w:rsid w:val="002C3454"/>
    <w:rsid w:val="002C61F6"/>
    <w:rsid w:val="002D05A2"/>
    <w:rsid w:val="002E2CCD"/>
    <w:rsid w:val="002E5230"/>
    <w:rsid w:val="002F078D"/>
    <w:rsid w:val="002F4F47"/>
    <w:rsid w:val="002F5220"/>
    <w:rsid w:val="00302D40"/>
    <w:rsid w:val="003046AD"/>
    <w:rsid w:val="00307E6B"/>
    <w:rsid w:val="00312FF7"/>
    <w:rsid w:val="00315249"/>
    <w:rsid w:val="0033036A"/>
    <w:rsid w:val="003311AD"/>
    <w:rsid w:val="00344975"/>
    <w:rsid w:val="00356600"/>
    <w:rsid w:val="00361989"/>
    <w:rsid w:val="00367726"/>
    <w:rsid w:val="00377E32"/>
    <w:rsid w:val="00386786"/>
    <w:rsid w:val="00387FCC"/>
    <w:rsid w:val="0039001C"/>
    <w:rsid w:val="0039193C"/>
    <w:rsid w:val="003A2EEB"/>
    <w:rsid w:val="003A3431"/>
    <w:rsid w:val="003A5A64"/>
    <w:rsid w:val="003A6D02"/>
    <w:rsid w:val="003B5A3B"/>
    <w:rsid w:val="003D293E"/>
    <w:rsid w:val="003D36B1"/>
    <w:rsid w:val="003D609F"/>
    <w:rsid w:val="003F6591"/>
    <w:rsid w:val="00412662"/>
    <w:rsid w:val="00424B7E"/>
    <w:rsid w:val="0045726A"/>
    <w:rsid w:val="00465FC2"/>
    <w:rsid w:val="00471128"/>
    <w:rsid w:val="00487612"/>
    <w:rsid w:val="004969B3"/>
    <w:rsid w:val="004975B0"/>
    <w:rsid w:val="004B74AC"/>
    <w:rsid w:val="004C014F"/>
    <w:rsid w:val="004D2397"/>
    <w:rsid w:val="004D34D7"/>
    <w:rsid w:val="004E2BC6"/>
    <w:rsid w:val="004E3311"/>
    <w:rsid w:val="004F763A"/>
    <w:rsid w:val="00507AAE"/>
    <w:rsid w:val="005107AB"/>
    <w:rsid w:val="00513863"/>
    <w:rsid w:val="00524F9C"/>
    <w:rsid w:val="005252E8"/>
    <w:rsid w:val="00525581"/>
    <w:rsid w:val="00525681"/>
    <w:rsid w:val="00554208"/>
    <w:rsid w:val="005760B4"/>
    <w:rsid w:val="005943F5"/>
    <w:rsid w:val="00595579"/>
    <w:rsid w:val="00597EED"/>
    <w:rsid w:val="005C1834"/>
    <w:rsid w:val="005C5A4D"/>
    <w:rsid w:val="005D2D6E"/>
    <w:rsid w:val="005E2877"/>
    <w:rsid w:val="005E5929"/>
    <w:rsid w:val="005F33EA"/>
    <w:rsid w:val="005F4B7D"/>
    <w:rsid w:val="006060F3"/>
    <w:rsid w:val="006224AC"/>
    <w:rsid w:val="00640B36"/>
    <w:rsid w:val="0066008A"/>
    <w:rsid w:val="00665D25"/>
    <w:rsid w:val="00666E78"/>
    <w:rsid w:val="00670E91"/>
    <w:rsid w:val="0067121D"/>
    <w:rsid w:val="00685C25"/>
    <w:rsid w:val="006B488F"/>
    <w:rsid w:val="006B778C"/>
    <w:rsid w:val="006E60F9"/>
    <w:rsid w:val="006F2274"/>
    <w:rsid w:val="00707D4E"/>
    <w:rsid w:val="0072409B"/>
    <w:rsid w:val="00737CEA"/>
    <w:rsid w:val="007423B2"/>
    <w:rsid w:val="007456FE"/>
    <w:rsid w:val="00751824"/>
    <w:rsid w:val="007621D7"/>
    <w:rsid w:val="007703C6"/>
    <w:rsid w:val="00794D72"/>
    <w:rsid w:val="007960C1"/>
    <w:rsid w:val="007A2AF5"/>
    <w:rsid w:val="007A5F5B"/>
    <w:rsid w:val="007D5F09"/>
    <w:rsid w:val="007D718F"/>
    <w:rsid w:val="007D7D97"/>
    <w:rsid w:val="007E1DBC"/>
    <w:rsid w:val="007E39CB"/>
    <w:rsid w:val="007E5BF6"/>
    <w:rsid w:val="007F6499"/>
    <w:rsid w:val="007F70AA"/>
    <w:rsid w:val="007F75CC"/>
    <w:rsid w:val="007F7EBB"/>
    <w:rsid w:val="00803E53"/>
    <w:rsid w:val="00805CA0"/>
    <w:rsid w:val="00811BEA"/>
    <w:rsid w:val="0082354C"/>
    <w:rsid w:val="00823C03"/>
    <w:rsid w:val="008246A1"/>
    <w:rsid w:val="00831376"/>
    <w:rsid w:val="00835FCB"/>
    <w:rsid w:val="00840314"/>
    <w:rsid w:val="008404BC"/>
    <w:rsid w:val="00845A0F"/>
    <w:rsid w:val="00854143"/>
    <w:rsid w:val="00861590"/>
    <w:rsid w:val="0087021B"/>
    <w:rsid w:val="008771B9"/>
    <w:rsid w:val="00882906"/>
    <w:rsid w:val="008964D0"/>
    <w:rsid w:val="008A0929"/>
    <w:rsid w:val="008A0EA5"/>
    <w:rsid w:val="008A7A91"/>
    <w:rsid w:val="008B238E"/>
    <w:rsid w:val="008B5C0A"/>
    <w:rsid w:val="008C4369"/>
    <w:rsid w:val="008E7C95"/>
    <w:rsid w:val="008F2B93"/>
    <w:rsid w:val="008F2F74"/>
    <w:rsid w:val="008F3752"/>
    <w:rsid w:val="00914AE7"/>
    <w:rsid w:val="009160A4"/>
    <w:rsid w:val="00964D06"/>
    <w:rsid w:val="00990107"/>
    <w:rsid w:val="009953EB"/>
    <w:rsid w:val="0099678E"/>
    <w:rsid w:val="009A1304"/>
    <w:rsid w:val="009A1920"/>
    <w:rsid w:val="009A523B"/>
    <w:rsid w:val="009A71AF"/>
    <w:rsid w:val="009B7B5F"/>
    <w:rsid w:val="009C0DAF"/>
    <w:rsid w:val="009C2561"/>
    <w:rsid w:val="009C3B00"/>
    <w:rsid w:val="009C6D23"/>
    <w:rsid w:val="009D677E"/>
    <w:rsid w:val="009D6C97"/>
    <w:rsid w:val="009E13C2"/>
    <w:rsid w:val="009E2CC0"/>
    <w:rsid w:val="009E7813"/>
    <w:rsid w:val="009F4DAA"/>
    <w:rsid w:val="00A00710"/>
    <w:rsid w:val="00A03D71"/>
    <w:rsid w:val="00A07B6D"/>
    <w:rsid w:val="00A12B5B"/>
    <w:rsid w:val="00A25724"/>
    <w:rsid w:val="00A35A13"/>
    <w:rsid w:val="00A56525"/>
    <w:rsid w:val="00AB39F5"/>
    <w:rsid w:val="00AB3E45"/>
    <w:rsid w:val="00AB49B1"/>
    <w:rsid w:val="00AD26D0"/>
    <w:rsid w:val="00AF3743"/>
    <w:rsid w:val="00AF484D"/>
    <w:rsid w:val="00B223A0"/>
    <w:rsid w:val="00B31CCD"/>
    <w:rsid w:val="00B3612C"/>
    <w:rsid w:val="00B44DE9"/>
    <w:rsid w:val="00B45AF7"/>
    <w:rsid w:val="00B45CEB"/>
    <w:rsid w:val="00B60809"/>
    <w:rsid w:val="00B6396B"/>
    <w:rsid w:val="00B80F7F"/>
    <w:rsid w:val="00B9305A"/>
    <w:rsid w:val="00BB334F"/>
    <w:rsid w:val="00BB52AB"/>
    <w:rsid w:val="00BC3BDB"/>
    <w:rsid w:val="00BD0647"/>
    <w:rsid w:val="00BD5EFE"/>
    <w:rsid w:val="00BD6E2C"/>
    <w:rsid w:val="00BE38C4"/>
    <w:rsid w:val="00BE4059"/>
    <w:rsid w:val="00BF602D"/>
    <w:rsid w:val="00C11B0C"/>
    <w:rsid w:val="00C131E1"/>
    <w:rsid w:val="00C21935"/>
    <w:rsid w:val="00C2772B"/>
    <w:rsid w:val="00C4594D"/>
    <w:rsid w:val="00C52F75"/>
    <w:rsid w:val="00C539A1"/>
    <w:rsid w:val="00C574D5"/>
    <w:rsid w:val="00C66910"/>
    <w:rsid w:val="00C70BEA"/>
    <w:rsid w:val="00C76B1E"/>
    <w:rsid w:val="00C86C6F"/>
    <w:rsid w:val="00CB3510"/>
    <w:rsid w:val="00CD3465"/>
    <w:rsid w:val="00CE6215"/>
    <w:rsid w:val="00CE7086"/>
    <w:rsid w:val="00D06472"/>
    <w:rsid w:val="00D06B06"/>
    <w:rsid w:val="00D130E4"/>
    <w:rsid w:val="00D1504E"/>
    <w:rsid w:val="00D23C1B"/>
    <w:rsid w:val="00D36091"/>
    <w:rsid w:val="00D36D57"/>
    <w:rsid w:val="00D73826"/>
    <w:rsid w:val="00D74E6A"/>
    <w:rsid w:val="00D81951"/>
    <w:rsid w:val="00D95381"/>
    <w:rsid w:val="00DA08F3"/>
    <w:rsid w:val="00DB6513"/>
    <w:rsid w:val="00DC2C35"/>
    <w:rsid w:val="00DE2C5B"/>
    <w:rsid w:val="00DF5239"/>
    <w:rsid w:val="00E057E2"/>
    <w:rsid w:val="00E26EA1"/>
    <w:rsid w:val="00E27A54"/>
    <w:rsid w:val="00E346F8"/>
    <w:rsid w:val="00E36C6B"/>
    <w:rsid w:val="00E545D9"/>
    <w:rsid w:val="00E6202B"/>
    <w:rsid w:val="00E63F81"/>
    <w:rsid w:val="00E73E54"/>
    <w:rsid w:val="00E759F1"/>
    <w:rsid w:val="00E819FC"/>
    <w:rsid w:val="00E91840"/>
    <w:rsid w:val="00E943A5"/>
    <w:rsid w:val="00E955DF"/>
    <w:rsid w:val="00EB6769"/>
    <w:rsid w:val="00EB772B"/>
    <w:rsid w:val="00EC170A"/>
    <w:rsid w:val="00ED6FC2"/>
    <w:rsid w:val="00EF2A2E"/>
    <w:rsid w:val="00EF5318"/>
    <w:rsid w:val="00F01D5E"/>
    <w:rsid w:val="00F21FF4"/>
    <w:rsid w:val="00F22BED"/>
    <w:rsid w:val="00F24571"/>
    <w:rsid w:val="00F520DD"/>
    <w:rsid w:val="00F55BCB"/>
    <w:rsid w:val="00F61BC5"/>
    <w:rsid w:val="00F76447"/>
    <w:rsid w:val="00F96B59"/>
    <w:rsid w:val="00FB04CA"/>
    <w:rsid w:val="00FB1166"/>
    <w:rsid w:val="00FD1E28"/>
    <w:rsid w:val="00FD55DE"/>
    <w:rsid w:val="00FE4AE0"/>
    <w:rsid w:val="00FF0D34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ED924E36-29DF-48DA-B24A-7C36342E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04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B4B19"/>
    <w:pPr>
      <w:keepNext/>
      <w:outlineLvl w:val="0"/>
    </w:pPr>
    <w:rPr>
      <w:i/>
      <w:sz w:val="26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5B4B19"/>
    <w:pPr>
      <w:keepNext/>
      <w:outlineLvl w:val="1"/>
    </w:pPr>
    <w:rPr>
      <w:rFonts w:ascii="Arial" w:hAnsi="Arial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5B4B19"/>
    <w:pPr>
      <w:keepNext/>
      <w:outlineLvl w:val="2"/>
    </w:pPr>
    <w:rPr>
      <w:rFonts w:ascii="Arial" w:hAnsi="Arial"/>
      <w:b/>
      <w:szCs w:val="20"/>
      <w:lang w:val="es-MX"/>
    </w:rPr>
  </w:style>
  <w:style w:type="paragraph" w:styleId="Ttulo4">
    <w:name w:val="heading 4"/>
    <w:basedOn w:val="Normal"/>
    <w:next w:val="Normal"/>
    <w:link w:val="Ttulo4Car"/>
    <w:autoRedefine/>
    <w:uiPriority w:val="99"/>
    <w:qFormat/>
    <w:rsid w:val="005B4B19"/>
    <w:pPr>
      <w:keepNext/>
      <w:numPr>
        <w:numId w:val="8"/>
      </w:numPr>
      <w:jc w:val="both"/>
      <w:outlineLvl w:val="3"/>
    </w:pPr>
    <w:rPr>
      <w:rFonts w:ascii="Arial" w:hAnsi="Arial" w:cs="Arial"/>
      <w:bCs/>
      <w:sz w:val="22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5B4B19"/>
    <w:pPr>
      <w:spacing w:before="240" w:after="60"/>
      <w:ind w:left="540"/>
      <w:outlineLvl w:val="4"/>
    </w:pPr>
    <w:rPr>
      <w:rFonts w:ascii="Arial" w:hAnsi="Arial" w:cs="Arial"/>
      <w:b/>
      <w:bCs/>
      <w:i/>
      <w:iCs/>
      <w:sz w:val="26"/>
      <w:szCs w:val="26"/>
      <w:lang w:eastAsia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5B4B19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113BB"/>
    <w:rPr>
      <w:rFonts w:ascii="Cambria" w:hAnsi="Cambria" w:cs="Times New Roman"/>
      <w:b/>
      <w:bCs/>
      <w:kern w:val="32"/>
      <w:sz w:val="32"/>
      <w:szCs w:val="32"/>
      <w:lang w:val="es-CO" w:eastAsia="es-CO"/>
    </w:rPr>
  </w:style>
  <w:style w:type="character" w:customStyle="1" w:styleId="Ttulo2Car">
    <w:name w:val="Título 2 Car"/>
    <w:link w:val="Ttulo2"/>
    <w:uiPriority w:val="99"/>
    <w:semiHidden/>
    <w:locked/>
    <w:rsid w:val="00A113BB"/>
    <w:rPr>
      <w:rFonts w:ascii="Cambria" w:hAnsi="Cambria" w:cs="Times New Roman"/>
      <w:b/>
      <w:bCs/>
      <w:i/>
      <w:iCs/>
      <w:sz w:val="28"/>
      <w:szCs w:val="28"/>
      <w:lang w:val="es-CO" w:eastAsia="es-CO"/>
    </w:rPr>
  </w:style>
  <w:style w:type="character" w:customStyle="1" w:styleId="Ttulo3Car">
    <w:name w:val="Título 3 Car"/>
    <w:link w:val="Ttulo3"/>
    <w:uiPriority w:val="99"/>
    <w:semiHidden/>
    <w:locked/>
    <w:rsid w:val="00A113BB"/>
    <w:rPr>
      <w:rFonts w:ascii="Cambria" w:hAnsi="Cambria" w:cs="Times New Roman"/>
      <w:b/>
      <w:bCs/>
      <w:sz w:val="26"/>
      <w:szCs w:val="26"/>
      <w:lang w:val="es-CO" w:eastAsia="es-CO"/>
    </w:rPr>
  </w:style>
  <w:style w:type="character" w:customStyle="1" w:styleId="Ttulo4Car">
    <w:name w:val="Título 4 Car"/>
    <w:link w:val="Ttulo4"/>
    <w:uiPriority w:val="99"/>
    <w:locked/>
    <w:rsid w:val="00A113BB"/>
    <w:rPr>
      <w:rFonts w:ascii="Arial" w:hAnsi="Arial" w:cs="Arial"/>
      <w:bCs/>
      <w:szCs w:val="28"/>
      <w:lang w:val="es-ES"/>
    </w:rPr>
  </w:style>
  <w:style w:type="character" w:customStyle="1" w:styleId="Ttulo5Car">
    <w:name w:val="Título 5 Car"/>
    <w:link w:val="Ttulo5"/>
    <w:uiPriority w:val="99"/>
    <w:semiHidden/>
    <w:locked/>
    <w:rsid w:val="00A113BB"/>
    <w:rPr>
      <w:rFonts w:ascii="Calibri" w:hAnsi="Calibri" w:cs="Times New Roman"/>
      <w:b/>
      <w:bCs/>
      <w:i/>
      <w:iCs/>
      <w:sz w:val="26"/>
      <w:szCs w:val="26"/>
      <w:lang w:val="es-CO" w:eastAsia="es-CO"/>
    </w:rPr>
  </w:style>
  <w:style w:type="character" w:customStyle="1" w:styleId="Ttulo9Car">
    <w:name w:val="Título 9 Car"/>
    <w:link w:val="Ttulo9"/>
    <w:uiPriority w:val="99"/>
    <w:semiHidden/>
    <w:locked/>
    <w:rsid w:val="00A113BB"/>
    <w:rPr>
      <w:rFonts w:ascii="Cambria" w:hAnsi="Cambria" w:cs="Times New Roman"/>
      <w:lang w:val="es-CO" w:eastAsia="es-CO"/>
    </w:rPr>
  </w:style>
  <w:style w:type="paragraph" w:styleId="Encabezado">
    <w:name w:val="header"/>
    <w:basedOn w:val="Normal"/>
    <w:link w:val="EncabezadoCar"/>
    <w:uiPriority w:val="99"/>
    <w:rsid w:val="00CE62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D2FCE"/>
    <w:rPr>
      <w:rFonts w:cs="Times New Roman"/>
      <w:sz w:val="24"/>
      <w:szCs w:val="24"/>
      <w:lang w:val="es-CO" w:eastAsia="es-CO" w:bidi="ar-SA"/>
    </w:rPr>
  </w:style>
  <w:style w:type="paragraph" w:styleId="Piedepgina">
    <w:name w:val="footer"/>
    <w:basedOn w:val="Normal"/>
    <w:link w:val="PiedepginaCar"/>
    <w:uiPriority w:val="99"/>
    <w:rsid w:val="00CE62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776982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9001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113BB"/>
    <w:rPr>
      <w:rFonts w:cs="Times New Roman"/>
      <w:sz w:val="2"/>
      <w:lang w:val="es-CO" w:eastAsia="es-CO"/>
    </w:rPr>
  </w:style>
  <w:style w:type="character" w:styleId="Hipervnculo">
    <w:name w:val="Hyperlink"/>
    <w:uiPriority w:val="99"/>
    <w:rsid w:val="004E5B25"/>
    <w:rPr>
      <w:rFonts w:cs="Times New Roman"/>
      <w:color w:val="0000FF"/>
      <w:u w:val="single"/>
    </w:rPr>
  </w:style>
  <w:style w:type="character" w:customStyle="1" w:styleId="EmailStyle28">
    <w:name w:val="EmailStyle28"/>
    <w:uiPriority w:val="99"/>
    <w:semiHidden/>
    <w:rsid w:val="00031D34"/>
    <w:rPr>
      <w:rFonts w:ascii="Arial" w:hAnsi="Arial" w:cs="Arial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D2401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A113BB"/>
    <w:rPr>
      <w:rFonts w:cs="Times New Roman"/>
      <w:sz w:val="20"/>
      <w:szCs w:val="20"/>
      <w:lang w:val="es-CO" w:eastAsia="es-CO"/>
    </w:rPr>
  </w:style>
  <w:style w:type="character" w:styleId="Refdenotaalpie">
    <w:name w:val="footnote reference"/>
    <w:uiPriority w:val="99"/>
    <w:semiHidden/>
    <w:rsid w:val="00D24013"/>
    <w:rPr>
      <w:rFonts w:cs="Times New Roman"/>
      <w:vertAlign w:val="superscript"/>
    </w:rPr>
  </w:style>
  <w:style w:type="character" w:styleId="Nmerodepgina">
    <w:name w:val="page number"/>
    <w:uiPriority w:val="99"/>
    <w:rsid w:val="005B4B19"/>
    <w:rPr>
      <w:rFonts w:cs="Times New Roman"/>
    </w:rPr>
  </w:style>
  <w:style w:type="paragraph" w:styleId="Textocomentario">
    <w:name w:val="annotation text"/>
    <w:basedOn w:val="Normal"/>
    <w:link w:val="TextocomentarioCar"/>
    <w:uiPriority w:val="99"/>
    <w:semiHidden/>
    <w:rsid w:val="005B4B1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7D7C64"/>
    <w:rPr>
      <w:rFonts w:cs="Times New Roman"/>
      <w:lang w:val="es-ES" w:eastAsia="es-ES"/>
    </w:rPr>
  </w:style>
  <w:style w:type="paragraph" w:styleId="Listaconvietas">
    <w:name w:val="List Bullet"/>
    <w:basedOn w:val="Normal"/>
    <w:uiPriority w:val="99"/>
    <w:rsid w:val="005B4B1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5B4B19"/>
    <w:pPr>
      <w:spacing w:before="100" w:beforeAutospacing="1" w:after="100" w:afterAutospacing="1"/>
    </w:pPr>
  </w:style>
  <w:style w:type="paragraph" w:styleId="Puesto">
    <w:name w:val="Title"/>
    <w:basedOn w:val="Normal"/>
    <w:link w:val="PuestoCar"/>
    <w:uiPriority w:val="99"/>
    <w:qFormat/>
    <w:rsid w:val="005B4B19"/>
    <w:pPr>
      <w:jc w:val="center"/>
    </w:pPr>
    <w:rPr>
      <w:b/>
      <w:szCs w:val="20"/>
    </w:rPr>
  </w:style>
  <w:style w:type="character" w:customStyle="1" w:styleId="PuestoCar">
    <w:name w:val="Puesto Car"/>
    <w:link w:val="Puesto"/>
    <w:uiPriority w:val="99"/>
    <w:locked/>
    <w:rsid w:val="00F84409"/>
    <w:rPr>
      <w:rFonts w:cs="Times New Roman"/>
      <w:b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5B4B19"/>
    <w:pPr>
      <w:ind w:left="705"/>
      <w:jc w:val="both"/>
    </w:pPr>
    <w:rPr>
      <w:rFonts w:ascii="Arial" w:hAnsi="Arial"/>
      <w:szCs w:val="20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rsid w:val="005B4B19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styleId="Sangra3detindependiente">
    <w:name w:val="Body Text Indent 3"/>
    <w:basedOn w:val="Normal"/>
    <w:link w:val="Sangra3detindependienteCar"/>
    <w:uiPriority w:val="99"/>
    <w:rsid w:val="005B4B19"/>
    <w:pPr>
      <w:ind w:left="360"/>
      <w:jc w:val="both"/>
    </w:pPr>
    <w:rPr>
      <w:rFonts w:ascii="Arial" w:hAnsi="Arial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A113BB"/>
    <w:rPr>
      <w:rFonts w:cs="Times New Roman"/>
      <w:sz w:val="16"/>
      <w:szCs w:val="16"/>
      <w:lang w:val="es-CO" w:eastAsia="es-CO"/>
    </w:rPr>
  </w:style>
  <w:style w:type="paragraph" w:customStyle="1" w:styleId="titulo5">
    <w:name w:val="titulo 5"/>
    <w:basedOn w:val="Normal"/>
    <w:link w:val="titulo5Car"/>
    <w:uiPriority w:val="99"/>
    <w:rsid w:val="005B4B19"/>
    <w:pPr>
      <w:tabs>
        <w:tab w:val="num" w:pos="3240"/>
      </w:tabs>
      <w:spacing w:before="240" w:after="60"/>
      <w:ind w:hanging="360"/>
      <w:outlineLvl w:val="4"/>
    </w:pPr>
    <w:rPr>
      <w:rFonts w:ascii="Arial" w:hAnsi="Arial" w:cs="Arial"/>
      <w:bCs/>
      <w:iCs/>
      <w:sz w:val="22"/>
      <w:szCs w:val="26"/>
      <w:lang w:eastAsia="en-US"/>
    </w:rPr>
  </w:style>
  <w:style w:type="character" w:customStyle="1" w:styleId="titulo5Car">
    <w:name w:val="titulo 5 Car"/>
    <w:link w:val="titulo5"/>
    <w:uiPriority w:val="99"/>
    <w:locked/>
    <w:rsid w:val="005B4B19"/>
    <w:rPr>
      <w:rFonts w:ascii="Arial" w:hAnsi="Arial" w:cs="Arial"/>
      <w:bCs/>
      <w:iCs/>
      <w:sz w:val="26"/>
      <w:szCs w:val="26"/>
      <w:lang w:val="es-ES" w:eastAsia="en-US" w:bidi="ar-SA"/>
    </w:rPr>
  </w:style>
  <w:style w:type="paragraph" w:styleId="Sangranormal">
    <w:name w:val="Normal Indent"/>
    <w:aliases w:val="Char Char,Char"/>
    <w:basedOn w:val="Normal"/>
    <w:link w:val="SangranormalCar"/>
    <w:uiPriority w:val="99"/>
    <w:rsid w:val="005B4B19"/>
    <w:pPr>
      <w:ind w:left="720"/>
    </w:pPr>
    <w:rPr>
      <w:rFonts w:ascii="Arial" w:hAnsi="Arial"/>
      <w:sz w:val="22"/>
      <w:szCs w:val="20"/>
    </w:rPr>
  </w:style>
  <w:style w:type="character" w:customStyle="1" w:styleId="SangranormalCar">
    <w:name w:val="Sangría normal Car"/>
    <w:aliases w:val="Char Char Car,Char Car"/>
    <w:link w:val="Sangranormal"/>
    <w:uiPriority w:val="99"/>
    <w:locked/>
    <w:rsid w:val="005B4B19"/>
    <w:rPr>
      <w:rFonts w:ascii="Arial" w:hAnsi="Arial" w:cs="Times New Roman"/>
      <w:sz w:val="22"/>
      <w:lang w:val="es-CO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5B4B19"/>
    <w:pPr>
      <w:spacing w:after="120"/>
      <w:ind w:left="283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customStyle="1" w:styleId="Titulo1">
    <w:name w:val="Titulo1"/>
    <w:basedOn w:val="Ttulo1"/>
    <w:uiPriority w:val="99"/>
    <w:rsid w:val="005B4B19"/>
    <w:pPr>
      <w:keepNext w:val="0"/>
      <w:tabs>
        <w:tab w:val="right" w:pos="8838"/>
      </w:tabs>
      <w:spacing w:before="120" w:after="120"/>
      <w:jc w:val="center"/>
      <w:outlineLvl w:val="9"/>
    </w:pPr>
    <w:rPr>
      <w:rFonts w:ascii="Helvetica" w:hAnsi="Helvetica"/>
      <w:b/>
      <w:bCs/>
      <w:i w:val="0"/>
      <w:caps/>
      <w:sz w:val="24"/>
      <w:szCs w:val="28"/>
      <w:lang w:val="es-ES"/>
    </w:rPr>
  </w:style>
  <w:style w:type="character" w:styleId="Hipervnculovisitado">
    <w:name w:val="FollowedHyperlink"/>
    <w:uiPriority w:val="99"/>
    <w:rsid w:val="005B4B19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25">
    <w:name w:val="xl25"/>
    <w:basedOn w:val="Normal"/>
    <w:uiPriority w:val="99"/>
    <w:rsid w:val="001D17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6">
    <w:name w:val="xl26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7">
    <w:name w:val="xl27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28">
    <w:name w:val="xl28"/>
    <w:basedOn w:val="Normal"/>
    <w:uiPriority w:val="99"/>
    <w:rsid w:val="001D17B9"/>
    <w:pP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9">
    <w:name w:val="xl29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0">
    <w:name w:val="xl30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1">
    <w:name w:val="xl31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2">
    <w:name w:val="xl32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3">
    <w:name w:val="xl33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4">
    <w:name w:val="xl34"/>
    <w:basedOn w:val="Normal"/>
    <w:uiPriority w:val="99"/>
    <w:rsid w:val="001D1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35">
    <w:name w:val="xl35"/>
    <w:basedOn w:val="Normal"/>
    <w:uiPriority w:val="99"/>
    <w:rsid w:val="001D1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36">
    <w:name w:val="xl36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7">
    <w:name w:val="xl37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8">
    <w:name w:val="xl38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9">
    <w:name w:val="xl39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40">
    <w:name w:val="xl40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character" w:styleId="Refdecomentario">
    <w:name w:val="annotation reference"/>
    <w:uiPriority w:val="99"/>
    <w:rsid w:val="007D7C64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A19C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A113BB"/>
    <w:rPr>
      <w:rFonts w:cs="Times New Roman"/>
      <w:b/>
      <w:bCs/>
      <w:sz w:val="20"/>
      <w:szCs w:val="20"/>
      <w:lang w:val="es-CO" w:eastAsia="es-CO"/>
    </w:rPr>
  </w:style>
  <w:style w:type="paragraph" w:styleId="TDC3">
    <w:name w:val="toc 3"/>
    <w:basedOn w:val="Normal"/>
    <w:next w:val="Normal"/>
    <w:autoRedefine/>
    <w:uiPriority w:val="99"/>
    <w:rsid w:val="00BE1A95"/>
    <w:pPr>
      <w:ind w:left="440"/>
    </w:pPr>
    <w:rPr>
      <w:rFonts w:eastAsia="MS Mincho"/>
      <w:i/>
      <w:iCs/>
      <w:sz w:val="20"/>
      <w:szCs w:val="20"/>
      <w:lang w:eastAsia="en-US"/>
    </w:rPr>
  </w:style>
  <w:style w:type="character" w:customStyle="1" w:styleId="CharChar9">
    <w:name w:val="Char Char9"/>
    <w:uiPriority w:val="99"/>
    <w:semiHidden/>
    <w:rsid w:val="00F0444A"/>
    <w:rPr>
      <w:rFonts w:ascii="Times New Roman" w:eastAsia="MS Mincho" w:hAnsi="Times New Roman" w:cs="Arial"/>
      <w:sz w:val="24"/>
      <w:szCs w:val="24"/>
      <w:lang w:eastAsia="es-ES"/>
    </w:rPr>
  </w:style>
  <w:style w:type="paragraph" w:customStyle="1" w:styleId="styleheading211ptjustified">
    <w:name w:val="styleheading211ptjustified"/>
    <w:basedOn w:val="Normal"/>
    <w:uiPriority w:val="99"/>
    <w:rsid w:val="00635635"/>
    <w:pPr>
      <w:keepNext/>
      <w:ind w:left="576" w:hanging="576"/>
      <w:jc w:val="both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99"/>
    <w:qFormat/>
    <w:rsid w:val="00653ADD"/>
    <w:pPr>
      <w:ind w:left="708"/>
    </w:pPr>
  </w:style>
  <w:style w:type="paragraph" w:customStyle="1" w:styleId="Car">
    <w:name w:val="Car"/>
    <w:basedOn w:val="Normal"/>
    <w:uiPriority w:val="99"/>
    <w:rsid w:val="007614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arCar1">
    <w:name w:val="Car Car1"/>
    <w:uiPriority w:val="99"/>
    <w:rsid w:val="009E4FFE"/>
    <w:rPr>
      <w:rFonts w:cs="Times New Roman"/>
      <w:sz w:val="24"/>
      <w:szCs w:val="24"/>
      <w:lang w:val="es-CO" w:eastAsia="es-CO" w:bidi="ar-SA"/>
    </w:rPr>
  </w:style>
  <w:style w:type="character" w:customStyle="1" w:styleId="CarCar11">
    <w:name w:val="Car Car11"/>
    <w:uiPriority w:val="99"/>
    <w:rsid w:val="00680394"/>
    <w:rPr>
      <w:rFonts w:cs="Times New Roman"/>
      <w:sz w:val="24"/>
      <w:szCs w:val="24"/>
      <w:lang w:val="es-CO" w:eastAsia="es-CO" w:bidi="ar-SA"/>
    </w:rPr>
  </w:style>
  <w:style w:type="character" w:customStyle="1" w:styleId="CarCar12">
    <w:name w:val="Car Car12"/>
    <w:uiPriority w:val="99"/>
    <w:rsid w:val="00D102E9"/>
    <w:rPr>
      <w:rFonts w:cs="Times New Roman"/>
      <w:sz w:val="24"/>
      <w:szCs w:val="24"/>
      <w:lang w:val="es-CO" w:eastAsia="es-CO" w:bidi="ar-SA"/>
    </w:rPr>
  </w:style>
  <w:style w:type="character" w:customStyle="1" w:styleId="CarCar13">
    <w:name w:val="Car Car13"/>
    <w:uiPriority w:val="99"/>
    <w:rsid w:val="00D2270B"/>
    <w:rPr>
      <w:rFonts w:cs="Times New Roman"/>
      <w:sz w:val="24"/>
      <w:szCs w:val="24"/>
      <w:lang w:val="es-CO" w:eastAsia="es-CO" w:bidi="ar-SA"/>
    </w:rPr>
  </w:style>
  <w:style w:type="paragraph" w:styleId="HTMLconformatoprevio">
    <w:name w:val="HTML Preformatted"/>
    <w:basedOn w:val="Normal"/>
    <w:link w:val="HTMLconformatoprevioCar"/>
    <w:rsid w:val="00BD6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link w:val="HTMLconformatoprevio"/>
    <w:rsid w:val="00BD6E2C"/>
    <w:rPr>
      <w:rFonts w:ascii="Courier New" w:hAnsi="Courier New" w:cs="Courier New"/>
      <w:lang w:val="es-ES" w:eastAsia="es-ES"/>
    </w:rPr>
  </w:style>
  <w:style w:type="paragraph" w:styleId="Sinespaciado">
    <w:name w:val="No Spacing"/>
    <w:uiPriority w:val="1"/>
    <w:qFormat/>
    <w:rsid w:val="00524F9C"/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2E5230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Textoennegrita">
    <w:name w:val="Strong"/>
    <w:uiPriority w:val="22"/>
    <w:qFormat/>
    <w:rsid w:val="006F2274"/>
    <w:rPr>
      <w:b/>
      <w:bCs/>
    </w:rPr>
  </w:style>
  <w:style w:type="character" w:customStyle="1" w:styleId="apple-converted-space">
    <w:name w:val="apple-converted-space"/>
    <w:rsid w:val="004B74AC"/>
  </w:style>
  <w:style w:type="table" w:styleId="Tablaconcuadrcula">
    <w:name w:val="Table Grid"/>
    <w:basedOn w:val="Tablanormal"/>
    <w:uiPriority w:val="59"/>
    <w:rsid w:val="000E01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Oficios_Largos_Extensi&#243;n%20e%20Investigaci&#243;n_Min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cizar Sans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ncizar Sans Bold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B6"/>
    <w:rsid w:val="00467A8D"/>
    <w:rsid w:val="004B39B6"/>
    <w:rsid w:val="00B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39B6"/>
    <w:rPr>
      <w:color w:val="808080"/>
    </w:rPr>
  </w:style>
  <w:style w:type="paragraph" w:customStyle="1" w:styleId="01BBFE85838D4A5BA7389C20296BF51C">
    <w:name w:val="01BBFE85838D4A5BA7389C20296BF51C"/>
    <w:rsid w:val="004B39B6"/>
  </w:style>
  <w:style w:type="paragraph" w:customStyle="1" w:styleId="53048990BF6748D29C400ED74E3B6D21">
    <w:name w:val="53048990BF6748D29C400ED74E3B6D21"/>
    <w:rsid w:val="004B3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D1C22-5C7D-4E95-8349-DB34E818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Oficios_Largos_Extensión e Investigación_Minas</Template>
  <TotalTime>40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GNFA-</vt:lpstr>
    </vt:vector>
  </TitlesOfParts>
  <Company>FAMILIA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GNFA-</dc:title>
  <dc:creator>Universidad Nacional de Colombia</dc:creator>
  <cp:lastModifiedBy>Ximena Sierra Vélez</cp:lastModifiedBy>
  <cp:revision>12</cp:revision>
  <cp:lastPrinted>2016-04-01T15:57:00Z</cp:lastPrinted>
  <dcterms:created xsi:type="dcterms:W3CDTF">2016-04-01T15:53:00Z</dcterms:created>
  <dcterms:modified xsi:type="dcterms:W3CDTF">2018-08-08T21:18:00Z</dcterms:modified>
</cp:coreProperties>
</file>