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9522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2A010781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0489A4A7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2F7E4468" w14:textId="77777777" w:rsidR="000E0136" w:rsidRPr="00F87852" w:rsidRDefault="000E0136" w:rsidP="000E0136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Medellín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DD</w:t>
      </w:r>
      <w:r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de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MES</w:t>
      </w:r>
      <w:r w:rsidR="005F4B7D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de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AÑO</w:t>
      </w:r>
    </w:p>
    <w:p w14:paraId="1A1303EE" w14:textId="77777777"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14:paraId="668A7323" w14:textId="77777777"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</w:p>
    <w:p w14:paraId="686FEFF6" w14:textId="77777777"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Señores</w:t>
      </w:r>
      <w:bookmarkStart w:id="0" w:name="_GoBack"/>
      <w:bookmarkEnd w:id="0"/>
    </w:p>
    <w:p w14:paraId="29559FF0" w14:textId="77777777" w:rsidR="00513863" w:rsidRPr="00F87852" w:rsidRDefault="009F1AC2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Dirección de Investigación y Extensión</w:t>
      </w:r>
    </w:p>
    <w:p w14:paraId="54E57F6C" w14:textId="77777777" w:rsidR="000E0136" w:rsidRPr="00F87852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F87852">
        <w:rPr>
          <w:rFonts w:ascii="Ancizar Sans" w:hAnsi="Ancizar Sans" w:cs="Arial"/>
          <w:sz w:val="22"/>
          <w:szCs w:val="20"/>
        </w:rPr>
        <w:t>Universidad Nacional de Colombia</w:t>
      </w:r>
      <w:r w:rsidR="009F1AC2">
        <w:rPr>
          <w:rFonts w:ascii="Ancizar Sans" w:hAnsi="Ancizar Sans" w:cs="Arial"/>
          <w:sz w:val="22"/>
          <w:szCs w:val="20"/>
        </w:rPr>
        <w:t xml:space="preserve"> Sede Medellín</w:t>
      </w:r>
    </w:p>
    <w:p w14:paraId="035625C9" w14:textId="77777777" w:rsidR="00295D6B" w:rsidRDefault="00295D6B" w:rsidP="000E0136">
      <w:pPr>
        <w:rPr>
          <w:rFonts w:ascii="Ancizar Sans" w:hAnsi="Ancizar Sans" w:cs="Arial"/>
          <w:sz w:val="20"/>
          <w:szCs w:val="20"/>
        </w:rPr>
      </w:pPr>
    </w:p>
    <w:p w14:paraId="1AF43171" w14:textId="77777777" w:rsidR="002A2FE0" w:rsidRPr="00F87852" w:rsidRDefault="002A2FE0" w:rsidP="000E0136">
      <w:pPr>
        <w:rPr>
          <w:rFonts w:ascii="Ancizar Sans" w:hAnsi="Ancizar Sans" w:cs="Arial"/>
          <w:sz w:val="20"/>
          <w:szCs w:val="20"/>
        </w:rPr>
      </w:pPr>
    </w:p>
    <w:p w14:paraId="25196FFA" w14:textId="77777777" w:rsidR="00FE4AE0" w:rsidRPr="00F87852" w:rsidRDefault="000E0136" w:rsidP="00FE4AE0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Asunto: </w:t>
      </w:r>
      <w:r w:rsidR="00307E6B" w:rsidRPr="00F87852">
        <w:rPr>
          <w:rFonts w:ascii="Ancizar Sans" w:hAnsi="Ancizar Sans" w:cs="Arial"/>
          <w:sz w:val="20"/>
          <w:szCs w:val="20"/>
        </w:rPr>
        <w:t>A</w:t>
      </w:r>
      <w:r w:rsidR="009F4DAA" w:rsidRPr="00F87852">
        <w:rPr>
          <w:rFonts w:ascii="Ancizar Sans" w:hAnsi="Ancizar Sans" w:cs="Arial"/>
          <w:sz w:val="20"/>
          <w:szCs w:val="20"/>
        </w:rPr>
        <w:t xml:space="preserve">val </w:t>
      </w:r>
      <w:r w:rsidR="00C2772B" w:rsidRPr="00F87852">
        <w:rPr>
          <w:rFonts w:ascii="Ancizar Sans" w:hAnsi="Ancizar Sans" w:cs="Arial"/>
          <w:sz w:val="20"/>
          <w:szCs w:val="20"/>
        </w:rPr>
        <w:t>Contrapartidas</w:t>
      </w:r>
      <w:r w:rsidR="00307E6B" w:rsidRPr="00F87852">
        <w:rPr>
          <w:rFonts w:ascii="Ancizar Sans" w:hAnsi="Ancizar Sans" w:cs="Arial"/>
          <w:sz w:val="20"/>
          <w:szCs w:val="20"/>
        </w:rPr>
        <w:t xml:space="preserve"> para postularse a Convocatoria </w:t>
      </w:r>
      <w:r w:rsidR="00B223A0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Nombre de la Convocatoria</w:t>
      </w:r>
    </w:p>
    <w:p w14:paraId="5BE99EF0" w14:textId="77777777"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14:paraId="2C834437" w14:textId="77777777" w:rsidR="000E0136" w:rsidRPr="002A2FE0" w:rsidRDefault="002A2FE0" w:rsidP="009C0DAF">
      <w:pPr>
        <w:jc w:val="both"/>
        <w:rPr>
          <w:rFonts w:ascii="Ancizar Sans" w:hAnsi="Ancizar Sans" w:cs="Arial"/>
          <w:sz w:val="20"/>
          <w:szCs w:val="20"/>
        </w:rPr>
      </w:pPr>
      <w:r>
        <w:rPr>
          <w:rFonts w:ascii="Ancizar Sans" w:hAnsi="Ancizar Sans" w:cs="Arial"/>
          <w:sz w:val="20"/>
          <w:szCs w:val="20"/>
        </w:rPr>
        <w:t>Un cordial saludo</w:t>
      </w:r>
      <w:r w:rsidR="00B223A0" w:rsidRPr="002A2FE0">
        <w:rPr>
          <w:rFonts w:ascii="Ancizar Sans" w:hAnsi="Ancizar Sans" w:cs="Arial"/>
          <w:sz w:val="20"/>
          <w:szCs w:val="20"/>
        </w:rPr>
        <w:t>:</w:t>
      </w:r>
    </w:p>
    <w:p w14:paraId="42DCC274" w14:textId="77777777"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p w14:paraId="2A1CB921" w14:textId="77777777" w:rsidR="007960C1" w:rsidRPr="00F87852" w:rsidRDefault="007960C1" w:rsidP="002767A4">
      <w:pPr>
        <w:jc w:val="both"/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>En caso que resulte financiable el proyecto</w:t>
      </w:r>
      <w:r w:rsidR="005268D4" w:rsidRPr="00F87852">
        <w:rPr>
          <w:rFonts w:ascii="Ancizar Sans" w:hAnsi="Ancizar Sans" w:cs="Arial"/>
          <w:sz w:val="20"/>
          <w:szCs w:val="20"/>
        </w:rPr>
        <w:t xml:space="preserve"> </w:t>
      </w:r>
      <w:r w:rsidR="003524CE">
        <w:rPr>
          <w:rFonts w:ascii="Ancizar Sans" w:hAnsi="Ancizar Sans" w:cs="Arial"/>
          <w:sz w:val="20"/>
          <w:szCs w:val="20"/>
        </w:rPr>
        <w:t>“</w:t>
      </w:r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Nombre proyecto</w:t>
      </w:r>
      <w:r w:rsidR="003524CE">
        <w:rPr>
          <w:rFonts w:ascii="Ancizar Sans" w:hAnsi="Ancizar Sans" w:cs="Arial"/>
          <w:color w:val="404040" w:themeColor="text1" w:themeTint="BF"/>
          <w:sz w:val="20"/>
          <w:szCs w:val="20"/>
        </w:rPr>
        <w:t>”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</w:t>
      </w:r>
      <w:r w:rsidR="003524CE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- </w:t>
      </w:r>
      <w:proofErr w:type="spellStart"/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Cod</w:t>
      </w:r>
      <w:proofErr w:type="spellEnd"/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Hermes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</w:t>
      </w:r>
      <w:r w:rsidRPr="00F87852">
        <w:rPr>
          <w:rFonts w:ascii="Ancizar Sans" w:hAnsi="Ancizar Sans" w:cs="Arial"/>
          <w:sz w:val="20"/>
          <w:szCs w:val="20"/>
        </w:rPr>
        <w:t xml:space="preserve">por </w:t>
      </w:r>
      <w:r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Entidad Convocante</w:t>
      </w:r>
      <w:r w:rsidRPr="00F87852">
        <w:rPr>
          <w:rFonts w:ascii="Ancizar Sans" w:hAnsi="Ancizar Sans" w:cs="Arial"/>
          <w:sz w:val="20"/>
          <w:szCs w:val="20"/>
        </w:rPr>
        <w:t xml:space="preserve">, nuestra </w:t>
      </w:r>
      <w:r w:rsidR="009F1AC2">
        <w:rPr>
          <w:rFonts w:ascii="Ancizar Sans" w:hAnsi="Ancizar Sans" w:cs="Arial"/>
          <w:sz w:val="20"/>
          <w:szCs w:val="20"/>
        </w:rPr>
        <w:t>Facultad</w:t>
      </w:r>
      <w:r w:rsidRPr="00F87852">
        <w:rPr>
          <w:rFonts w:ascii="Ancizar Sans" w:hAnsi="Ancizar Sans" w:cs="Arial"/>
          <w:sz w:val="20"/>
          <w:szCs w:val="20"/>
        </w:rPr>
        <w:t xml:space="preserve"> aportará una contrapartida en especie discriminad</w:t>
      </w:r>
      <w:r w:rsidR="009F1AC2">
        <w:rPr>
          <w:rFonts w:ascii="Ancizar Sans" w:hAnsi="Ancizar Sans" w:cs="Arial"/>
          <w:sz w:val="20"/>
          <w:szCs w:val="20"/>
        </w:rPr>
        <w:t>a</w:t>
      </w:r>
      <w:r w:rsidRPr="00F87852">
        <w:rPr>
          <w:rFonts w:ascii="Ancizar Sans" w:hAnsi="Ancizar Sans" w:cs="Arial"/>
          <w:sz w:val="20"/>
          <w:szCs w:val="20"/>
        </w:rPr>
        <w:t xml:space="preserve"> de la siguiente manera:</w:t>
      </w:r>
    </w:p>
    <w:p w14:paraId="2AF6EA6D" w14:textId="77777777"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5"/>
        <w:gridCol w:w="2007"/>
        <w:gridCol w:w="2056"/>
        <w:gridCol w:w="3090"/>
      </w:tblGrid>
      <w:tr w:rsidR="003524CE" w:rsidRPr="00F87852" w14:paraId="634F0A04" w14:textId="77777777" w:rsidTr="007B07B6">
        <w:tc>
          <w:tcPr>
            <w:tcW w:w="10528" w:type="dxa"/>
            <w:gridSpan w:val="4"/>
            <w:vAlign w:val="center"/>
          </w:tcPr>
          <w:p w14:paraId="5D8C1D5B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Personal UN</w:t>
            </w:r>
          </w:p>
        </w:tc>
      </w:tr>
      <w:tr w:rsidR="003524CE" w:rsidRPr="00F87852" w14:paraId="4C25B2CA" w14:textId="77777777" w:rsidTr="007B07B6">
        <w:tc>
          <w:tcPr>
            <w:tcW w:w="3375" w:type="dxa"/>
            <w:vAlign w:val="center"/>
          </w:tcPr>
          <w:p w14:paraId="6A40331D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3BF5BC72" w14:textId="77777777" w:rsidR="003524CE" w:rsidRPr="00F87852" w:rsidRDefault="007B07B6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b/>
                <w:sz w:val="18"/>
                <w:szCs w:val="18"/>
              </w:rPr>
              <w:t>Número horas por semana y número de meses</w:t>
            </w:r>
          </w:p>
        </w:tc>
        <w:tc>
          <w:tcPr>
            <w:tcW w:w="2056" w:type="dxa"/>
            <w:vAlign w:val="center"/>
          </w:tcPr>
          <w:p w14:paraId="5D4B443E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commentRangeStart w:id="1"/>
            <w:r>
              <w:rPr>
                <w:rFonts w:ascii="Ancizar Sans" w:hAnsi="Ancizar Sans" w:cs="Arial"/>
                <w:b/>
                <w:sz w:val="18"/>
                <w:szCs w:val="18"/>
              </w:rPr>
              <w:t>Firma profesor</w:t>
            </w:r>
            <w:r w:rsidR="009E240E">
              <w:rPr>
                <w:rFonts w:ascii="Ancizar Sans" w:hAnsi="Ancizar Sans" w:cs="Arial"/>
                <w:b/>
                <w:sz w:val="18"/>
                <w:szCs w:val="18"/>
              </w:rPr>
              <w:t xml:space="preserve">es participantes </w:t>
            </w:r>
            <w:r w:rsidRPr="003524CE">
              <w:rPr>
                <w:rFonts w:ascii="Ancizar Sans" w:hAnsi="Ancizar Sans" w:cs="Arial"/>
                <w:b/>
                <w:sz w:val="14"/>
                <w:szCs w:val="18"/>
              </w:rPr>
              <w:t xml:space="preserve">(O adjuntar correo manifestando </w:t>
            </w:r>
            <w:r w:rsidR="005C41FB">
              <w:rPr>
                <w:rFonts w:ascii="Ancizar Sans" w:hAnsi="Ancizar Sans" w:cs="Arial"/>
                <w:b/>
                <w:sz w:val="14"/>
                <w:szCs w:val="18"/>
              </w:rPr>
              <w:t>aceptar su participación en el proyecto</w:t>
            </w:r>
            <w:r w:rsidRPr="003524CE">
              <w:rPr>
                <w:rFonts w:ascii="Ancizar Sans" w:hAnsi="Ancizar Sans" w:cs="Arial"/>
                <w:b/>
                <w:sz w:val="14"/>
                <w:szCs w:val="18"/>
              </w:rPr>
              <w:t>)</w:t>
            </w:r>
            <w:commentRangeEnd w:id="1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1"/>
            </w:r>
          </w:p>
        </w:tc>
        <w:tc>
          <w:tcPr>
            <w:tcW w:w="3090" w:type="dxa"/>
            <w:vAlign w:val="center"/>
          </w:tcPr>
          <w:p w14:paraId="2B85EEC5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Firma Director de Departamento</w:t>
            </w:r>
          </w:p>
        </w:tc>
      </w:tr>
      <w:tr w:rsidR="009E240E" w:rsidRPr="00F87852" w14:paraId="0F69E42F" w14:textId="77777777" w:rsidTr="009E240E">
        <w:trPr>
          <w:trHeight w:val="435"/>
        </w:trPr>
        <w:tc>
          <w:tcPr>
            <w:tcW w:w="3375" w:type="dxa"/>
            <w:vMerge w:val="restart"/>
            <w:vAlign w:val="center"/>
          </w:tcPr>
          <w:p w14:paraId="5D48C433" w14:textId="77777777" w:rsidR="009E240E" w:rsidRPr="00F87852" w:rsidRDefault="009E240E" w:rsidP="007B07B6">
            <w:pPr>
              <w:jc w:val="center"/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Profesor/a</w:t>
            </w:r>
          </w:p>
        </w:tc>
        <w:tc>
          <w:tcPr>
            <w:tcW w:w="2007" w:type="dxa"/>
            <w:vAlign w:val="center"/>
          </w:tcPr>
          <w:p w14:paraId="4B9BCA0B" w14:textId="77777777" w:rsidR="009E240E" w:rsidRPr="00F87852" w:rsidRDefault="009E240E" w:rsidP="00D2114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horas por</w:t>
            </w:r>
            <w:r w:rsidR="00D2114A">
              <w:rPr>
                <w:rFonts w:ascii="Ancizar Sans" w:hAnsi="Ancizar Sans" w:cs="Arial"/>
                <w:sz w:val="18"/>
                <w:szCs w:val="18"/>
              </w:rPr>
              <w:t xml:space="preserve"> semana durante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meses</w:t>
            </w:r>
          </w:p>
        </w:tc>
        <w:tc>
          <w:tcPr>
            <w:tcW w:w="2056" w:type="dxa"/>
            <w:vMerge w:val="restart"/>
            <w:vAlign w:val="center"/>
          </w:tcPr>
          <w:p w14:paraId="32A2E8F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vAlign w:val="center"/>
          </w:tcPr>
          <w:p w14:paraId="2ECFB421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13E2782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87E980A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_</w:t>
            </w:r>
            <w:r>
              <w:rPr>
                <w:rFonts w:ascii="Ancizar Sans" w:hAnsi="Ancizar Sans" w:cs="Arial"/>
                <w:sz w:val="18"/>
                <w:szCs w:val="18"/>
              </w:rPr>
              <w:t>_________________</w:t>
            </w:r>
            <w:r w:rsidRPr="003524CE">
              <w:rPr>
                <w:rFonts w:ascii="Ancizar Sans" w:hAnsi="Ancizar Sans" w:cs="Arial"/>
                <w:sz w:val="18"/>
                <w:szCs w:val="18"/>
              </w:rPr>
              <w:t>_________________</w:t>
            </w:r>
          </w:p>
          <w:p w14:paraId="2B9BB48A" w14:textId="77777777" w:rsidR="009E240E" w:rsidRPr="00F87852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2"/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[Nombre Director de Departamento]</w:t>
            </w:r>
            <w:commentRangeEnd w:id="2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2"/>
            </w:r>
          </w:p>
        </w:tc>
      </w:tr>
      <w:tr w:rsidR="009E240E" w:rsidRPr="00F87852" w14:paraId="0CAF8226" w14:textId="77777777" w:rsidTr="007B07B6">
        <w:trPr>
          <w:trHeight w:val="435"/>
        </w:trPr>
        <w:tc>
          <w:tcPr>
            <w:tcW w:w="3375" w:type="dxa"/>
            <w:vMerge/>
            <w:vAlign w:val="center"/>
          </w:tcPr>
          <w:p w14:paraId="6C638E9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4261A3C0" w14:textId="77777777" w:rsidR="009E240E" w:rsidRPr="009E240E" w:rsidRDefault="009E240E" w:rsidP="009E240E">
            <w:pPr>
              <w:rPr>
                <w:rFonts w:ascii="Ancizar Sans" w:hAnsi="Ancizar Sans" w:cs="Arial"/>
                <w:sz w:val="18"/>
                <w:szCs w:val="18"/>
              </w:rPr>
            </w:pPr>
            <w:commentRangeStart w:id="3"/>
            <w:r w:rsidRPr="009E240E">
              <w:rPr>
                <w:rFonts w:ascii="Ancizar Sans" w:hAnsi="Ancizar Sans" w:cs="Arial"/>
                <w:b/>
                <w:sz w:val="18"/>
                <w:szCs w:val="18"/>
              </w:rPr>
              <w:t>Valor: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$</w:t>
            </w:r>
            <w:commentRangeEnd w:id="3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3"/>
            </w:r>
          </w:p>
        </w:tc>
        <w:tc>
          <w:tcPr>
            <w:tcW w:w="2056" w:type="dxa"/>
            <w:vMerge/>
            <w:vAlign w:val="center"/>
          </w:tcPr>
          <w:p w14:paraId="36D3CA7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14:paraId="760A857A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  <w:tr w:rsidR="009E240E" w:rsidRPr="00F87852" w14:paraId="5EAF8633" w14:textId="77777777" w:rsidTr="009E240E">
        <w:trPr>
          <w:trHeight w:val="435"/>
        </w:trPr>
        <w:tc>
          <w:tcPr>
            <w:tcW w:w="3375" w:type="dxa"/>
            <w:vMerge w:val="restart"/>
            <w:vAlign w:val="center"/>
          </w:tcPr>
          <w:p w14:paraId="4420A3C7" w14:textId="77777777" w:rsidR="009E240E" w:rsidRPr="00F87852" w:rsidRDefault="009E240E" w:rsidP="009E240E">
            <w:pPr>
              <w:jc w:val="center"/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commentRangeStart w:id="4"/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Profesor/a</w:t>
            </w:r>
            <w:commentRangeEnd w:id="4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4"/>
            </w:r>
          </w:p>
        </w:tc>
        <w:tc>
          <w:tcPr>
            <w:tcW w:w="2007" w:type="dxa"/>
            <w:vAlign w:val="center"/>
          </w:tcPr>
          <w:p w14:paraId="3337D712" w14:textId="77777777" w:rsidR="009E240E" w:rsidRPr="00F87852" w:rsidRDefault="00D2114A" w:rsidP="00D2114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horas por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semana durante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meses</w:t>
            </w:r>
          </w:p>
        </w:tc>
        <w:tc>
          <w:tcPr>
            <w:tcW w:w="2056" w:type="dxa"/>
            <w:vMerge w:val="restart"/>
            <w:vAlign w:val="center"/>
          </w:tcPr>
          <w:p w14:paraId="004295D9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vAlign w:val="center"/>
          </w:tcPr>
          <w:p w14:paraId="157B642D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39BECA9F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6770076A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_</w:t>
            </w:r>
            <w:r>
              <w:rPr>
                <w:rFonts w:ascii="Ancizar Sans" w:hAnsi="Ancizar Sans" w:cs="Arial"/>
                <w:sz w:val="18"/>
                <w:szCs w:val="18"/>
              </w:rPr>
              <w:t>_________________</w:t>
            </w:r>
            <w:r w:rsidRPr="003524CE">
              <w:rPr>
                <w:rFonts w:ascii="Ancizar Sans" w:hAnsi="Ancizar Sans" w:cs="Arial"/>
                <w:sz w:val="18"/>
                <w:szCs w:val="18"/>
              </w:rPr>
              <w:t>_________________</w:t>
            </w:r>
          </w:p>
          <w:p w14:paraId="4FD94EC4" w14:textId="77777777" w:rsidR="009E240E" w:rsidRPr="00F87852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[Nombre Director de Departamento]</w:t>
            </w:r>
          </w:p>
        </w:tc>
      </w:tr>
      <w:tr w:rsidR="009E240E" w:rsidRPr="00F87852" w14:paraId="18469F3B" w14:textId="77777777" w:rsidTr="007B07B6">
        <w:trPr>
          <w:trHeight w:val="435"/>
        </w:trPr>
        <w:tc>
          <w:tcPr>
            <w:tcW w:w="3375" w:type="dxa"/>
            <w:vMerge/>
            <w:vAlign w:val="center"/>
          </w:tcPr>
          <w:p w14:paraId="0EBC39EF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66072C69" w14:textId="77777777" w:rsidR="009E240E" w:rsidRPr="009E240E" w:rsidRDefault="009E240E" w:rsidP="009E240E">
            <w:pPr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b/>
                <w:sz w:val="18"/>
                <w:szCs w:val="18"/>
              </w:rPr>
              <w:t>Valor: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 $</w:t>
            </w:r>
          </w:p>
        </w:tc>
        <w:tc>
          <w:tcPr>
            <w:tcW w:w="2056" w:type="dxa"/>
            <w:vMerge/>
            <w:vAlign w:val="center"/>
          </w:tcPr>
          <w:p w14:paraId="3C3FA6E4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14:paraId="70F23E22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</w:tbl>
    <w:p w14:paraId="68575E17" w14:textId="77777777" w:rsidR="009F4DAA" w:rsidRPr="00F87852" w:rsidRDefault="009F4DAA" w:rsidP="009F4DAA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91"/>
        <w:gridCol w:w="1920"/>
        <w:gridCol w:w="3303"/>
      </w:tblGrid>
      <w:tr w:rsidR="007960C1" w:rsidRPr="00F87852" w14:paraId="70261632" w14:textId="77777777" w:rsidTr="00C70F2F">
        <w:trPr>
          <w:trHeight w:val="202"/>
          <w:jc w:val="center"/>
        </w:trPr>
        <w:tc>
          <w:tcPr>
            <w:tcW w:w="10528" w:type="dxa"/>
            <w:gridSpan w:val="4"/>
            <w:vAlign w:val="center"/>
          </w:tcPr>
          <w:p w14:paraId="7AC19961" w14:textId="77777777" w:rsidR="007960C1" w:rsidRPr="00F87852" w:rsidRDefault="007960C1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commentRangeStart w:id="5"/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Especie UN (Sin personal)</w:t>
            </w:r>
            <w:commentRangeEnd w:id="5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5"/>
            </w:r>
          </w:p>
        </w:tc>
      </w:tr>
      <w:tr w:rsidR="00A00710" w:rsidRPr="00F87852" w14:paraId="00F2B6B5" w14:textId="77777777" w:rsidTr="003A3773">
        <w:trPr>
          <w:trHeight w:val="202"/>
          <w:jc w:val="center"/>
        </w:trPr>
        <w:tc>
          <w:tcPr>
            <w:tcW w:w="3114" w:type="dxa"/>
            <w:vAlign w:val="center"/>
          </w:tcPr>
          <w:p w14:paraId="002E7507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Rubro</w:t>
            </w:r>
          </w:p>
        </w:tc>
        <w:tc>
          <w:tcPr>
            <w:tcW w:w="2191" w:type="dxa"/>
          </w:tcPr>
          <w:p w14:paraId="114C4093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20" w:type="dxa"/>
            <w:vAlign w:val="center"/>
          </w:tcPr>
          <w:p w14:paraId="3555EF44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Valor En Especie </w:t>
            </w:r>
          </w:p>
        </w:tc>
        <w:tc>
          <w:tcPr>
            <w:tcW w:w="3303" w:type="dxa"/>
          </w:tcPr>
          <w:p w14:paraId="3CC8DDD3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Firma Responsable </w:t>
            </w:r>
          </w:p>
        </w:tc>
      </w:tr>
      <w:tr w:rsidR="00A00710" w:rsidRPr="00F87852" w14:paraId="1E60F2AF" w14:textId="77777777" w:rsidTr="002767A4">
        <w:trPr>
          <w:trHeight w:val="543"/>
          <w:jc w:val="center"/>
        </w:trPr>
        <w:tc>
          <w:tcPr>
            <w:tcW w:w="3114" w:type="dxa"/>
            <w:vAlign w:val="center"/>
          </w:tcPr>
          <w:p w14:paraId="7A57E311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Servicio de laboratorios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(uso equipos laboratorio y servicios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de laboratorio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)</w:t>
            </w: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18AEEE8D" w14:textId="77777777" w:rsidR="00A00710" w:rsidRPr="00F87852" w:rsidRDefault="00A00710" w:rsidP="002A2FE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A02617B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18625F63" w14:textId="77777777" w:rsidR="005268D4" w:rsidRPr="00F87852" w:rsidRDefault="005268D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14:paraId="10F2192E" w14:textId="77777777" w:rsidR="002767A4" w:rsidRPr="00F87852" w:rsidRDefault="002767A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14:paraId="32BCC6BD" w14:textId="77777777" w:rsidR="00E057E2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__________________</w:t>
            </w:r>
          </w:p>
          <w:p w14:paraId="0F211003" w14:textId="77777777" w:rsidR="002A2FE0" w:rsidRDefault="00E057E2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Nombre Líder de Laboratorio</w:t>
            </w:r>
            <w:r w:rsidR="002A2FE0">
              <w:rPr>
                <w:rFonts w:ascii="Ancizar Sans" w:hAnsi="Ancizar Sans" w:cs="Arial"/>
                <w:sz w:val="18"/>
                <w:szCs w:val="18"/>
              </w:rPr>
              <w:t>,</w:t>
            </w:r>
          </w:p>
          <w:p w14:paraId="02700448" w14:textId="77777777" w:rsidR="00E057E2" w:rsidRPr="00F87852" w:rsidRDefault="002A2FE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 xml:space="preserve">Nombre del Laboratorio 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/correo/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="00E057E2"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A00710" w:rsidRPr="00F87852" w14:paraId="16C0E2C3" w14:textId="77777777" w:rsidTr="002767A4">
        <w:trPr>
          <w:trHeight w:val="229"/>
          <w:jc w:val="center"/>
        </w:trPr>
        <w:tc>
          <w:tcPr>
            <w:tcW w:w="3114" w:type="dxa"/>
            <w:vAlign w:val="center"/>
          </w:tcPr>
          <w:p w14:paraId="084AE3B8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capacidad Instalada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(Mobiliario y enseres, </w:t>
            </w:r>
            <w:r w:rsidR="003A3773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equipos ofimáticos y 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espacios)</w:t>
            </w:r>
          </w:p>
        </w:tc>
        <w:tc>
          <w:tcPr>
            <w:tcW w:w="2191" w:type="dxa"/>
            <w:vAlign w:val="center"/>
          </w:tcPr>
          <w:p w14:paraId="3C0EC08B" w14:textId="77777777"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CFD5EE7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6"/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commentRangeEnd w:id="6"/>
            <w:proofErr w:type="spellEnd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6"/>
            </w:r>
          </w:p>
        </w:tc>
        <w:tc>
          <w:tcPr>
            <w:tcW w:w="3303" w:type="dxa"/>
          </w:tcPr>
          <w:p w14:paraId="3F2E858E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6C676EB" w14:textId="77777777" w:rsidR="002767A4" w:rsidRPr="00F87852" w:rsidRDefault="002767A4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36CD0983" w14:textId="77777777" w:rsidR="00E057E2" w:rsidRPr="00F87852" w:rsidRDefault="00E057E2" w:rsidP="00E057E2">
            <w:pPr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 _________________________</w:t>
            </w:r>
            <w:r w:rsidR="002767A4" w:rsidRPr="00F87852">
              <w:rPr>
                <w:rFonts w:ascii="Ancizar Sans" w:hAnsi="Ancizar Sans" w:cs="Arial"/>
                <w:sz w:val="18"/>
                <w:szCs w:val="18"/>
              </w:rPr>
              <w:t>____</w:t>
            </w:r>
          </w:p>
          <w:p w14:paraId="72F2AF0B" w14:textId="77777777" w:rsidR="005268D4" w:rsidRPr="00F87852" w:rsidRDefault="00E057E2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7"/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Arq</w:t>
            </w:r>
            <w:proofErr w:type="spellEnd"/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Luis Gabriel Restrepo Cárdenas</w:t>
            </w:r>
          </w:p>
          <w:p w14:paraId="63322BA2" w14:textId="77777777" w:rsidR="005268D4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Ext 45257 </w:t>
            </w:r>
            <w:hyperlink r:id="rId10" w:tgtFrame="_blank" w:history="1">
              <w:r w:rsidRPr="00F87852">
                <w:rPr>
                  <w:rStyle w:val="il"/>
                  <w:rFonts w:ascii="Ancizar Sans" w:hAnsi="Ancizar Sans" w:cs="Arial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lgrestrepoc@unal.edu.co</w:t>
              </w:r>
            </w:hyperlink>
            <w:commentRangeEnd w:id="7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7"/>
            </w:r>
          </w:p>
        </w:tc>
      </w:tr>
      <w:tr w:rsidR="00A00710" w:rsidRPr="00F87852" w14:paraId="57504D20" w14:textId="77777777" w:rsidTr="005C41FB">
        <w:trPr>
          <w:trHeight w:val="656"/>
          <w:jc w:val="center"/>
        </w:trPr>
        <w:tc>
          <w:tcPr>
            <w:tcW w:w="3114" w:type="dxa"/>
            <w:vAlign w:val="center"/>
          </w:tcPr>
          <w:p w14:paraId="00C7FE74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Bases de datos</w:t>
            </w:r>
          </w:p>
        </w:tc>
        <w:tc>
          <w:tcPr>
            <w:tcW w:w="2191" w:type="dxa"/>
            <w:vAlign w:val="center"/>
          </w:tcPr>
          <w:p w14:paraId="137950AE" w14:textId="77777777"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018E0F4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457AC965" w14:textId="77777777" w:rsidR="005268D4" w:rsidRPr="00F87852" w:rsidRDefault="005268D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14:paraId="128CF43C" w14:textId="77777777" w:rsidR="002767A4" w:rsidRPr="00F87852" w:rsidRDefault="002767A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14:paraId="448256FF" w14:textId="77777777" w:rsidR="005268D4" w:rsidRPr="00F87852" w:rsidRDefault="005268D4" w:rsidP="003524C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8"/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="003524CE">
              <w:rPr>
                <w:rFonts w:ascii="Ancizar Sans" w:hAnsi="Ancizar Sans" w:cs="Arial"/>
                <w:sz w:val="18"/>
                <w:szCs w:val="18"/>
              </w:rPr>
              <w:t>Juan Fernando Ramírez Patiño / Vicedecano de Investigación y Extensión</w:t>
            </w: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  <w:commentRangeEnd w:id="8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8"/>
            </w:r>
          </w:p>
        </w:tc>
      </w:tr>
      <w:tr w:rsidR="00A00710" w:rsidRPr="00F87852" w14:paraId="39EA84B0" w14:textId="77777777" w:rsidTr="005C41FB">
        <w:trPr>
          <w:trHeight w:val="783"/>
          <w:jc w:val="center"/>
        </w:trPr>
        <w:tc>
          <w:tcPr>
            <w:tcW w:w="3114" w:type="dxa"/>
            <w:vAlign w:val="center"/>
          </w:tcPr>
          <w:p w14:paraId="3EABB252" w14:textId="77777777" w:rsidR="00A00710" w:rsidRPr="00F87852" w:rsidRDefault="00A00710" w:rsidP="009E240E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Software en General</w:t>
            </w:r>
            <w:r w:rsidR="009E240E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5BE4CAA1" w14:textId="77777777" w:rsidR="00A00710" w:rsidRPr="00F87852" w:rsidRDefault="009E240E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del software</w:t>
            </w:r>
          </w:p>
        </w:tc>
        <w:tc>
          <w:tcPr>
            <w:tcW w:w="1920" w:type="dxa"/>
            <w:vAlign w:val="center"/>
          </w:tcPr>
          <w:p w14:paraId="733E7055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3D6851A8" w14:textId="77777777" w:rsidR="00A00710" w:rsidRPr="005C41FB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</w:p>
          <w:p w14:paraId="66117FB5" w14:textId="77777777" w:rsidR="005268D4" w:rsidRPr="005C41FB" w:rsidRDefault="005268D4" w:rsidP="005268D4">
            <w:pPr>
              <w:jc w:val="center"/>
              <w:rPr>
                <w:rFonts w:ascii="Ancizar Sans" w:hAnsi="Ancizar Sans" w:cs="Arial"/>
                <w:b/>
                <w:color w:val="595959" w:themeColor="text1" w:themeTint="A6"/>
                <w:sz w:val="18"/>
                <w:szCs w:val="18"/>
              </w:rPr>
            </w:pPr>
            <w:r w:rsidRPr="005C41FB">
              <w:rPr>
                <w:rFonts w:ascii="Ancizar Sans" w:hAnsi="Ancizar Sans" w:cs="Arial"/>
                <w:b/>
                <w:color w:val="595959" w:themeColor="text1" w:themeTint="A6"/>
                <w:sz w:val="18"/>
                <w:szCs w:val="18"/>
              </w:rPr>
              <w:t>______________________</w:t>
            </w:r>
          </w:p>
          <w:p w14:paraId="485D2F40" w14:textId="77777777" w:rsidR="005268D4" w:rsidRPr="00F87852" w:rsidRDefault="003524CE" w:rsidP="003524C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[Juan Fernando Ramírez Patiño / Vicedecano de Investigación y Extensión]</w:t>
            </w:r>
          </w:p>
        </w:tc>
      </w:tr>
    </w:tbl>
    <w:p w14:paraId="74F136FD" w14:textId="77777777" w:rsidR="00D2114A" w:rsidRDefault="00D2114A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</w:p>
    <w:p w14:paraId="64D78D0E" w14:textId="77777777" w:rsidR="005268D4" w:rsidRPr="00F87852" w:rsidRDefault="00823C03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  <w:r w:rsidRPr="00F87852">
        <w:rPr>
          <w:rFonts w:ascii="Ancizar Sans" w:hAnsi="Ancizar Sans" w:cs="Arial"/>
          <w:b/>
          <w:i/>
          <w:sz w:val="18"/>
          <w:szCs w:val="18"/>
        </w:rPr>
        <w:t>*Este formato es exclusivo para la solicitud de aval institucional en el sistema Hermes. No es válida su presentación como Aval Institucional ante entidades externas.</w:t>
      </w:r>
      <w:r w:rsidR="005C41FB">
        <w:rPr>
          <w:rFonts w:ascii="Ancizar Sans" w:hAnsi="Ancizar Sans" w:cs="Arial"/>
          <w:b/>
          <w:i/>
          <w:sz w:val="18"/>
          <w:szCs w:val="18"/>
        </w:rPr>
        <w:t xml:space="preserve"> Por favor verificar que coincida con la información registrada en el proyecto en Hermes.</w:t>
      </w:r>
    </w:p>
    <w:p w14:paraId="3C4B49BF" w14:textId="77777777" w:rsidR="005C41FB" w:rsidRDefault="005C41FB" w:rsidP="00BB52AB">
      <w:pPr>
        <w:jc w:val="both"/>
        <w:rPr>
          <w:rFonts w:ascii="Ancizar Sans" w:hAnsi="Ancizar Sans" w:cs="Arial"/>
          <w:sz w:val="18"/>
        </w:rPr>
      </w:pPr>
    </w:p>
    <w:p w14:paraId="2F59014D" w14:textId="77777777" w:rsidR="005C41FB" w:rsidRDefault="005C41FB" w:rsidP="00BB52AB">
      <w:pPr>
        <w:jc w:val="both"/>
        <w:rPr>
          <w:rFonts w:ascii="Ancizar Sans" w:hAnsi="Ancizar Sans" w:cs="Arial"/>
          <w:sz w:val="18"/>
        </w:rPr>
      </w:pPr>
    </w:p>
    <w:p w14:paraId="0493A372" w14:textId="77777777" w:rsidR="00E27A54" w:rsidRPr="00F87852" w:rsidRDefault="00E27A54" w:rsidP="00BB52AB">
      <w:pPr>
        <w:jc w:val="both"/>
        <w:rPr>
          <w:rFonts w:ascii="Ancizar Sans" w:hAnsi="Ancizar Sans" w:cs="Arial"/>
          <w:sz w:val="18"/>
        </w:rPr>
      </w:pPr>
      <w:r w:rsidRPr="00F87852">
        <w:rPr>
          <w:rFonts w:ascii="Ancizar Sans" w:hAnsi="Ancizar Sans" w:cs="Arial"/>
          <w:sz w:val="18"/>
        </w:rPr>
        <w:lastRenderedPageBreak/>
        <w:t>Una vez se conozca su aprobación por parte de la entidad que convoca, el Investigador Principal o representante de la Facultad en el proyecto, tendrá que informar al Consejo de Facultad y tramitar los compromisos adquiridos con su participación en el mismo, siguiendo el Manual de Convenios y cont</w:t>
      </w:r>
      <w:r w:rsidR="005268D4" w:rsidRPr="00F87852">
        <w:rPr>
          <w:rFonts w:ascii="Ancizar Sans" w:hAnsi="Ancizar Sans" w:cs="Arial"/>
          <w:sz w:val="18"/>
        </w:rPr>
        <w:t>ratos de la Universidad Nacional.</w:t>
      </w:r>
    </w:p>
    <w:sectPr w:rsidR="00E27A54" w:rsidRPr="00F87852" w:rsidSect="002767A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134" w:right="851" w:bottom="1418" w:left="851" w:header="284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erson bedoya" w:date="2019-09-25T16:46:00Z" w:initials="gb">
    <w:p w14:paraId="4C8B089D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El director del proyecto no requiere firmar esta casilla, sólo los participantes. Como alternativa a la firma, pueden enviar un correo a fminvest_med@unal.edu.co</w:t>
      </w:r>
    </w:p>
  </w:comment>
  <w:comment w:id="2" w:author="gerson bedoya" w:date="2019-09-25T16:48:00Z" w:initials="gb">
    <w:p w14:paraId="0CD6505F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Si el docente es a su vez Director de Departamento, debe firmar el/la Decano(a).</w:t>
      </w:r>
    </w:p>
  </w:comment>
  <w:comment w:id="3" w:author="gerson bedoya" w:date="2019-09-25T16:42:00Z" w:initials="gb">
    <w:p w14:paraId="14D5FE1E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Este valor se obtiene al registrar la dedicación en el proyecto en Hermes.</w:t>
      </w:r>
    </w:p>
  </w:comment>
  <w:comment w:id="4" w:author="gerson bedoya" w:date="2019-09-25T16:42:00Z" w:initials="gb">
    <w:p w14:paraId="708281D0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Tantas celdas como profesores de la UN participen en el proyecto</w:t>
      </w:r>
    </w:p>
  </w:comment>
  <w:comment w:id="5" w:author="gerson bedoya" w:date="2019-09-25T16:55:00Z" w:initials="gb">
    <w:p w14:paraId="59BAFC40" w14:textId="77777777" w:rsidR="009F1AC2" w:rsidRDefault="009F1AC2">
      <w:pPr>
        <w:pStyle w:val="Textocomentario"/>
      </w:pPr>
      <w:r>
        <w:t>Eliminar esta tabla si</w:t>
      </w:r>
      <w:r>
        <w:rPr>
          <w:rStyle w:val="Refdecomentario"/>
        </w:rPr>
        <w:annotationRef/>
      </w:r>
      <w:r>
        <w:t xml:space="preserve"> el proyecto no tiene estas contrapartidas en especie.</w:t>
      </w:r>
    </w:p>
  </w:comment>
  <w:comment w:id="6" w:author="gerson bedoya" w:date="2019-09-25T16:59:00Z" w:initials="gb">
    <w:p w14:paraId="756C0E78" w14:textId="77777777" w:rsidR="009F1AC2" w:rsidRDefault="009F1AC2" w:rsidP="009F1AC2">
      <w:pPr>
        <w:pStyle w:val="Textocomentario"/>
      </w:pPr>
      <w:r>
        <w:rPr>
          <w:rStyle w:val="Refdecomentario"/>
        </w:rPr>
        <w:annotationRef/>
      </w:r>
      <w:r>
        <w:t xml:space="preserve">Para calcular estos valores, consultar </w:t>
      </w:r>
      <w:r>
        <w:t>el documento “</w:t>
      </w:r>
      <w:r w:rsidRPr="00A9653D">
        <w:rPr>
          <w:rFonts w:ascii="Ancizar Sans" w:hAnsi="Ancizar Sans"/>
          <w:sz w:val="26"/>
          <w:szCs w:val="26"/>
        </w:rPr>
        <w:t>Formato para calculo contrapartida en especie</w:t>
      </w:r>
      <w:r>
        <w:t>”</w:t>
      </w:r>
      <w:r w:rsidR="00A9653D">
        <w:t xml:space="preserve"> en la dirección </w:t>
      </w:r>
      <w:hyperlink r:id="rId1" w:history="1">
        <w:r w:rsidR="00A9653D">
          <w:rPr>
            <w:rStyle w:val="Hipervnculo"/>
          </w:rPr>
          <w:t>https://minas.medellin.unal.edu.co/vicedecanaturadeinvestigacion/index.php/investigacion-y-extension/formatos</w:t>
        </w:r>
      </w:hyperlink>
    </w:p>
  </w:comment>
  <w:comment w:id="7" w:author="gerson bedoya" w:date="2019-09-25T16:54:00Z" w:initials="gb">
    <w:p w14:paraId="4D740F06" w14:textId="77777777" w:rsidR="009F1AC2" w:rsidRDefault="009F1AC2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La oficina de Luis G. Restrepo está en el Bloque M6.</w:t>
      </w:r>
    </w:p>
  </w:comment>
  <w:comment w:id="8" w:author="gerson bedoya" w:date="2019-09-25T16:49:00Z" w:initials="gb">
    <w:p w14:paraId="787135B7" w14:textId="77777777" w:rsidR="00D2114A" w:rsidRDefault="009F1AC2">
      <w:pPr>
        <w:pStyle w:val="Textocomentario"/>
      </w:pPr>
      <w:r>
        <w:rPr>
          <w:rStyle w:val="Refdecomentario"/>
        </w:rPr>
        <w:t xml:space="preserve">Enviar el documento sin esta firma a través de la solicitud de aval en Hermes. </w:t>
      </w:r>
      <w:r w:rsidR="00D2114A">
        <w:rPr>
          <w:rStyle w:val="Refdecomentario"/>
        </w:rPr>
        <w:annotationRef/>
      </w:r>
      <w:r>
        <w:rPr>
          <w:rStyle w:val="Refdecomentario"/>
        </w:rPr>
        <w:t xml:space="preserve">La </w:t>
      </w:r>
      <w:proofErr w:type="spellStart"/>
      <w:r>
        <w:rPr>
          <w:rStyle w:val="Refdecomentario"/>
        </w:rPr>
        <w:t>Vicedecanatura</w:t>
      </w:r>
      <w:proofErr w:type="spellEnd"/>
      <w:r>
        <w:rPr>
          <w:rStyle w:val="Refdecomentario"/>
        </w:rPr>
        <w:t xml:space="preserve"> de Investigación y Extensión tramita esta firma.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B089D" w15:done="0"/>
  <w15:commentEx w15:paraId="0CD6505F" w15:done="0"/>
  <w15:commentEx w15:paraId="14D5FE1E" w15:done="0"/>
  <w15:commentEx w15:paraId="708281D0" w15:done="0"/>
  <w15:commentEx w15:paraId="59BAFC40" w15:done="0"/>
  <w15:commentEx w15:paraId="756C0E78" w15:done="0"/>
  <w15:commentEx w15:paraId="4D740F06" w15:done="0"/>
  <w15:commentEx w15:paraId="787135B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D951" w14:textId="77777777" w:rsidR="005A0E31" w:rsidRDefault="005A0E31">
      <w:r>
        <w:separator/>
      </w:r>
    </w:p>
  </w:endnote>
  <w:endnote w:type="continuationSeparator" w:id="0">
    <w:p w14:paraId="732103C8" w14:textId="77777777" w:rsidR="005A0E31" w:rsidRDefault="005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22B2" w14:textId="77777777" w:rsidR="00525581" w:rsidRDefault="00525581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6736" wp14:editId="0A833533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28A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14:paraId="7AD9C740" w14:textId="77777777"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14:paraId="0FBDD21F" w14:textId="77777777"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14:paraId="0032AA16" w14:textId="77777777" w:rsidR="00525581" w:rsidRPr="00ED23BE" w:rsidRDefault="00525581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14:paraId="32B3B1A9" w14:textId="77777777" w:rsidR="00525581" w:rsidRPr="00B6396B" w:rsidRDefault="00525581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ncizar Sans Regular" w:hAnsi="Ancizar Sans Regular"/>
        <w:sz w:val="16"/>
        <w:szCs w:val="16"/>
        <w:lang w:val="es-ES"/>
      </w:rPr>
      <w:alias w:val="paginado"/>
      <w:tag w:val="paginado"/>
      <w:id w:val="5525063"/>
      <w:lock w:val="contentLocked"/>
      <w:placeholder>
        <w:docPart w:val="53F238C9A7F54D01BE51C5B4BB3774E7"/>
      </w:placeholder>
    </w:sdtPr>
    <w:sdtEndPr/>
    <w:sdtContent>
      <w:p w14:paraId="412A71D1" w14:textId="77777777" w:rsidR="00F87852" w:rsidRDefault="005A0E31" w:rsidP="00AB02D0">
        <w:pPr>
          <w:spacing w:line="200" w:lineRule="exact"/>
          <w:rPr>
            <w:rFonts w:ascii="Ancizar Sans Regular" w:hAnsi="Ancizar Sans Regular"/>
            <w:sz w:val="16"/>
            <w:szCs w:val="16"/>
            <w:lang w:val="es-ES"/>
          </w:rPr>
        </w:pPr>
        <w:sdt>
          <w:sdtPr>
            <w:rPr>
              <w:rFonts w:ascii="Ancizar Sans Regular" w:hAnsi="Ancizar Sans Regular"/>
              <w:sz w:val="16"/>
              <w:szCs w:val="16"/>
              <w:lang w:val="es-ES"/>
            </w:rPr>
            <w:id w:val="5524980"/>
            <w:docPartObj>
              <w:docPartGallery w:val="Page Numbers (Top of Page)"/>
              <w:docPartUnique/>
            </w:docPartObj>
          </w:sdtPr>
          <w:sdtEndPr/>
          <w:sdtContent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[Página 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instrText xml:space="preserve"> PAGE </w:instrTex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separate"/>
            </w:r>
            <w:r w:rsidR="00A9653D">
              <w:rPr>
                <w:rFonts w:ascii="Ancizar Sans Regular" w:hAnsi="Ancizar Sans Regular"/>
                <w:b/>
                <w:noProof/>
                <w:sz w:val="16"/>
                <w:szCs w:val="16"/>
                <w:lang w:val="es-ES"/>
              </w:rPr>
              <w:t>1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de 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instrText xml:space="preserve"> NUMPAGES  </w:instrTex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separate"/>
            </w:r>
            <w:r w:rsidR="00A9653D">
              <w:rPr>
                <w:rFonts w:ascii="Ancizar Sans Regular" w:hAnsi="Ancizar Sans Regular"/>
                <w:noProof/>
                <w:sz w:val="16"/>
                <w:szCs w:val="16"/>
                <w:lang w:val="es-ES"/>
              </w:rPr>
              <w:t>2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</w:t>
            </w:r>
            <w:r w:rsidR="00F87852">
              <w:rPr>
                <w:rFonts w:ascii="Ancizar Sans Regular" w:hAnsi="Ancizar Sans Regular"/>
                <w:sz w:val="16"/>
                <w:szCs w:val="16"/>
                <w:lang w:val="es-ES"/>
              </w:rPr>
              <w:t>]</w:t>
            </w:r>
          </w:sdtContent>
        </w:sdt>
        <w:r w:rsidR="00F87852">
          <w:rPr>
            <w:rFonts w:ascii="Ancizar Sans Regular" w:hAnsi="Ancizar Sans Regular"/>
            <w:sz w:val="16"/>
            <w:szCs w:val="16"/>
            <w:lang w:val="es-ES"/>
          </w:rPr>
          <w:t xml:space="preserve"> </w:t>
        </w:r>
      </w:p>
    </w:sdtContent>
  </w:sdt>
  <w:p w14:paraId="145D32C6" w14:textId="77777777" w:rsidR="00525581" w:rsidRPr="005268D4" w:rsidRDefault="00F87852" w:rsidP="005268D4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4"/>
        <w:szCs w:val="14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A663EC" wp14:editId="7054231B">
              <wp:simplePos x="0" y="0"/>
              <wp:positionH relativeFrom="column">
                <wp:posOffset>5848350</wp:posOffset>
              </wp:positionH>
              <wp:positionV relativeFrom="paragraph">
                <wp:posOffset>-628650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-1688679313"/>
                          </w:sdtPr>
                          <w:sdtEndPr/>
                          <w:sdtContent>
                            <w:p w14:paraId="1AC4ED52" w14:textId="77777777"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14:paraId="0FD12C26" w14:textId="77777777"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66975A9C" w14:textId="77777777" w:rsidR="00F87852" w:rsidRPr="003446BE" w:rsidRDefault="00F87852" w:rsidP="00F87852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577C0456" w14:textId="77777777" w:rsidR="00F87852" w:rsidRPr="003446BE" w:rsidRDefault="005A0E31" w:rsidP="00F87852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5BA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60.5pt;margin-top:-49.5pt;width:82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-1688679313"/>
                    </w:sdtPr>
                    <w:sdtEndPr/>
                    <w:sdtContent>
                      <w:p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F87852" w:rsidRPr="003446BE" w:rsidRDefault="00F87852" w:rsidP="00F87852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F87852" w:rsidRPr="003446BE" w:rsidRDefault="005C0B3C" w:rsidP="00F87852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D3C2DC" wp14:editId="64E75C18">
              <wp:simplePos x="0" y="0"/>
              <wp:positionH relativeFrom="margin">
                <wp:posOffset>3300730</wp:posOffset>
              </wp:positionH>
              <wp:positionV relativeFrom="paragraph">
                <wp:posOffset>-628650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586966278"/>
                          </w:sdtPr>
                          <w:sdtEndPr/>
                          <w:sdtContent>
                            <w:permStart w:id="1292263969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-171493754"/>
                              </w:sdtPr>
                              <w:sdtEndPr/>
                              <w:sdtContent>
                                <w:p w14:paraId="03F27FF7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80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No. 65-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23</w:t>
                                  </w:r>
                                </w:p>
                                <w:p w14:paraId="0923D2A4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M4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Segundo Piso</w:t>
                                  </w:r>
                                </w:p>
                                <w:p w14:paraId="3E54A1FD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Teléfono: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4255030</w:t>
                                  </w:r>
                                </w:p>
                                <w:p w14:paraId="4FD73A88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14:paraId="0EED4229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siunminas_med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292263969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C2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59.9pt;margin-top:-49.5pt;width:19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586966278"/>
                    </w:sdtPr>
                    <w:sdtEndPr/>
                    <w:sdtContent>
                      <w:permStart w:id="1292263969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-171493754"/>
                        </w:sdtPr>
                        <w:sdtEndPr/>
                        <w:sdtContent>
                          <w:p w14:paraId="03F27FF7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80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No. 65-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23</w:t>
                            </w:r>
                          </w:p>
                          <w:p w14:paraId="0923D2A4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M4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Segundo Piso</w:t>
                            </w:r>
                          </w:p>
                          <w:p w14:paraId="3E54A1FD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Teléfono: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4255030</w:t>
                            </w:r>
                          </w:p>
                          <w:p w14:paraId="4FD73A88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14:paraId="0EED4229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siunminas_med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292263969" w:displacedByCustomXml="next"/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8CE1" w14:textId="77777777" w:rsidR="005A0E31" w:rsidRDefault="005A0E31">
      <w:r>
        <w:separator/>
      </w:r>
    </w:p>
  </w:footnote>
  <w:footnote w:type="continuationSeparator" w:id="0">
    <w:p w14:paraId="6686EF66" w14:textId="77777777" w:rsidR="005A0E31" w:rsidRDefault="005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647"/>
    </w:tblGrid>
    <w:tr w:rsidR="005268D4" w:rsidRPr="00CE64BC" w14:paraId="09CA4A73" w14:textId="77777777">
      <w:tc>
        <w:tcPr>
          <w:tcW w:w="647" w:type="dxa"/>
        </w:tcPr>
        <w:p w14:paraId="486946B4" w14:textId="77777777" w:rsidR="005268D4" w:rsidRPr="008A0929" w:rsidRDefault="005268D4" w:rsidP="005268D4">
          <w:pPr>
            <w:pStyle w:val="Encabezado"/>
          </w:pPr>
        </w:p>
      </w:tc>
    </w:tr>
  </w:tbl>
  <w:p w14:paraId="3096D633" w14:textId="77777777" w:rsidR="00525581" w:rsidRPr="00CE64BC" w:rsidRDefault="00525581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D38D" w14:textId="77777777" w:rsidR="007960C1" w:rsidRDefault="00F87852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9C89F1" wp14:editId="1E64DE07">
          <wp:simplePos x="0" y="0"/>
          <wp:positionH relativeFrom="margin">
            <wp:posOffset>1441450</wp:posOffset>
          </wp:positionH>
          <wp:positionV relativeFrom="paragraph">
            <wp:posOffset>9525</wp:posOffset>
          </wp:positionV>
          <wp:extent cx="5090795" cy="723900"/>
          <wp:effectExtent l="0" t="0" r="0" b="0"/>
          <wp:wrapTight wrapText="bothSides">
            <wp:wrapPolygon edited="0">
              <wp:start x="13983" y="568"/>
              <wp:lineTo x="10184" y="10800"/>
              <wp:lineTo x="10184" y="14779"/>
              <wp:lineTo x="12286" y="19326"/>
              <wp:lineTo x="13983" y="20463"/>
              <wp:lineTo x="16570" y="20463"/>
              <wp:lineTo x="18752" y="19326"/>
              <wp:lineTo x="21258" y="14779"/>
              <wp:lineTo x="21177" y="8526"/>
              <wp:lineTo x="19803" y="6253"/>
              <wp:lineTo x="15842" y="568"/>
              <wp:lineTo x="13983" y="568"/>
            </wp:wrapPolygon>
          </wp:wrapTight>
          <wp:docPr id="11" name="Imagen 11" descr="\\Mde-136190\NUEVA IMAGEN\PAPELERIA_INSITTUCIONAL\FACULTAD_DE_MINAS\FACULTAD_DE_MIN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e-136190\NUEVA IMAGEN\PAPELERIA_INSITTUCIONAL\FACULTAD_DE_MINAS\FACULTAD_DE_MINA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son bedoya">
    <w15:presenceInfo w15:providerId="Windows Live" w15:userId="c1dca4a1d1ef0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0"/>
    <w:rsid w:val="00007C00"/>
    <w:rsid w:val="00013FDE"/>
    <w:rsid w:val="0002145F"/>
    <w:rsid w:val="00022BC3"/>
    <w:rsid w:val="00024D5B"/>
    <w:rsid w:val="000742E3"/>
    <w:rsid w:val="00076A21"/>
    <w:rsid w:val="00081557"/>
    <w:rsid w:val="000A4950"/>
    <w:rsid w:val="000B71B1"/>
    <w:rsid w:val="000E0136"/>
    <w:rsid w:val="001006D4"/>
    <w:rsid w:val="00101902"/>
    <w:rsid w:val="00114464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25F"/>
    <w:rsid w:val="001B7C50"/>
    <w:rsid w:val="001C0C43"/>
    <w:rsid w:val="001C5696"/>
    <w:rsid w:val="001E1FD0"/>
    <w:rsid w:val="001E494D"/>
    <w:rsid w:val="002166AB"/>
    <w:rsid w:val="00240DD3"/>
    <w:rsid w:val="0024302D"/>
    <w:rsid w:val="002471F0"/>
    <w:rsid w:val="0026073B"/>
    <w:rsid w:val="00263466"/>
    <w:rsid w:val="002645D2"/>
    <w:rsid w:val="00264EB8"/>
    <w:rsid w:val="002767A4"/>
    <w:rsid w:val="00276AAA"/>
    <w:rsid w:val="00284234"/>
    <w:rsid w:val="00292C39"/>
    <w:rsid w:val="00293041"/>
    <w:rsid w:val="00295D6B"/>
    <w:rsid w:val="002A2FE0"/>
    <w:rsid w:val="002A3084"/>
    <w:rsid w:val="002C2CC2"/>
    <w:rsid w:val="002C3454"/>
    <w:rsid w:val="002C61F6"/>
    <w:rsid w:val="002D05A2"/>
    <w:rsid w:val="002E2CCD"/>
    <w:rsid w:val="002E5230"/>
    <w:rsid w:val="002F078D"/>
    <w:rsid w:val="002F4F47"/>
    <w:rsid w:val="002F5220"/>
    <w:rsid w:val="00302D40"/>
    <w:rsid w:val="003046AD"/>
    <w:rsid w:val="00307E6B"/>
    <w:rsid w:val="00312FF7"/>
    <w:rsid w:val="00315249"/>
    <w:rsid w:val="0033036A"/>
    <w:rsid w:val="003311AD"/>
    <w:rsid w:val="00344975"/>
    <w:rsid w:val="003524CE"/>
    <w:rsid w:val="00356600"/>
    <w:rsid w:val="00361989"/>
    <w:rsid w:val="00367726"/>
    <w:rsid w:val="00377E32"/>
    <w:rsid w:val="00387FCC"/>
    <w:rsid w:val="0039001C"/>
    <w:rsid w:val="0039193C"/>
    <w:rsid w:val="003A2EEB"/>
    <w:rsid w:val="003A3431"/>
    <w:rsid w:val="003A3773"/>
    <w:rsid w:val="003A5A64"/>
    <w:rsid w:val="003A6D02"/>
    <w:rsid w:val="003B5A3B"/>
    <w:rsid w:val="003D293E"/>
    <w:rsid w:val="003D36B1"/>
    <w:rsid w:val="003D609F"/>
    <w:rsid w:val="003F6591"/>
    <w:rsid w:val="00412662"/>
    <w:rsid w:val="00424B7E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63A"/>
    <w:rsid w:val="00507AAE"/>
    <w:rsid w:val="005107AB"/>
    <w:rsid w:val="00513863"/>
    <w:rsid w:val="00524F9C"/>
    <w:rsid w:val="005252E8"/>
    <w:rsid w:val="00525581"/>
    <w:rsid w:val="00525681"/>
    <w:rsid w:val="005268D4"/>
    <w:rsid w:val="00554208"/>
    <w:rsid w:val="00555FE9"/>
    <w:rsid w:val="005760B4"/>
    <w:rsid w:val="005943F5"/>
    <w:rsid w:val="00595579"/>
    <w:rsid w:val="00597EED"/>
    <w:rsid w:val="005A0E31"/>
    <w:rsid w:val="005C0B3C"/>
    <w:rsid w:val="005C1834"/>
    <w:rsid w:val="005C41FB"/>
    <w:rsid w:val="005C5A4D"/>
    <w:rsid w:val="005E2877"/>
    <w:rsid w:val="005E5929"/>
    <w:rsid w:val="005F33EA"/>
    <w:rsid w:val="005F4B7D"/>
    <w:rsid w:val="006060F3"/>
    <w:rsid w:val="006224AC"/>
    <w:rsid w:val="00640B36"/>
    <w:rsid w:val="0066008A"/>
    <w:rsid w:val="00662CB8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7D4E"/>
    <w:rsid w:val="0072409B"/>
    <w:rsid w:val="00737CEA"/>
    <w:rsid w:val="007423B2"/>
    <w:rsid w:val="007456FE"/>
    <w:rsid w:val="00751824"/>
    <w:rsid w:val="007621D7"/>
    <w:rsid w:val="00794D72"/>
    <w:rsid w:val="007960C1"/>
    <w:rsid w:val="007A2AF5"/>
    <w:rsid w:val="007B07B6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3C03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E7C95"/>
    <w:rsid w:val="008F2F74"/>
    <w:rsid w:val="008F3752"/>
    <w:rsid w:val="00914AE7"/>
    <w:rsid w:val="009160A4"/>
    <w:rsid w:val="00964D06"/>
    <w:rsid w:val="00990107"/>
    <w:rsid w:val="009953EB"/>
    <w:rsid w:val="0099678E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40E"/>
    <w:rsid w:val="009E2CC0"/>
    <w:rsid w:val="009E7813"/>
    <w:rsid w:val="009F1AC2"/>
    <w:rsid w:val="009F4DAA"/>
    <w:rsid w:val="00A00710"/>
    <w:rsid w:val="00A03D71"/>
    <w:rsid w:val="00A07B6D"/>
    <w:rsid w:val="00A12B5B"/>
    <w:rsid w:val="00A35A13"/>
    <w:rsid w:val="00A56525"/>
    <w:rsid w:val="00A874C6"/>
    <w:rsid w:val="00A9653D"/>
    <w:rsid w:val="00AB39F5"/>
    <w:rsid w:val="00AB3E45"/>
    <w:rsid w:val="00AB49B1"/>
    <w:rsid w:val="00AD26D0"/>
    <w:rsid w:val="00AF3743"/>
    <w:rsid w:val="00AF484D"/>
    <w:rsid w:val="00B223A0"/>
    <w:rsid w:val="00B31CCD"/>
    <w:rsid w:val="00B3612C"/>
    <w:rsid w:val="00B44DE9"/>
    <w:rsid w:val="00B45AF7"/>
    <w:rsid w:val="00B45CEB"/>
    <w:rsid w:val="00B60809"/>
    <w:rsid w:val="00B6396B"/>
    <w:rsid w:val="00B80F7F"/>
    <w:rsid w:val="00B9305A"/>
    <w:rsid w:val="00BB334F"/>
    <w:rsid w:val="00BB52AB"/>
    <w:rsid w:val="00BC3BDB"/>
    <w:rsid w:val="00BD0647"/>
    <w:rsid w:val="00BD5EFE"/>
    <w:rsid w:val="00BD6E2C"/>
    <w:rsid w:val="00BE1194"/>
    <w:rsid w:val="00BE38C4"/>
    <w:rsid w:val="00BE4059"/>
    <w:rsid w:val="00BE58D6"/>
    <w:rsid w:val="00BF602D"/>
    <w:rsid w:val="00C11B0C"/>
    <w:rsid w:val="00C131E1"/>
    <w:rsid w:val="00C21935"/>
    <w:rsid w:val="00C2772B"/>
    <w:rsid w:val="00C4594D"/>
    <w:rsid w:val="00C52F75"/>
    <w:rsid w:val="00C539A1"/>
    <w:rsid w:val="00C574D5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114A"/>
    <w:rsid w:val="00D23C1B"/>
    <w:rsid w:val="00D36091"/>
    <w:rsid w:val="00D36D57"/>
    <w:rsid w:val="00D73826"/>
    <w:rsid w:val="00D74E6A"/>
    <w:rsid w:val="00D81951"/>
    <w:rsid w:val="00D95381"/>
    <w:rsid w:val="00DA08F3"/>
    <w:rsid w:val="00DC2C35"/>
    <w:rsid w:val="00DE2C5B"/>
    <w:rsid w:val="00DF5239"/>
    <w:rsid w:val="00E057E2"/>
    <w:rsid w:val="00E26EA1"/>
    <w:rsid w:val="00E27A54"/>
    <w:rsid w:val="00E346F8"/>
    <w:rsid w:val="00E36C6B"/>
    <w:rsid w:val="00E545D9"/>
    <w:rsid w:val="00E6202B"/>
    <w:rsid w:val="00E63F81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520DD"/>
    <w:rsid w:val="00F55BCB"/>
    <w:rsid w:val="00F61BC5"/>
    <w:rsid w:val="00F76447"/>
    <w:rsid w:val="00F87852"/>
    <w:rsid w:val="00F96B59"/>
    <w:rsid w:val="00FB04CA"/>
    <w:rsid w:val="00FB1166"/>
    <w:rsid w:val="00FD1E28"/>
    <w:rsid w:val="00FD4FE9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0A7A6F7"/>
  <w15:docId w15:val="{ED924E36-29DF-48DA-B24A-7C36342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5B4B19"/>
    <w:pPr>
      <w:jc w:val="center"/>
    </w:pPr>
    <w:rPr>
      <w:b/>
      <w:szCs w:val="20"/>
    </w:rPr>
  </w:style>
  <w:style w:type="character" w:customStyle="1" w:styleId="TtuloCar">
    <w:name w:val="Título Car"/>
    <w:link w:val="Ttul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5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as.medellin.unal.edu.co/vicedecanaturadeinvestigacion/index.php/investigacion-y-extension/formato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restrepoc@unal.edu.co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F238C9A7F54D01BE51C5B4BB3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0A70-D21E-4742-9D80-9900FF4D71B8}"/>
      </w:docPartPr>
      <w:docPartBody>
        <w:p w:rsidR="002B5B39" w:rsidRDefault="00556345" w:rsidP="00556345">
          <w:pPr>
            <w:pStyle w:val="53F238C9A7F54D01BE51C5B4BB3774E7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5"/>
    <w:rsid w:val="00010D41"/>
    <w:rsid w:val="00030739"/>
    <w:rsid w:val="001153F5"/>
    <w:rsid w:val="002B5B39"/>
    <w:rsid w:val="00556345"/>
    <w:rsid w:val="0063442C"/>
    <w:rsid w:val="00687B74"/>
    <w:rsid w:val="008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938E6BE9AB4155AA3C54864177EEC5">
    <w:name w:val="22938E6BE9AB4155AA3C54864177EEC5"/>
    <w:rsid w:val="00556345"/>
  </w:style>
  <w:style w:type="character" w:styleId="Textodelmarcadordeposicin">
    <w:name w:val="Placeholder Text"/>
    <w:basedOn w:val="Fuentedeprrafopredeter"/>
    <w:uiPriority w:val="99"/>
    <w:semiHidden/>
    <w:rsid w:val="00556345"/>
    <w:rPr>
      <w:color w:val="808080"/>
    </w:rPr>
  </w:style>
  <w:style w:type="paragraph" w:customStyle="1" w:styleId="9D2D0D2661A140F6897CF8957D9BAA36">
    <w:name w:val="9D2D0D2661A140F6897CF8957D9BAA36"/>
    <w:rsid w:val="00556345"/>
  </w:style>
  <w:style w:type="paragraph" w:customStyle="1" w:styleId="012CDE7C8BFB4BB7905D6BFBA5FC32FA">
    <w:name w:val="012CDE7C8BFB4BB7905D6BFBA5FC32FA"/>
    <w:rsid w:val="00556345"/>
  </w:style>
  <w:style w:type="paragraph" w:customStyle="1" w:styleId="53F238C9A7F54D01BE51C5B4BB3774E7">
    <w:name w:val="53F238C9A7F54D01BE51C5B4BB3774E7"/>
    <w:rsid w:val="0055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101E-7ADE-4B8C-A45C-5919A6B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Investigación_Minas.dotx</Template>
  <TotalTime>53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gerson bedoya</cp:lastModifiedBy>
  <cp:revision>9</cp:revision>
  <cp:lastPrinted>2016-04-01T15:57:00Z</cp:lastPrinted>
  <dcterms:created xsi:type="dcterms:W3CDTF">2016-06-28T13:51:00Z</dcterms:created>
  <dcterms:modified xsi:type="dcterms:W3CDTF">2019-09-25T22:01:00Z</dcterms:modified>
</cp:coreProperties>
</file>