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36" w:rsidRDefault="000E0136" w:rsidP="000E0136">
      <w:pPr>
        <w:rPr>
          <w:rFonts w:ascii="Arial" w:hAnsi="Arial" w:cs="Arial"/>
          <w:sz w:val="20"/>
          <w:szCs w:val="20"/>
        </w:rPr>
      </w:pPr>
    </w:p>
    <w:p w:rsidR="000E0136" w:rsidRPr="00AB3E45" w:rsidRDefault="000E0136" w:rsidP="000E0136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E0136">
        <w:rPr>
          <w:rFonts w:ascii="Arial" w:hAnsi="Arial" w:cs="Arial"/>
          <w:sz w:val="20"/>
          <w:szCs w:val="20"/>
        </w:rPr>
        <w:t xml:space="preserve">Medellín </w:t>
      </w:r>
      <w:r w:rsidR="00DE2C5B" w:rsidRPr="00AB3E45">
        <w:rPr>
          <w:rFonts w:ascii="Arial" w:hAnsi="Arial" w:cs="Arial"/>
          <w:color w:val="808080" w:themeColor="background1" w:themeShade="80"/>
          <w:sz w:val="20"/>
          <w:szCs w:val="20"/>
        </w:rPr>
        <w:t>[DD</w:t>
      </w:r>
      <w:r w:rsidRPr="00AB3E4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de </w:t>
      </w:r>
      <w:r w:rsidR="00DE2C5B" w:rsidRPr="00AB3E45">
        <w:rPr>
          <w:rFonts w:ascii="Arial" w:hAnsi="Arial" w:cs="Arial"/>
          <w:color w:val="808080" w:themeColor="background1" w:themeShade="80"/>
          <w:sz w:val="20"/>
          <w:szCs w:val="20"/>
        </w:rPr>
        <w:t>MES</w:t>
      </w:r>
      <w:r w:rsidR="005F4B7D" w:rsidRPr="00AB3E4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de </w:t>
      </w:r>
      <w:r w:rsidR="00DE2C5B" w:rsidRPr="00AB3E45">
        <w:rPr>
          <w:rFonts w:ascii="Arial" w:hAnsi="Arial" w:cs="Arial"/>
          <w:color w:val="808080" w:themeColor="background1" w:themeShade="80"/>
          <w:sz w:val="20"/>
          <w:szCs w:val="20"/>
        </w:rPr>
        <w:t>AÑO]</w:t>
      </w:r>
    </w:p>
    <w:p w:rsidR="000E0136" w:rsidRDefault="000E0136" w:rsidP="000E0136">
      <w:pPr>
        <w:rPr>
          <w:rFonts w:ascii="Arial" w:hAnsi="Arial" w:cs="Arial"/>
          <w:sz w:val="20"/>
          <w:szCs w:val="20"/>
        </w:rPr>
      </w:pPr>
    </w:p>
    <w:p w:rsidR="00326309" w:rsidRDefault="00326309" w:rsidP="000E0136">
      <w:pPr>
        <w:rPr>
          <w:rFonts w:ascii="Arial" w:hAnsi="Arial" w:cs="Arial"/>
          <w:sz w:val="20"/>
          <w:szCs w:val="20"/>
        </w:rPr>
      </w:pPr>
    </w:p>
    <w:p w:rsidR="00326309" w:rsidRPr="000E0136" w:rsidRDefault="00326309" w:rsidP="000E0136">
      <w:pPr>
        <w:rPr>
          <w:rFonts w:ascii="Arial" w:hAnsi="Arial" w:cs="Arial"/>
          <w:sz w:val="20"/>
          <w:szCs w:val="20"/>
        </w:rPr>
      </w:pPr>
    </w:p>
    <w:p w:rsidR="00E73D4E" w:rsidRDefault="00E73D4E" w:rsidP="005138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Señores</w:t>
      </w:r>
    </w:p>
    <w:p w:rsidR="00E73D4E" w:rsidRDefault="00E73D4E" w:rsidP="0051386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COLCIENCIAS</w:t>
      </w:r>
    </w:p>
    <w:p w:rsidR="00E73D4E" w:rsidRDefault="00E73D4E" w:rsidP="00513863">
      <w:pPr>
        <w:jc w:val="both"/>
        <w:rPr>
          <w:rFonts w:ascii="Arial" w:hAnsi="Arial" w:cs="Arial"/>
          <w:b/>
          <w:sz w:val="20"/>
          <w:szCs w:val="20"/>
        </w:rPr>
      </w:pPr>
    </w:p>
    <w:p w:rsidR="00E73D4E" w:rsidRDefault="00E73D4E" w:rsidP="00E73D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Señores</w:t>
      </w:r>
    </w:p>
    <w:p w:rsidR="00E73D4E" w:rsidRDefault="00E73D4E" w:rsidP="0051386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VICERRECTORÍA DE INVESTIGACIÓN </w:t>
      </w:r>
    </w:p>
    <w:p w:rsidR="00E73D4E" w:rsidRDefault="00E73D4E" w:rsidP="0051386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DIRECCIÓN DE INVESTIGACIÓN Y EXTENSIÓN </w:t>
      </w:r>
    </w:p>
    <w:p w:rsidR="00E73D4E" w:rsidRDefault="00E73D4E" w:rsidP="0051386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SEDE MEDELLÍN </w:t>
      </w:r>
    </w:p>
    <w:p w:rsidR="00E73D4E" w:rsidRDefault="00E73D4E" w:rsidP="0051386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VICEDECANATURA DE INVESTIGACIÓN Y EXTENSIÓN </w:t>
      </w:r>
    </w:p>
    <w:p w:rsidR="00E73D4E" w:rsidRDefault="00E73D4E" w:rsidP="0051386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SEDE MEDELLÍN – FACULTAD DE MINAS</w:t>
      </w:r>
    </w:p>
    <w:p w:rsidR="00E73D4E" w:rsidRDefault="00E73D4E" w:rsidP="00513863">
      <w:pPr>
        <w:jc w:val="both"/>
        <w:rPr>
          <w:rFonts w:ascii="Arial" w:hAnsi="Arial" w:cs="Arial"/>
          <w:b/>
          <w:sz w:val="20"/>
          <w:szCs w:val="20"/>
        </w:rPr>
      </w:pPr>
    </w:p>
    <w:p w:rsidR="00295D6B" w:rsidRDefault="00295D6B" w:rsidP="000E0136">
      <w:pPr>
        <w:rPr>
          <w:rFonts w:ascii="Arial" w:hAnsi="Arial" w:cs="Arial"/>
          <w:sz w:val="20"/>
          <w:szCs w:val="20"/>
        </w:rPr>
      </w:pPr>
    </w:p>
    <w:p w:rsidR="00050B68" w:rsidRPr="000E0136" w:rsidRDefault="00050B68" w:rsidP="000E0136">
      <w:pPr>
        <w:rPr>
          <w:rFonts w:ascii="Arial" w:hAnsi="Arial" w:cs="Arial"/>
          <w:sz w:val="20"/>
          <w:szCs w:val="20"/>
        </w:rPr>
      </w:pPr>
    </w:p>
    <w:p w:rsidR="000E0136" w:rsidRPr="009F4DAA" w:rsidRDefault="000E0136" w:rsidP="000E0136">
      <w:pPr>
        <w:rPr>
          <w:rFonts w:ascii="Arial" w:hAnsi="Arial" w:cs="Arial"/>
          <w:sz w:val="20"/>
          <w:szCs w:val="20"/>
        </w:rPr>
      </w:pPr>
      <w:r w:rsidRPr="009F4DAA">
        <w:rPr>
          <w:rFonts w:ascii="Arial" w:hAnsi="Arial" w:cs="Arial"/>
          <w:sz w:val="20"/>
          <w:szCs w:val="20"/>
        </w:rPr>
        <w:t xml:space="preserve">Asunto: </w:t>
      </w:r>
      <w:r w:rsidR="00E73D4E">
        <w:rPr>
          <w:rFonts w:ascii="Arial" w:hAnsi="Arial" w:cs="Arial"/>
          <w:sz w:val="20"/>
          <w:szCs w:val="20"/>
        </w:rPr>
        <w:t>Declaración de conformidad productos de investigación</w:t>
      </w:r>
      <w:r w:rsidR="00F40CFB">
        <w:rPr>
          <w:rFonts w:ascii="Arial" w:hAnsi="Arial" w:cs="Arial"/>
          <w:sz w:val="20"/>
          <w:szCs w:val="20"/>
        </w:rPr>
        <w:t xml:space="preserve"> joven investigador</w:t>
      </w:r>
    </w:p>
    <w:p w:rsidR="000E0136" w:rsidRDefault="000E0136" w:rsidP="000E0136">
      <w:pPr>
        <w:jc w:val="both"/>
        <w:rPr>
          <w:rFonts w:ascii="Arial" w:hAnsi="Arial" w:cs="Arial"/>
          <w:sz w:val="20"/>
          <w:szCs w:val="20"/>
        </w:rPr>
      </w:pPr>
    </w:p>
    <w:p w:rsidR="00050B68" w:rsidRPr="000E0136" w:rsidRDefault="00050B68" w:rsidP="000E0136">
      <w:pPr>
        <w:jc w:val="both"/>
        <w:rPr>
          <w:rFonts w:ascii="Arial" w:hAnsi="Arial" w:cs="Arial"/>
          <w:sz w:val="20"/>
          <w:szCs w:val="20"/>
        </w:rPr>
      </w:pPr>
    </w:p>
    <w:p w:rsidR="000E0136" w:rsidRDefault="00E73D4E" w:rsidP="00F02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Como tutor designado del joven investigador </w:t>
      </w:r>
      <w:r w:rsidR="00F02165">
        <w:rPr>
          <w:rFonts w:ascii="Arial" w:hAnsi="Arial" w:cs="Arial"/>
          <w:color w:val="808080" w:themeColor="background1" w:themeShade="80"/>
          <w:sz w:val="20"/>
          <w:szCs w:val="20"/>
        </w:rPr>
        <w:t>[</w:t>
      </w:r>
      <w:r w:rsidR="00F02165" w:rsidRPr="006B778C">
        <w:rPr>
          <w:rFonts w:ascii="Arial" w:hAnsi="Arial" w:cs="Arial"/>
          <w:color w:val="808080" w:themeColor="background1" w:themeShade="80"/>
          <w:sz w:val="20"/>
          <w:szCs w:val="20"/>
        </w:rPr>
        <w:t>Nombre del</w:t>
      </w:r>
      <w:r w:rsidR="00F0216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Joven investigador</w:t>
      </w:r>
      <w:r w:rsidR="00F02165">
        <w:rPr>
          <w:rFonts w:ascii="Arial" w:hAnsi="Arial" w:cs="Arial"/>
          <w:color w:val="808080" w:themeColor="background1" w:themeShade="80"/>
          <w:sz w:val="20"/>
          <w:szCs w:val="20"/>
        </w:rPr>
        <w:t>]</w:t>
      </w:r>
      <w:r w:rsidR="00F02165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="00F02165">
        <w:rPr>
          <w:rFonts w:ascii="Arial" w:hAnsi="Arial" w:cs="Arial"/>
          <w:sz w:val="20"/>
          <w:szCs w:val="20"/>
        </w:rPr>
        <w:t>cc.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02165">
        <w:rPr>
          <w:rFonts w:ascii="Arial" w:hAnsi="Arial" w:cs="Arial"/>
          <w:color w:val="808080" w:themeColor="background1" w:themeShade="80"/>
          <w:sz w:val="20"/>
          <w:szCs w:val="20"/>
        </w:rPr>
        <w:t xml:space="preserve">[ </w:t>
      </w:r>
      <w:r w:rsidR="00F02165">
        <w:rPr>
          <w:rFonts w:ascii="Arial" w:hAnsi="Arial" w:cs="Arial"/>
          <w:color w:val="808080" w:themeColor="background1" w:themeShade="80"/>
          <w:sz w:val="20"/>
          <w:szCs w:val="20"/>
        </w:rPr>
        <w:t>]</w:t>
      </w:r>
      <w:r w:rsidR="00F02165">
        <w:rPr>
          <w:rFonts w:ascii="Arial" w:hAnsi="Arial" w:cs="Arial"/>
          <w:sz w:val="20"/>
          <w:szCs w:val="20"/>
        </w:rPr>
        <w:t xml:space="preserve"> </w:t>
      </w:r>
      <w:r w:rsidR="00F40CFB">
        <w:rPr>
          <w:rFonts w:ascii="Arial" w:hAnsi="Arial" w:cs="Arial"/>
          <w:sz w:val="20"/>
          <w:szCs w:val="20"/>
        </w:rPr>
        <w:t>para el desarrollo</w:t>
      </w:r>
      <w:bookmarkStart w:id="0" w:name="_GoBack"/>
      <w:bookmarkEnd w:id="0"/>
      <w:r w:rsidR="00F40CFB">
        <w:rPr>
          <w:rFonts w:ascii="Arial" w:hAnsi="Arial" w:cs="Arial"/>
          <w:sz w:val="20"/>
          <w:szCs w:val="20"/>
        </w:rPr>
        <w:t xml:space="preserve"> del proyecto </w:t>
      </w:r>
      <w:r w:rsidR="00F0216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[</w:t>
      </w:r>
      <w:r w:rsidR="00F02165">
        <w:rPr>
          <w:rFonts w:ascii="Arial" w:hAnsi="Arial" w:cs="Arial"/>
          <w:color w:val="808080" w:themeColor="background1" w:themeShade="80"/>
          <w:sz w:val="20"/>
          <w:szCs w:val="20"/>
        </w:rPr>
        <w:t>título del proyecto</w:t>
      </w:r>
      <w:r w:rsidR="00F02165">
        <w:rPr>
          <w:rFonts w:ascii="Arial" w:hAnsi="Arial" w:cs="Arial"/>
          <w:color w:val="808080" w:themeColor="background1" w:themeShade="80"/>
          <w:sz w:val="20"/>
          <w:szCs w:val="20"/>
        </w:rPr>
        <w:t>]</w:t>
      </w:r>
      <w:r w:rsidR="00F02165">
        <w:rPr>
          <w:rFonts w:ascii="Arial" w:hAnsi="Arial" w:cs="Arial"/>
          <w:sz w:val="20"/>
          <w:szCs w:val="20"/>
        </w:rPr>
        <w:t xml:space="preserve"> cód. Hermes </w:t>
      </w:r>
      <w:r w:rsidR="00F02165">
        <w:rPr>
          <w:rFonts w:ascii="Arial" w:hAnsi="Arial" w:cs="Arial"/>
          <w:color w:val="808080" w:themeColor="background1" w:themeShade="80"/>
          <w:sz w:val="20"/>
          <w:szCs w:val="20"/>
        </w:rPr>
        <w:t xml:space="preserve">[ </w:t>
      </w:r>
      <w:r w:rsidR="00F02165">
        <w:rPr>
          <w:rFonts w:ascii="Arial" w:hAnsi="Arial" w:cs="Arial"/>
          <w:color w:val="808080" w:themeColor="background1" w:themeShade="80"/>
          <w:sz w:val="20"/>
          <w:szCs w:val="20"/>
        </w:rPr>
        <w:t>]</w:t>
      </w:r>
      <w:r w:rsidR="00F40CFB">
        <w:rPr>
          <w:rFonts w:ascii="Arial" w:hAnsi="Arial" w:cs="Arial"/>
          <w:sz w:val="20"/>
          <w:szCs w:val="20"/>
        </w:rPr>
        <w:t xml:space="preserve"> en la </w:t>
      </w:r>
      <w:r w:rsidR="007E27AE">
        <w:rPr>
          <w:rFonts w:ascii="Arial" w:hAnsi="Arial" w:cs="Arial"/>
          <w:sz w:val="20"/>
          <w:szCs w:val="20"/>
        </w:rPr>
        <w:t>“Convocatoria Nacional Jóvenes Investigadores e Innovadores año 2014</w:t>
      </w:r>
      <w:r w:rsidR="00F40CFB">
        <w:rPr>
          <w:rFonts w:ascii="Arial" w:hAnsi="Arial" w:cs="Arial"/>
          <w:sz w:val="20"/>
          <w:szCs w:val="20"/>
        </w:rPr>
        <w:t>” manifiesto mi conformidad con los siguientes productos presentados</w:t>
      </w:r>
      <w:r w:rsidR="005E2840">
        <w:rPr>
          <w:rFonts w:ascii="Arial" w:hAnsi="Arial" w:cs="Arial"/>
          <w:sz w:val="20"/>
          <w:szCs w:val="20"/>
        </w:rPr>
        <w:t xml:space="preserve"> y declaro que son resultado de los objetivos del proyecto.</w:t>
      </w:r>
    </w:p>
    <w:p w:rsidR="00E73D4E" w:rsidRDefault="00E73D4E" w:rsidP="000E013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6280"/>
      </w:tblGrid>
      <w:tr w:rsidR="00F40CFB" w:rsidTr="005E2840">
        <w:tc>
          <w:tcPr>
            <w:tcW w:w="4248" w:type="dxa"/>
          </w:tcPr>
          <w:p w:rsidR="00F40CFB" w:rsidRPr="00F40CFB" w:rsidRDefault="00F40CFB" w:rsidP="00F40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CFB">
              <w:rPr>
                <w:rFonts w:ascii="Arial" w:hAnsi="Arial" w:cs="Arial"/>
                <w:b/>
                <w:sz w:val="20"/>
                <w:szCs w:val="20"/>
              </w:rPr>
              <w:t>Producto</w:t>
            </w:r>
          </w:p>
        </w:tc>
        <w:tc>
          <w:tcPr>
            <w:tcW w:w="6280" w:type="dxa"/>
          </w:tcPr>
          <w:p w:rsidR="00F40CFB" w:rsidRPr="00F40CFB" w:rsidRDefault="00F40CFB" w:rsidP="00F40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CFB">
              <w:rPr>
                <w:rFonts w:ascii="Arial" w:hAnsi="Arial" w:cs="Arial"/>
                <w:b/>
                <w:sz w:val="20"/>
                <w:szCs w:val="20"/>
              </w:rPr>
              <w:t>Titulo</w:t>
            </w:r>
          </w:p>
        </w:tc>
      </w:tr>
      <w:tr w:rsidR="00F40CFB" w:rsidTr="005E2840">
        <w:tc>
          <w:tcPr>
            <w:tcW w:w="4248" w:type="dxa"/>
          </w:tcPr>
          <w:p w:rsidR="00F40CFB" w:rsidRDefault="00F40CFB" w:rsidP="000E01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Articulo</w:t>
            </w:r>
          </w:p>
        </w:tc>
        <w:tc>
          <w:tcPr>
            <w:tcW w:w="6280" w:type="dxa"/>
          </w:tcPr>
          <w:p w:rsidR="00F40CFB" w:rsidRDefault="00F40CFB" w:rsidP="000E01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CFB" w:rsidTr="005E2840">
        <w:tc>
          <w:tcPr>
            <w:tcW w:w="4248" w:type="dxa"/>
          </w:tcPr>
          <w:p w:rsidR="00F40CFB" w:rsidRDefault="00F40CFB" w:rsidP="000E01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 Técnico final</w:t>
            </w:r>
          </w:p>
        </w:tc>
        <w:tc>
          <w:tcPr>
            <w:tcW w:w="6280" w:type="dxa"/>
          </w:tcPr>
          <w:p w:rsidR="00F40CFB" w:rsidRDefault="00F40CFB" w:rsidP="000E01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D4E" w:rsidRDefault="00E73D4E" w:rsidP="000E0136">
      <w:pPr>
        <w:jc w:val="both"/>
        <w:rPr>
          <w:rFonts w:ascii="Arial" w:hAnsi="Arial" w:cs="Arial"/>
          <w:sz w:val="20"/>
          <w:szCs w:val="20"/>
        </w:rPr>
      </w:pPr>
    </w:p>
    <w:p w:rsidR="009F4DAA" w:rsidRDefault="009F4DAA" w:rsidP="009F4DAA">
      <w:pPr>
        <w:jc w:val="both"/>
        <w:rPr>
          <w:rFonts w:ascii="Arial" w:hAnsi="Arial" w:cs="Arial"/>
          <w:sz w:val="20"/>
          <w:szCs w:val="20"/>
        </w:rPr>
      </w:pPr>
    </w:p>
    <w:p w:rsidR="00E73D4E" w:rsidRDefault="00E73D4E" w:rsidP="009F4DAA">
      <w:pPr>
        <w:jc w:val="both"/>
        <w:rPr>
          <w:rFonts w:ascii="Arial" w:hAnsi="Arial" w:cs="Arial"/>
          <w:sz w:val="20"/>
          <w:szCs w:val="20"/>
        </w:rPr>
      </w:pPr>
    </w:p>
    <w:p w:rsidR="005E2840" w:rsidRDefault="005E2840" w:rsidP="009F4DAA">
      <w:pPr>
        <w:jc w:val="both"/>
        <w:rPr>
          <w:rFonts w:ascii="Arial" w:hAnsi="Arial" w:cs="Arial"/>
          <w:sz w:val="20"/>
          <w:szCs w:val="20"/>
        </w:rPr>
      </w:pPr>
    </w:p>
    <w:p w:rsidR="005E2840" w:rsidRDefault="009F4DAA" w:rsidP="009F4DAA">
      <w:pPr>
        <w:jc w:val="both"/>
        <w:rPr>
          <w:rFonts w:ascii="Arial" w:hAnsi="Arial" w:cs="Arial"/>
          <w:sz w:val="20"/>
          <w:szCs w:val="20"/>
        </w:rPr>
      </w:pPr>
      <w:r w:rsidRPr="009F4DAA">
        <w:rPr>
          <w:rFonts w:ascii="Arial" w:hAnsi="Arial" w:cs="Arial"/>
          <w:sz w:val="20"/>
          <w:szCs w:val="20"/>
        </w:rPr>
        <w:t>Atentamente,</w:t>
      </w:r>
      <w:r w:rsidR="005E284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</w:p>
    <w:p w:rsidR="005E2840" w:rsidRDefault="005E2840" w:rsidP="005E2840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7E27AE" w:rsidRDefault="007E27AE" w:rsidP="005E2840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5E2840" w:rsidRDefault="005E2840" w:rsidP="005E2840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F4DAA" w:rsidRDefault="005E2840" w:rsidP="005E2840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Pr="005E2840">
        <w:rPr>
          <w:rFonts w:ascii="Arial" w:hAnsi="Arial" w:cs="Arial"/>
          <w:b/>
          <w:sz w:val="20"/>
          <w:szCs w:val="20"/>
        </w:rPr>
        <w:t>V.B</w:t>
      </w:r>
    </w:p>
    <w:p w:rsidR="00326309" w:rsidRDefault="00326309" w:rsidP="009F4DAA">
      <w:pPr>
        <w:jc w:val="both"/>
        <w:rPr>
          <w:rFonts w:ascii="Arial" w:hAnsi="Arial" w:cs="Arial"/>
          <w:sz w:val="20"/>
          <w:szCs w:val="20"/>
        </w:rPr>
      </w:pPr>
    </w:p>
    <w:p w:rsidR="00326309" w:rsidRDefault="00326309" w:rsidP="009F4DAA">
      <w:pPr>
        <w:jc w:val="both"/>
        <w:rPr>
          <w:rFonts w:ascii="Arial" w:hAnsi="Arial" w:cs="Arial"/>
          <w:sz w:val="20"/>
          <w:szCs w:val="20"/>
        </w:rPr>
      </w:pPr>
    </w:p>
    <w:p w:rsidR="005E2840" w:rsidRDefault="005E2840" w:rsidP="009F4DAA">
      <w:pPr>
        <w:jc w:val="both"/>
        <w:rPr>
          <w:rFonts w:ascii="Arial" w:hAnsi="Arial" w:cs="Arial"/>
          <w:sz w:val="20"/>
          <w:szCs w:val="20"/>
        </w:rPr>
      </w:pPr>
    </w:p>
    <w:p w:rsidR="005E2840" w:rsidRPr="009F4DAA" w:rsidRDefault="005E2840" w:rsidP="009F4DAA">
      <w:pPr>
        <w:jc w:val="both"/>
        <w:rPr>
          <w:rFonts w:ascii="Arial" w:hAnsi="Arial" w:cs="Arial"/>
          <w:sz w:val="20"/>
          <w:szCs w:val="20"/>
        </w:rPr>
      </w:pPr>
    </w:p>
    <w:p w:rsidR="005E2840" w:rsidRDefault="009C0DAF" w:rsidP="005E28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="005E284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proofErr w:type="spellStart"/>
      <w:r w:rsidR="005E2840">
        <w:rPr>
          <w:rFonts w:ascii="Arial" w:hAnsi="Arial" w:cs="Arial"/>
          <w:sz w:val="20"/>
          <w:szCs w:val="20"/>
        </w:rPr>
        <w:t>Firma</w:t>
      </w:r>
      <w:proofErr w:type="spellEnd"/>
    </w:p>
    <w:p w:rsidR="005E2840" w:rsidRPr="006B778C" w:rsidRDefault="006B778C" w:rsidP="005E2840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[</w:t>
      </w:r>
      <w:r w:rsidR="009C0DAF" w:rsidRPr="006B778C">
        <w:rPr>
          <w:rFonts w:ascii="Arial" w:hAnsi="Arial" w:cs="Arial"/>
          <w:color w:val="808080" w:themeColor="background1" w:themeShade="80"/>
          <w:sz w:val="20"/>
          <w:szCs w:val="20"/>
        </w:rPr>
        <w:t>Nombre del</w:t>
      </w:r>
      <w:r w:rsidR="005E284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Docente Tutor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]</w:t>
      </w:r>
      <w:r w:rsidR="005E284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                                                         [</w:t>
      </w:r>
      <w:r w:rsidR="005E2840" w:rsidRPr="006B778C">
        <w:rPr>
          <w:rFonts w:ascii="Arial" w:hAnsi="Arial" w:cs="Arial"/>
          <w:color w:val="808080" w:themeColor="background1" w:themeShade="80"/>
          <w:sz w:val="20"/>
          <w:szCs w:val="20"/>
        </w:rPr>
        <w:t>Nombre del</w:t>
      </w:r>
      <w:r w:rsidR="005E284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Director de Grupo de Investigación]</w:t>
      </w:r>
    </w:p>
    <w:p w:rsidR="005E2840" w:rsidRDefault="005E2840" w:rsidP="006B778C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[Email]                                                                                                   [</w:t>
      </w:r>
      <w:r w:rsidRPr="006B778C">
        <w:rPr>
          <w:rFonts w:ascii="Arial" w:hAnsi="Arial" w:cs="Arial"/>
          <w:color w:val="808080" w:themeColor="background1" w:themeShade="80"/>
          <w:sz w:val="20"/>
          <w:szCs w:val="20"/>
        </w:rPr>
        <w:t>Nombre del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Grupo de Investigación]   </w:t>
      </w:r>
    </w:p>
    <w:p w:rsidR="005E2840" w:rsidRDefault="005E2840" w:rsidP="005E2840">
      <w:pPr>
        <w:ind w:left="5664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[Cód. COLCIENCIAS]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778C" w:rsidRPr="006B778C" w:rsidRDefault="005E2840" w:rsidP="006B778C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[Extensión]                                                                                            [Email]                                                                                                                                                                                                         </w:t>
      </w:r>
    </w:p>
    <w:p w:rsidR="005E2840" w:rsidRDefault="005E2840" w:rsidP="005E28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                   [Extensión]</w:t>
      </w:r>
    </w:p>
    <w:p w:rsidR="009C0DAF" w:rsidRDefault="009C0DAF" w:rsidP="00326309">
      <w:pPr>
        <w:rPr>
          <w:rFonts w:ascii="Arial" w:hAnsi="Arial" w:cs="Arial"/>
          <w:sz w:val="20"/>
          <w:szCs w:val="20"/>
        </w:rPr>
      </w:pPr>
    </w:p>
    <w:sectPr w:rsidR="009C0DAF" w:rsidSect="00D7382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134" w:right="851" w:bottom="1418" w:left="851" w:header="28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494" w:rsidRDefault="00C72494">
      <w:r>
        <w:separator/>
      </w:r>
    </w:p>
  </w:endnote>
  <w:endnote w:type="continuationSeparator" w:id="0">
    <w:p w:rsidR="00C72494" w:rsidRDefault="00C7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6B" w:rsidRDefault="00295D6B" w:rsidP="00B6396B">
    <w:pPr>
      <w:pStyle w:val="Piedepgina"/>
      <w:tabs>
        <w:tab w:val="clear" w:pos="4419"/>
        <w:tab w:val="clear" w:pos="8838"/>
        <w:tab w:val="center" w:pos="8820"/>
      </w:tabs>
      <w:spacing w:line="100" w:lineRule="exact"/>
      <w:ind w:right="17"/>
      <w:jc w:val="center"/>
      <w:rPr>
        <w:rFonts w:ascii="Humanst521 BT" w:hAnsi="Humanst521 BT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61B927" wp14:editId="2908FEE9">
              <wp:simplePos x="0" y="0"/>
              <wp:positionH relativeFrom="column">
                <wp:posOffset>1062990</wp:posOffset>
              </wp:positionH>
              <wp:positionV relativeFrom="paragraph">
                <wp:posOffset>33020</wp:posOffset>
              </wp:positionV>
              <wp:extent cx="3524250" cy="0"/>
              <wp:effectExtent l="0" t="0" r="19050" b="190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B3BB4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2.6pt" to="361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2A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"/>
          </w:pict>
        </mc:Fallback>
      </mc:AlternateContent>
    </w:r>
  </w:p>
  <w:p w:rsidR="00295D6B" w:rsidRPr="00ED23BE" w:rsidRDefault="00295D6B" w:rsidP="00B6396B">
    <w:pPr>
      <w:pStyle w:val="Piedepgina"/>
      <w:keepLines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 xml:space="preserve">Carrera 80 No. 65-223  - Bloque M4, </w:t>
    </w:r>
    <w:r>
      <w:rPr>
        <w:rFonts w:ascii="Arial" w:hAnsi="Arial" w:cs="Arial"/>
        <w:sz w:val="16"/>
        <w:szCs w:val="16"/>
      </w:rPr>
      <w:t>Piso 2 Oficina 005</w:t>
    </w:r>
    <w:r w:rsidRPr="00ED23BE">
      <w:rPr>
        <w:rFonts w:ascii="Arial" w:hAnsi="Arial" w:cs="Arial"/>
        <w:sz w:val="16"/>
        <w:szCs w:val="16"/>
      </w:rPr>
      <w:t xml:space="preserve">                     </w:t>
    </w:r>
  </w:p>
  <w:p w:rsidR="00295D6B" w:rsidRPr="00ED23BE" w:rsidRDefault="00295D6B" w:rsidP="00B6396B">
    <w:pPr>
      <w:pStyle w:val="Piedepgina"/>
      <w:keepLines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 xml:space="preserve">Teléfono 425 50 30 - Conmutador 425 50 00 Ext. 45030  </w:t>
    </w:r>
    <w:r>
      <w:rPr>
        <w:rFonts w:ascii="Arial" w:hAnsi="Arial" w:cs="Arial"/>
        <w:sz w:val="16"/>
        <w:szCs w:val="16"/>
      </w:rPr>
      <w:t>Fax: 425 50 77</w:t>
    </w:r>
    <w:r w:rsidRPr="00ED23BE">
      <w:rPr>
        <w:rFonts w:ascii="Arial" w:hAnsi="Arial" w:cs="Arial"/>
        <w:sz w:val="16"/>
        <w:szCs w:val="16"/>
      </w:rPr>
      <w:t xml:space="preserve"> </w:t>
    </w:r>
  </w:p>
  <w:p w:rsidR="00295D6B" w:rsidRPr="00ED23BE" w:rsidRDefault="00295D6B" w:rsidP="00B6396B">
    <w:pPr>
      <w:pStyle w:val="Piedepgina"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>Correo electrónico: fminvest_med@unal.edu.co</w:t>
    </w:r>
  </w:p>
  <w:p w:rsidR="00295D6B" w:rsidRPr="00B6396B" w:rsidRDefault="00295D6B" w:rsidP="00B6396B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>Medellín, Colombia, Sur América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6B" w:rsidRDefault="00295D6B" w:rsidP="001E1FD0">
    <w:pPr>
      <w:pStyle w:val="Piedepgina"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1E131B" wp14:editId="0FCFB486">
              <wp:simplePos x="0" y="0"/>
              <wp:positionH relativeFrom="column">
                <wp:posOffset>1158240</wp:posOffset>
              </wp:positionH>
              <wp:positionV relativeFrom="paragraph">
                <wp:posOffset>66675</wp:posOffset>
              </wp:positionV>
              <wp:extent cx="4362450" cy="0"/>
              <wp:effectExtent l="0" t="0" r="19050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62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787DB4" id="8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pt,5.25pt" to="434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" strokecolor="black [3213]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E4D379F" wp14:editId="635B986A">
              <wp:simplePos x="0" y="0"/>
              <wp:positionH relativeFrom="column">
                <wp:posOffset>1651635</wp:posOffset>
              </wp:positionH>
              <wp:positionV relativeFrom="paragraph">
                <wp:posOffset>9028429</wp:posOffset>
              </wp:positionV>
              <wp:extent cx="4457700" cy="0"/>
              <wp:effectExtent l="0" t="0" r="19050" b="1905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800FB" id="Conector recto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05pt,710.9pt" to="481.05pt,7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nQY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BF3098D" wp14:editId="45C24768">
              <wp:simplePos x="0" y="0"/>
              <wp:positionH relativeFrom="column">
                <wp:posOffset>1651635</wp:posOffset>
              </wp:positionH>
              <wp:positionV relativeFrom="paragraph">
                <wp:posOffset>9028429</wp:posOffset>
              </wp:positionV>
              <wp:extent cx="4457700" cy="0"/>
              <wp:effectExtent l="0" t="0" r="19050" b="1905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16755" id="Conector recto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05pt,710.9pt" to="481.05pt,7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aX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"/>
          </w:pict>
        </mc:Fallback>
      </mc:AlternateContent>
    </w:r>
  </w:p>
  <w:p w:rsidR="00295D6B" w:rsidRPr="00162CA2" w:rsidRDefault="00295D6B" w:rsidP="001E1FD0">
    <w:pPr>
      <w:pStyle w:val="Piedepgina"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93A2ACF" wp14:editId="578932B8">
              <wp:simplePos x="0" y="0"/>
              <wp:positionH relativeFrom="column">
                <wp:posOffset>1651635</wp:posOffset>
              </wp:positionH>
              <wp:positionV relativeFrom="paragraph">
                <wp:posOffset>9028429</wp:posOffset>
              </wp:positionV>
              <wp:extent cx="44577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1C1688" id="Conector rec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05pt,710.9pt" to="481.05pt,7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HdGQIAADI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"/>
          </w:pict>
        </mc:Fallback>
      </mc:AlternateContent>
    </w:r>
    <w:r>
      <w:rPr>
        <w:rFonts w:ascii="Arial" w:hAnsi="Arial" w:cs="Arial"/>
        <w:sz w:val="16"/>
        <w:szCs w:val="16"/>
      </w:rPr>
      <w:t xml:space="preserve">Carrera 80 No 65-223 </w:t>
    </w:r>
    <w:r w:rsidRPr="00162CA2">
      <w:rPr>
        <w:rFonts w:ascii="Arial" w:hAnsi="Arial" w:cs="Arial"/>
        <w:b/>
        <w:sz w:val="16"/>
        <w:szCs w:val="16"/>
      </w:rPr>
      <w:t>FACULTAD DE MINAS</w:t>
    </w:r>
    <w:r>
      <w:rPr>
        <w:rFonts w:ascii="Arial" w:hAnsi="Arial" w:cs="Arial"/>
        <w:sz w:val="16"/>
        <w:szCs w:val="16"/>
      </w:rPr>
      <w:t xml:space="preserve"> </w:t>
    </w:r>
    <w:r w:rsidRPr="00162CA2">
      <w:rPr>
        <w:rFonts w:ascii="Arial" w:hAnsi="Arial" w:cs="Arial"/>
        <w:sz w:val="16"/>
        <w:szCs w:val="16"/>
      </w:rPr>
      <w:t>Bloque M5 Oficina 101</w:t>
    </w:r>
  </w:p>
  <w:p w:rsidR="00295D6B" w:rsidRPr="00162CA2" w:rsidRDefault="00295D6B" w:rsidP="001E1FD0">
    <w:pPr>
      <w:pStyle w:val="Piedepgina"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162CA2">
      <w:rPr>
        <w:rFonts w:ascii="Arial" w:hAnsi="Arial" w:cs="Arial"/>
        <w:sz w:val="16"/>
        <w:szCs w:val="16"/>
      </w:rPr>
      <w:t xml:space="preserve">Teléfono: (57-4) 425 50 08 Conmutador: (57-4) 425 5000 Ext. 45008  Fax: (57-4) 421 42 59 </w:t>
    </w:r>
  </w:p>
  <w:p w:rsidR="00295D6B" w:rsidRDefault="00295D6B" w:rsidP="001E1FD0">
    <w:pPr>
      <w:pStyle w:val="Piedepgina"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162CA2">
      <w:rPr>
        <w:rFonts w:ascii="Arial" w:hAnsi="Arial" w:cs="Arial"/>
        <w:sz w:val="16"/>
        <w:szCs w:val="16"/>
      </w:rPr>
      <w:t>Correo electrónico: decminas@unal.edu.co</w:t>
    </w:r>
  </w:p>
  <w:p w:rsidR="00295D6B" w:rsidRPr="00FA4B8E" w:rsidRDefault="00295D6B" w:rsidP="001E1FD0">
    <w:pPr>
      <w:pStyle w:val="Piedepgina"/>
      <w:tabs>
        <w:tab w:val="clear" w:pos="8838"/>
        <w:tab w:val="center" w:pos="8820"/>
      </w:tabs>
      <w:ind w:right="18"/>
      <w:jc w:val="center"/>
      <w:rPr>
        <w:rFonts w:ascii="Arial" w:hAnsi="Arial" w:cs="Arial"/>
        <w:b/>
        <w:sz w:val="16"/>
        <w:szCs w:val="16"/>
      </w:rPr>
    </w:pPr>
    <w:r w:rsidRPr="00FA4B8E">
      <w:rPr>
        <w:rFonts w:ascii="Arial" w:hAnsi="Arial" w:cs="Arial"/>
        <w:b/>
        <w:sz w:val="16"/>
        <w:szCs w:val="16"/>
      </w:rPr>
      <w:t xml:space="preserve">125 años "Ingeniería con </w:t>
    </w:r>
    <w:r>
      <w:rPr>
        <w:rFonts w:ascii="Arial" w:hAnsi="Arial" w:cs="Arial"/>
        <w:b/>
        <w:sz w:val="16"/>
        <w:szCs w:val="16"/>
      </w:rPr>
      <w:t>Trabajo y Rectitud</w:t>
    </w:r>
    <w:r w:rsidRPr="00FA4B8E">
      <w:rPr>
        <w:rFonts w:ascii="Arial" w:hAnsi="Arial" w:cs="Arial"/>
        <w:b/>
        <w:sz w:val="16"/>
        <w:szCs w:val="16"/>
      </w:rPr>
      <w:t xml:space="preserve">" </w:t>
    </w:r>
  </w:p>
  <w:p w:rsidR="00295D6B" w:rsidRDefault="00295D6B" w:rsidP="001E1FD0">
    <w:pPr>
      <w:pStyle w:val="Piedepgina"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162CA2">
      <w:rPr>
        <w:rFonts w:ascii="Arial" w:hAnsi="Arial" w:cs="Arial"/>
        <w:sz w:val="16"/>
        <w:szCs w:val="16"/>
      </w:rPr>
      <w:t>Medellín Antioquia, Colombia, Sur América</w:t>
    </w:r>
  </w:p>
  <w:p w:rsidR="00295D6B" w:rsidRDefault="00295D6B" w:rsidP="002C61F6">
    <w:pPr>
      <w:pStyle w:val="Piedepgina"/>
      <w:tabs>
        <w:tab w:val="clear" w:pos="4419"/>
        <w:tab w:val="clear" w:pos="8838"/>
        <w:tab w:val="center" w:pos="8820"/>
      </w:tabs>
      <w:spacing w:line="100" w:lineRule="exact"/>
      <w:ind w:right="17"/>
      <w:jc w:val="center"/>
      <w:rPr>
        <w:rFonts w:ascii="Humanst521 BT" w:hAnsi="Humanst521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494" w:rsidRDefault="00C72494">
      <w:r>
        <w:separator/>
      </w:r>
    </w:p>
  </w:footnote>
  <w:footnote w:type="continuationSeparator" w:id="0">
    <w:p w:rsidR="00C72494" w:rsidRDefault="00C72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8897"/>
      <w:gridCol w:w="647"/>
    </w:tblGrid>
    <w:tr w:rsidR="00295D6B" w:rsidRPr="00CE64BC">
      <w:tc>
        <w:tcPr>
          <w:tcW w:w="8897" w:type="dxa"/>
        </w:tcPr>
        <w:p w:rsidR="00295D6B" w:rsidRPr="00CE64BC" w:rsidRDefault="00295D6B" w:rsidP="001C0C43">
          <w:pPr>
            <w:pStyle w:val="Encabezado"/>
            <w:spacing w:line="360" w:lineRule="auto"/>
            <w:jc w:val="both"/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</w:pPr>
          <w:r w:rsidRPr="00CE64BC"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>UNIVERSIDAD NACIONAL DE COLOMBIA</w:t>
          </w:r>
          <w:r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>,</w:t>
          </w:r>
          <w:r w:rsidRPr="00CE64BC"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 xml:space="preserve"> SEDE </w:t>
          </w:r>
          <w:r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>MEDELLÍN, FACULTAD DE MINAS, VICEDECANATURA DE INVESTIGACIÓN Y EXTENSIÓN, OFICIO VIEM-XXX-</w:t>
          </w:r>
          <w:proofErr w:type="gramStart"/>
          <w:r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 xml:space="preserve">13 </w:t>
          </w:r>
          <w:r w:rsidRPr="00CE64BC"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>,</w:t>
          </w:r>
          <w:proofErr w:type="gramEnd"/>
          <w:r w:rsidRPr="00CE64BC"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 xml:space="preserve"> </w:t>
          </w:r>
          <w:r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>DIRECCIÓN DE INVESTIGACIONES DE LA SEDE</w:t>
          </w:r>
          <w:r w:rsidRPr="00CE64BC">
            <w:rPr>
              <w:rFonts w:ascii="Arial" w:hAnsi="Arial" w:cs="Arial"/>
              <w:b/>
              <w:color w:val="000000"/>
              <w:sz w:val="16"/>
              <w:szCs w:val="16"/>
              <w:u w:val="single"/>
            </w:rPr>
            <w:t>.</w:t>
          </w:r>
        </w:p>
      </w:tc>
      <w:tc>
        <w:tcPr>
          <w:tcW w:w="647" w:type="dxa"/>
        </w:tcPr>
        <w:p w:rsidR="00295D6B" w:rsidRPr="008A0929" w:rsidRDefault="00295D6B" w:rsidP="002C61F6">
          <w:pPr>
            <w:pStyle w:val="Encabezado"/>
          </w:pPr>
          <w:r w:rsidRPr="00CE64BC">
            <w:rPr>
              <w:rFonts w:ascii="Arial" w:hAnsi="Arial" w:cs="Arial"/>
              <w:sz w:val="16"/>
              <w:szCs w:val="16"/>
            </w:rPr>
            <w:fldChar w:fldCharType="begin"/>
          </w:r>
          <w:r w:rsidRPr="00CE64BC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CE64BC">
            <w:rPr>
              <w:rFonts w:ascii="Arial" w:hAnsi="Arial" w:cs="Arial"/>
              <w:sz w:val="16"/>
              <w:szCs w:val="16"/>
            </w:rPr>
            <w:fldChar w:fldCharType="separate"/>
          </w:r>
          <w:r w:rsidR="007E27AE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E64BC">
            <w:rPr>
              <w:rFonts w:ascii="Arial" w:hAnsi="Arial" w:cs="Arial"/>
              <w:sz w:val="16"/>
              <w:szCs w:val="16"/>
            </w:rPr>
            <w:fldChar w:fldCharType="end"/>
          </w:r>
          <w:r w:rsidRPr="00CE64BC">
            <w:rPr>
              <w:rFonts w:ascii="Arial" w:hAnsi="Arial" w:cs="Arial"/>
              <w:sz w:val="16"/>
              <w:szCs w:val="16"/>
            </w:rPr>
            <w:t>/</w:t>
          </w:r>
          <w:r w:rsidR="00F02165">
            <w:fldChar w:fldCharType="begin"/>
          </w:r>
          <w:r w:rsidR="00F02165">
            <w:instrText xml:space="preserve"> NUMPAGES   \* MERGEFORMAT </w:instrText>
          </w:r>
          <w:r w:rsidR="00F02165">
            <w:fldChar w:fldCharType="separate"/>
          </w:r>
          <w:r w:rsidR="007E27AE">
            <w:rPr>
              <w:noProof/>
            </w:rPr>
            <w:t>2</w:t>
          </w:r>
          <w:r w:rsidR="00F02165">
            <w:rPr>
              <w:noProof/>
            </w:rPr>
            <w:fldChar w:fldCharType="end"/>
          </w:r>
        </w:p>
      </w:tc>
    </w:tr>
  </w:tbl>
  <w:p w:rsidR="00295D6B" w:rsidRPr="00CE64BC" w:rsidRDefault="00295D6B" w:rsidP="002C61F6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6B" w:rsidRDefault="00295D6B" w:rsidP="002C61F6">
    <w:pPr>
      <w:pStyle w:val="Encabezado"/>
      <w:tabs>
        <w:tab w:val="clear" w:pos="4419"/>
        <w:tab w:val="clear" w:pos="8838"/>
        <w:tab w:val="right" w:pos="9000"/>
      </w:tabs>
      <w:ind w:right="-162"/>
      <w:jc w:val="center"/>
    </w:pPr>
    <w:r>
      <w:rPr>
        <w:noProof/>
      </w:rPr>
      <w:drawing>
        <wp:inline distT="0" distB="0" distL="0" distR="0" wp14:anchorId="5928004B" wp14:editId="6EA01A4E">
          <wp:extent cx="2466975" cy="1295400"/>
          <wp:effectExtent l="0" t="0" r="9525" b="0"/>
          <wp:docPr id="1" name="Imagen 1" descr="ESCUDO_F-MINAS_DECA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_F-MINAS_DECANATU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17" b="7483"/>
                  <a:stretch/>
                </pic:blipFill>
                <pic:spPr bwMode="auto">
                  <a:xfrm>
                    <a:off x="0" y="0"/>
                    <a:ext cx="24669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C4AE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F17C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FA719A"/>
    <w:multiLevelType w:val="hybridMultilevel"/>
    <w:tmpl w:val="DFA67C2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566132"/>
    <w:multiLevelType w:val="hybridMultilevel"/>
    <w:tmpl w:val="0F989F4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D6D74"/>
    <w:multiLevelType w:val="hybridMultilevel"/>
    <w:tmpl w:val="B5644C06"/>
    <w:lvl w:ilvl="0" w:tplc="24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 w15:restartNumberingAfterBreak="0">
    <w:nsid w:val="418A194C"/>
    <w:multiLevelType w:val="multilevel"/>
    <w:tmpl w:val="0CAED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4831D81"/>
    <w:multiLevelType w:val="hybridMultilevel"/>
    <w:tmpl w:val="01B6F21A"/>
    <w:lvl w:ilvl="0" w:tplc="81CE49F8">
      <w:start w:val="1"/>
      <w:numFmt w:val="bullet"/>
      <w:pStyle w:val="Ttul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58727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9C4DCC"/>
    <w:multiLevelType w:val="hybridMultilevel"/>
    <w:tmpl w:val="B0D432C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8676D5"/>
    <w:multiLevelType w:val="hybridMultilevel"/>
    <w:tmpl w:val="5DC813F6"/>
    <w:lvl w:ilvl="0" w:tplc="A88A3D8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650F7"/>
    <w:multiLevelType w:val="hybridMultilevel"/>
    <w:tmpl w:val="954AA8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550BE"/>
    <w:multiLevelType w:val="hybridMultilevel"/>
    <w:tmpl w:val="B1488B0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30A1541"/>
    <w:multiLevelType w:val="hybridMultilevel"/>
    <w:tmpl w:val="02E201D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  <w:num w:numId="14">
    <w:abstractNumId w:val="7"/>
  </w:num>
  <w:num w:numId="15">
    <w:abstractNumId w:val="3"/>
  </w:num>
  <w:num w:numId="16">
    <w:abstractNumId w:val="11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10"/>
    <w:rsid w:val="00007C00"/>
    <w:rsid w:val="00013FDE"/>
    <w:rsid w:val="00022BC3"/>
    <w:rsid w:val="00043FBE"/>
    <w:rsid w:val="00050B68"/>
    <w:rsid w:val="000742E3"/>
    <w:rsid w:val="00076A21"/>
    <w:rsid w:val="00081557"/>
    <w:rsid w:val="000A4950"/>
    <w:rsid w:val="000B71B1"/>
    <w:rsid w:val="000E0136"/>
    <w:rsid w:val="001006D4"/>
    <w:rsid w:val="00101902"/>
    <w:rsid w:val="00123F58"/>
    <w:rsid w:val="001373CF"/>
    <w:rsid w:val="00144648"/>
    <w:rsid w:val="00157551"/>
    <w:rsid w:val="001835E0"/>
    <w:rsid w:val="001858A3"/>
    <w:rsid w:val="001862BE"/>
    <w:rsid w:val="001A1A17"/>
    <w:rsid w:val="001A2CA9"/>
    <w:rsid w:val="001A78DB"/>
    <w:rsid w:val="001B125F"/>
    <w:rsid w:val="001C0C43"/>
    <w:rsid w:val="001C5696"/>
    <w:rsid w:val="001E1FD0"/>
    <w:rsid w:val="001E494D"/>
    <w:rsid w:val="002166AB"/>
    <w:rsid w:val="0024302D"/>
    <w:rsid w:val="0024497D"/>
    <w:rsid w:val="002471F0"/>
    <w:rsid w:val="00252315"/>
    <w:rsid w:val="0026073B"/>
    <w:rsid w:val="00263466"/>
    <w:rsid w:val="002645D2"/>
    <w:rsid w:val="00264EB8"/>
    <w:rsid w:val="00276AAA"/>
    <w:rsid w:val="00284234"/>
    <w:rsid w:val="00292C39"/>
    <w:rsid w:val="00293041"/>
    <w:rsid w:val="00295D6B"/>
    <w:rsid w:val="002A3084"/>
    <w:rsid w:val="002C2CC2"/>
    <w:rsid w:val="002C3454"/>
    <w:rsid w:val="002C61F6"/>
    <w:rsid w:val="002E2CCD"/>
    <w:rsid w:val="002E5230"/>
    <w:rsid w:val="002F078D"/>
    <w:rsid w:val="002F4F47"/>
    <w:rsid w:val="002F5220"/>
    <w:rsid w:val="00302D40"/>
    <w:rsid w:val="003046AD"/>
    <w:rsid w:val="00312FF7"/>
    <w:rsid w:val="00315249"/>
    <w:rsid w:val="00326309"/>
    <w:rsid w:val="0033036A"/>
    <w:rsid w:val="003311AD"/>
    <w:rsid w:val="00344975"/>
    <w:rsid w:val="00356600"/>
    <w:rsid w:val="00361989"/>
    <w:rsid w:val="00367726"/>
    <w:rsid w:val="00377E32"/>
    <w:rsid w:val="00387FCC"/>
    <w:rsid w:val="0039001C"/>
    <w:rsid w:val="0039193C"/>
    <w:rsid w:val="003A2EEB"/>
    <w:rsid w:val="003A3431"/>
    <w:rsid w:val="003A6D02"/>
    <w:rsid w:val="003B5A3B"/>
    <w:rsid w:val="003D293E"/>
    <w:rsid w:val="003D36B1"/>
    <w:rsid w:val="003D609F"/>
    <w:rsid w:val="003F6591"/>
    <w:rsid w:val="00412662"/>
    <w:rsid w:val="004237A0"/>
    <w:rsid w:val="00465FC2"/>
    <w:rsid w:val="00471128"/>
    <w:rsid w:val="00487612"/>
    <w:rsid w:val="004969B3"/>
    <w:rsid w:val="004975B0"/>
    <w:rsid w:val="004B74AC"/>
    <w:rsid w:val="004C014F"/>
    <w:rsid w:val="004D2397"/>
    <w:rsid w:val="004D34D7"/>
    <w:rsid w:val="004E2BC6"/>
    <w:rsid w:val="004E3311"/>
    <w:rsid w:val="004F72C8"/>
    <w:rsid w:val="004F763A"/>
    <w:rsid w:val="00507AAE"/>
    <w:rsid w:val="005107AB"/>
    <w:rsid w:val="00513863"/>
    <w:rsid w:val="00524F9C"/>
    <w:rsid w:val="005252E8"/>
    <w:rsid w:val="00525681"/>
    <w:rsid w:val="00554208"/>
    <w:rsid w:val="005760B4"/>
    <w:rsid w:val="005943F5"/>
    <w:rsid w:val="00595579"/>
    <w:rsid w:val="00597EED"/>
    <w:rsid w:val="005C1834"/>
    <w:rsid w:val="005C5A4D"/>
    <w:rsid w:val="005E2840"/>
    <w:rsid w:val="005E2877"/>
    <w:rsid w:val="005E5929"/>
    <w:rsid w:val="005F33EA"/>
    <w:rsid w:val="005F4B7D"/>
    <w:rsid w:val="006060F3"/>
    <w:rsid w:val="006224AC"/>
    <w:rsid w:val="00640B36"/>
    <w:rsid w:val="0066008A"/>
    <w:rsid w:val="00665D25"/>
    <w:rsid w:val="00666E78"/>
    <w:rsid w:val="00670E91"/>
    <w:rsid w:val="0067121D"/>
    <w:rsid w:val="00685C25"/>
    <w:rsid w:val="006B488F"/>
    <w:rsid w:val="006B778C"/>
    <w:rsid w:val="006E60F9"/>
    <w:rsid w:val="006F2274"/>
    <w:rsid w:val="00707D4E"/>
    <w:rsid w:val="0072409B"/>
    <w:rsid w:val="00737CEA"/>
    <w:rsid w:val="007423B2"/>
    <w:rsid w:val="007456FE"/>
    <w:rsid w:val="00751824"/>
    <w:rsid w:val="007621D7"/>
    <w:rsid w:val="00765949"/>
    <w:rsid w:val="00794D72"/>
    <w:rsid w:val="007A2AF5"/>
    <w:rsid w:val="007D5F09"/>
    <w:rsid w:val="007D718F"/>
    <w:rsid w:val="007D7D97"/>
    <w:rsid w:val="007E1DBC"/>
    <w:rsid w:val="007E27AE"/>
    <w:rsid w:val="007E39CB"/>
    <w:rsid w:val="007E5BF6"/>
    <w:rsid w:val="007F6499"/>
    <w:rsid w:val="007F70AA"/>
    <w:rsid w:val="007F75CC"/>
    <w:rsid w:val="007F7EBB"/>
    <w:rsid w:val="00803E53"/>
    <w:rsid w:val="00805CA0"/>
    <w:rsid w:val="00811BEA"/>
    <w:rsid w:val="00812AEE"/>
    <w:rsid w:val="0082354C"/>
    <w:rsid w:val="008246A1"/>
    <w:rsid w:val="00831376"/>
    <w:rsid w:val="00835FCB"/>
    <w:rsid w:val="00840314"/>
    <w:rsid w:val="008404BC"/>
    <w:rsid w:val="00845A0F"/>
    <w:rsid w:val="00854143"/>
    <w:rsid w:val="00861590"/>
    <w:rsid w:val="0087021B"/>
    <w:rsid w:val="008771B9"/>
    <w:rsid w:val="00882906"/>
    <w:rsid w:val="008964D0"/>
    <w:rsid w:val="008A0929"/>
    <w:rsid w:val="008A0EA5"/>
    <w:rsid w:val="008A7A91"/>
    <w:rsid w:val="008B238E"/>
    <w:rsid w:val="008B5C0A"/>
    <w:rsid w:val="008C4369"/>
    <w:rsid w:val="008E7C95"/>
    <w:rsid w:val="008F2F74"/>
    <w:rsid w:val="008F3752"/>
    <w:rsid w:val="00914AE7"/>
    <w:rsid w:val="009160A4"/>
    <w:rsid w:val="00964D06"/>
    <w:rsid w:val="00990107"/>
    <w:rsid w:val="0099678E"/>
    <w:rsid w:val="009A1304"/>
    <w:rsid w:val="009A1920"/>
    <w:rsid w:val="009A523B"/>
    <w:rsid w:val="009A71AF"/>
    <w:rsid w:val="009B7B5F"/>
    <w:rsid w:val="009C0DAF"/>
    <w:rsid w:val="009C2561"/>
    <w:rsid w:val="009C3B00"/>
    <w:rsid w:val="009C6D23"/>
    <w:rsid w:val="009D677E"/>
    <w:rsid w:val="009D6C97"/>
    <w:rsid w:val="009E13C2"/>
    <w:rsid w:val="009E2CC0"/>
    <w:rsid w:val="009F4DAA"/>
    <w:rsid w:val="00A03D71"/>
    <w:rsid w:val="00A07B6D"/>
    <w:rsid w:val="00A12B5B"/>
    <w:rsid w:val="00A35A13"/>
    <w:rsid w:val="00A44C28"/>
    <w:rsid w:val="00A56525"/>
    <w:rsid w:val="00AB39F5"/>
    <w:rsid w:val="00AB3E45"/>
    <w:rsid w:val="00AE7631"/>
    <w:rsid w:val="00AF3743"/>
    <w:rsid w:val="00AF484D"/>
    <w:rsid w:val="00B31CCD"/>
    <w:rsid w:val="00B3612C"/>
    <w:rsid w:val="00B44DE9"/>
    <w:rsid w:val="00B45AF7"/>
    <w:rsid w:val="00B45CEB"/>
    <w:rsid w:val="00B60809"/>
    <w:rsid w:val="00B6396B"/>
    <w:rsid w:val="00B80F7F"/>
    <w:rsid w:val="00BB334F"/>
    <w:rsid w:val="00BB52AB"/>
    <w:rsid w:val="00BC3BDB"/>
    <w:rsid w:val="00BD0647"/>
    <w:rsid w:val="00BD5EFE"/>
    <w:rsid w:val="00BD6E2C"/>
    <w:rsid w:val="00BE38C4"/>
    <w:rsid w:val="00BE4059"/>
    <w:rsid w:val="00BF602D"/>
    <w:rsid w:val="00C11B0C"/>
    <w:rsid w:val="00C131E1"/>
    <w:rsid w:val="00C21935"/>
    <w:rsid w:val="00C4594D"/>
    <w:rsid w:val="00C539A1"/>
    <w:rsid w:val="00C574D5"/>
    <w:rsid w:val="00C66910"/>
    <w:rsid w:val="00C70BEA"/>
    <w:rsid w:val="00C72494"/>
    <w:rsid w:val="00C76B1E"/>
    <w:rsid w:val="00C86C6F"/>
    <w:rsid w:val="00CB3510"/>
    <w:rsid w:val="00CD3465"/>
    <w:rsid w:val="00CE6215"/>
    <w:rsid w:val="00CE7086"/>
    <w:rsid w:val="00D06472"/>
    <w:rsid w:val="00D06B06"/>
    <w:rsid w:val="00D130E4"/>
    <w:rsid w:val="00D1504E"/>
    <w:rsid w:val="00D23C1B"/>
    <w:rsid w:val="00D36091"/>
    <w:rsid w:val="00D36D57"/>
    <w:rsid w:val="00D73826"/>
    <w:rsid w:val="00D74E6A"/>
    <w:rsid w:val="00D95381"/>
    <w:rsid w:val="00DA08F3"/>
    <w:rsid w:val="00DC2C35"/>
    <w:rsid w:val="00DE2C5B"/>
    <w:rsid w:val="00DF5239"/>
    <w:rsid w:val="00E26EA1"/>
    <w:rsid w:val="00E346F8"/>
    <w:rsid w:val="00E36C6B"/>
    <w:rsid w:val="00E545D9"/>
    <w:rsid w:val="00E6202B"/>
    <w:rsid w:val="00E63F81"/>
    <w:rsid w:val="00E73D4E"/>
    <w:rsid w:val="00E759F1"/>
    <w:rsid w:val="00E819FC"/>
    <w:rsid w:val="00E91840"/>
    <w:rsid w:val="00E943A5"/>
    <w:rsid w:val="00E955DF"/>
    <w:rsid w:val="00EA5178"/>
    <w:rsid w:val="00EB6769"/>
    <w:rsid w:val="00EB772B"/>
    <w:rsid w:val="00EC170A"/>
    <w:rsid w:val="00ED6FC2"/>
    <w:rsid w:val="00EF2A2E"/>
    <w:rsid w:val="00EF5318"/>
    <w:rsid w:val="00F01D5E"/>
    <w:rsid w:val="00F02165"/>
    <w:rsid w:val="00F21FF4"/>
    <w:rsid w:val="00F22BED"/>
    <w:rsid w:val="00F24571"/>
    <w:rsid w:val="00F40CFB"/>
    <w:rsid w:val="00F520DD"/>
    <w:rsid w:val="00F55BCB"/>
    <w:rsid w:val="00F61BC5"/>
    <w:rsid w:val="00F76447"/>
    <w:rsid w:val="00F96B59"/>
    <w:rsid w:val="00FB04CA"/>
    <w:rsid w:val="00FB1166"/>
    <w:rsid w:val="00FD1E28"/>
    <w:rsid w:val="00FD55DE"/>
    <w:rsid w:val="00FE4AE0"/>
    <w:rsid w:val="00FF0D34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833C19B5-B7B8-40A6-BFE0-D9067C5C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04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B4B19"/>
    <w:pPr>
      <w:keepNext/>
      <w:outlineLvl w:val="0"/>
    </w:pPr>
    <w:rPr>
      <w:i/>
      <w:sz w:val="26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5B4B19"/>
    <w:pPr>
      <w:keepNext/>
      <w:outlineLvl w:val="1"/>
    </w:pPr>
    <w:rPr>
      <w:rFonts w:ascii="Arial" w:hAnsi="Arial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5B4B19"/>
    <w:pPr>
      <w:keepNext/>
      <w:outlineLvl w:val="2"/>
    </w:pPr>
    <w:rPr>
      <w:rFonts w:ascii="Arial" w:hAnsi="Arial"/>
      <w:b/>
      <w:szCs w:val="20"/>
      <w:lang w:val="es-MX"/>
    </w:rPr>
  </w:style>
  <w:style w:type="paragraph" w:styleId="Ttulo4">
    <w:name w:val="heading 4"/>
    <w:basedOn w:val="Normal"/>
    <w:next w:val="Normal"/>
    <w:link w:val="Ttulo4Car"/>
    <w:autoRedefine/>
    <w:uiPriority w:val="99"/>
    <w:qFormat/>
    <w:rsid w:val="005B4B19"/>
    <w:pPr>
      <w:keepNext/>
      <w:numPr>
        <w:numId w:val="8"/>
      </w:numPr>
      <w:jc w:val="both"/>
      <w:outlineLvl w:val="3"/>
    </w:pPr>
    <w:rPr>
      <w:rFonts w:ascii="Arial" w:hAnsi="Arial" w:cs="Arial"/>
      <w:bCs/>
      <w:sz w:val="22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5B4B19"/>
    <w:pPr>
      <w:spacing w:before="240" w:after="60"/>
      <w:ind w:left="540"/>
      <w:outlineLvl w:val="4"/>
    </w:pPr>
    <w:rPr>
      <w:rFonts w:ascii="Arial" w:hAnsi="Arial" w:cs="Arial"/>
      <w:b/>
      <w:bCs/>
      <w:i/>
      <w:iCs/>
      <w:sz w:val="26"/>
      <w:szCs w:val="26"/>
      <w:lang w:eastAsia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5B4B19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113BB"/>
    <w:rPr>
      <w:rFonts w:ascii="Cambria" w:hAnsi="Cambria" w:cs="Times New Roman"/>
      <w:b/>
      <w:bCs/>
      <w:kern w:val="32"/>
      <w:sz w:val="32"/>
      <w:szCs w:val="32"/>
      <w:lang w:val="es-CO" w:eastAsia="es-CO"/>
    </w:rPr>
  </w:style>
  <w:style w:type="character" w:customStyle="1" w:styleId="Ttulo2Car">
    <w:name w:val="Título 2 Car"/>
    <w:link w:val="Ttulo2"/>
    <w:uiPriority w:val="99"/>
    <w:semiHidden/>
    <w:locked/>
    <w:rsid w:val="00A113BB"/>
    <w:rPr>
      <w:rFonts w:ascii="Cambria" w:hAnsi="Cambria" w:cs="Times New Roman"/>
      <w:b/>
      <w:bCs/>
      <w:i/>
      <w:iCs/>
      <w:sz w:val="28"/>
      <w:szCs w:val="28"/>
      <w:lang w:val="es-CO" w:eastAsia="es-CO"/>
    </w:rPr>
  </w:style>
  <w:style w:type="character" w:customStyle="1" w:styleId="Ttulo3Car">
    <w:name w:val="Título 3 Car"/>
    <w:link w:val="Ttulo3"/>
    <w:uiPriority w:val="99"/>
    <w:semiHidden/>
    <w:locked/>
    <w:rsid w:val="00A113BB"/>
    <w:rPr>
      <w:rFonts w:ascii="Cambria" w:hAnsi="Cambria" w:cs="Times New Roman"/>
      <w:b/>
      <w:bCs/>
      <w:sz w:val="26"/>
      <w:szCs w:val="26"/>
      <w:lang w:val="es-CO" w:eastAsia="es-CO"/>
    </w:rPr>
  </w:style>
  <w:style w:type="character" w:customStyle="1" w:styleId="Ttulo4Car">
    <w:name w:val="Título 4 Car"/>
    <w:link w:val="Ttulo4"/>
    <w:uiPriority w:val="99"/>
    <w:locked/>
    <w:rsid w:val="00A113BB"/>
    <w:rPr>
      <w:rFonts w:ascii="Arial" w:hAnsi="Arial" w:cs="Arial"/>
      <w:bCs/>
      <w:szCs w:val="28"/>
      <w:lang w:val="es-ES"/>
    </w:rPr>
  </w:style>
  <w:style w:type="character" w:customStyle="1" w:styleId="Ttulo5Car">
    <w:name w:val="Título 5 Car"/>
    <w:link w:val="Ttulo5"/>
    <w:uiPriority w:val="99"/>
    <w:semiHidden/>
    <w:locked/>
    <w:rsid w:val="00A113BB"/>
    <w:rPr>
      <w:rFonts w:ascii="Calibri" w:hAnsi="Calibri" w:cs="Times New Roman"/>
      <w:b/>
      <w:bCs/>
      <w:i/>
      <w:iCs/>
      <w:sz w:val="26"/>
      <w:szCs w:val="26"/>
      <w:lang w:val="es-CO" w:eastAsia="es-CO"/>
    </w:rPr>
  </w:style>
  <w:style w:type="character" w:customStyle="1" w:styleId="Ttulo9Car">
    <w:name w:val="Título 9 Car"/>
    <w:link w:val="Ttulo9"/>
    <w:uiPriority w:val="99"/>
    <w:semiHidden/>
    <w:locked/>
    <w:rsid w:val="00A113BB"/>
    <w:rPr>
      <w:rFonts w:ascii="Cambria" w:hAnsi="Cambria" w:cs="Times New Roman"/>
      <w:lang w:val="es-CO" w:eastAsia="es-CO"/>
    </w:rPr>
  </w:style>
  <w:style w:type="paragraph" w:styleId="Encabezado">
    <w:name w:val="header"/>
    <w:basedOn w:val="Normal"/>
    <w:link w:val="EncabezadoCar"/>
    <w:uiPriority w:val="99"/>
    <w:rsid w:val="00CE62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D2FCE"/>
    <w:rPr>
      <w:rFonts w:cs="Times New Roman"/>
      <w:sz w:val="24"/>
      <w:szCs w:val="24"/>
      <w:lang w:val="es-CO" w:eastAsia="es-CO" w:bidi="ar-SA"/>
    </w:rPr>
  </w:style>
  <w:style w:type="paragraph" w:styleId="Piedepgina">
    <w:name w:val="footer"/>
    <w:basedOn w:val="Normal"/>
    <w:link w:val="PiedepginaCar"/>
    <w:uiPriority w:val="99"/>
    <w:rsid w:val="00CE62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776982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9001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113BB"/>
    <w:rPr>
      <w:rFonts w:cs="Times New Roman"/>
      <w:sz w:val="2"/>
      <w:lang w:val="es-CO" w:eastAsia="es-CO"/>
    </w:rPr>
  </w:style>
  <w:style w:type="character" w:styleId="Hipervnculo">
    <w:name w:val="Hyperlink"/>
    <w:uiPriority w:val="99"/>
    <w:rsid w:val="004E5B25"/>
    <w:rPr>
      <w:rFonts w:cs="Times New Roman"/>
      <w:color w:val="0000FF"/>
      <w:u w:val="single"/>
    </w:rPr>
  </w:style>
  <w:style w:type="character" w:customStyle="1" w:styleId="EmailStyle28">
    <w:name w:val="EmailStyle28"/>
    <w:uiPriority w:val="99"/>
    <w:semiHidden/>
    <w:rsid w:val="00031D34"/>
    <w:rPr>
      <w:rFonts w:ascii="Arial" w:hAnsi="Arial" w:cs="Arial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D2401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A113BB"/>
    <w:rPr>
      <w:rFonts w:cs="Times New Roman"/>
      <w:sz w:val="20"/>
      <w:szCs w:val="20"/>
      <w:lang w:val="es-CO" w:eastAsia="es-CO"/>
    </w:rPr>
  </w:style>
  <w:style w:type="character" w:styleId="Refdenotaalpie">
    <w:name w:val="footnote reference"/>
    <w:uiPriority w:val="99"/>
    <w:semiHidden/>
    <w:rsid w:val="00D24013"/>
    <w:rPr>
      <w:rFonts w:cs="Times New Roman"/>
      <w:vertAlign w:val="superscript"/>
    </w:rPr>
  </w:style>
  <w:style w:type="character" w:styleId="Nmerodepgina">
    <w:name w:val="page number"/>
    <w:uiPriority w:val="99"/>
    <w:rsid w:val="005B4B19"/>
    <w:rPr>
      <w:rFonts w:cs="Times New Roman"/>
    </w:rPr>
  </w:style>
  <w:style w:type="paragraph" w:styleId="Textocomentario">
    <w:name w:val="annotation text"/>
    <w:basedOn w:val="Normal"/>
    <w:link w:val="TextocomentarioCar"/>
    <w:uiPriority w:val="99"/>
    <w:semiHidden/>
    <w:rsid w:val="005B4B1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7D7C64"/>
    <w:rPr>
      <w:rFonts w:cs="Times New Roman"/>
      <w:lang w:val="es-ES" w:eastAsia="es-ES"/>
    </w:rPr>
  </w:style>
  <w:style w:type="paragraph" w:styleId="Listaconvietas">
    <w:name w:val="List Bullet"/>
    <w:basedOn w:val="Normal"/>
    <w:uiPriority w:val="99"/>
    <w:rsid w:val="005B4B1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5B4B19"/>
    <w:pPr>
      <w:spacing w:before="100" w:beforeAutospacing="1" w:after="100" w:afterAutospacing="1"/>
    </w:pPr>
  </w:style>
  <w:style w:type="paragraph" w:styleId="Puesto">
    <w:name w:val="Title"/>
    <w:basedOn w:val="Normal"/>
    <w:link w:val="PuestoCar"/>
    <w:uiPriority w:val="99"/>
    <w:qFormat/>
    <w:rsid w:val="005B4B19"/>
    <w:pPr>
      <w:jc w:val="center"/>
    </w:pPr>
    <w:rPr>
      <w:b/>
      <w:szCs w:val="20"/>
    </w:rPr>
  </w:style>
  <w:style w:type="character" w:customStyle="1" w:styleId="PuestoCar">
    <w:name w:val="Puesto Car"/>
    <w:link w:val="Puesto"/>
    <w:uiPriority w:val="99"/>
    <w:locked/>
    <w:rsid w:val="00F84409"/>
    <w:rPr>
      <w:rFonts w:cs="Times New Roman"/>
      <w:b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5B4B19"/>
    <w:pPr>
      <w:ind w:left="705"/>
      <w:jc w:val="both"/>
    </w:pPr>
    <w:rPr>
      <w:rFonts w:ascii="Arial" w:hAnsi="Arial"/>
      <w:szCs w:val="20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rsid w:val="005B4B19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styleId="Sangra3detindependiente">
    <w:name w:val="Body Text Indent 3"/>
    <w:basedOn w:val="Normal"/>
    <w:link w:val="Sangra3detindependienteCar"/>
    <w:uiPriority w:val="99"/>
    <w:rsid w:val="005B4B19"/>
    <w:pPr>
      <w:ind w:left="360"/>
      <w:jc w:val="both"/>
    </w:pPr>
    <w:rPr>
      <w:rFonts w:ascii="Arial" w:hAnsi="Arial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A113BB"/>
    <w:rPr>
      <w:rFonts w:cs="Times New Roman"/>
      <w:sz w:val="16"/>
      <w:szCs w:val="16"/>
      <w:lang w:val="es-CO" w:eastAsia="es-CO"/>
    </w:rPr>
  </w:style>
  <w:style w:type="paragraph" w:customStyle="1" w:styleId="titulo5">
    <w:name w:val="titulo 5"/>
    <w:basedOn w:val="Normal"/>
    <w:link w:val="titulo5Car"/>
    <w:uiPriority w:val="99"/>
    <w:rsid w:val="005B4B19"/>
    <w:pPr>
      <w:tabs>
        <w:tab w:val="num" w:pos="3240"/>
      </w:tabs>
      <w:spacing w:before="240" w:after="60"/>
      <w:ind w:hanging="360"/>
      <w:outlineLvl w:val="4"/>
    </w:pPr>
    <w:rPr>
      <w:rFonts w:ascii="Arial" w:hAnsi="Arial" w:cs="Arial"/>
      <w:bCs/>
      <w:iCs/>
      <w:sz w:val="22"/>
      <w:szCs w:val="26"/>
      <w:lang w:eastAsia="en-US"/>
    </w:rPr>
  </w:style>
  <w:style w:type="character" w:customStyle="1" w:styleId="titulo5Car">
    <w:name w:val="titulo 5 Car"/>
    <w:link w:val="titulo5"/>
    <w:uiPriority w:val="99"/>
    <w:locked/>
    <w:rsid w:val="005B4B19"/>
    <w:rPr>
      <w:rFonts w:ascii="Arial" w:hAnsi="Arial" w:cs="Arial"/>
      <w:bCs/>
      <w:iCs/>
      <w:sz w:val="26"/>
      <w:szCs w:val="26"/>
      <w:lang w:val="es-ES" w:eastAsia="en-US" w:bidi="ar-SA"/>
    </w:rPr>
  </w:style>
  <w:style w:type="paragraph" w:styleId="Sangranormal">
    <w:name w:val="Normal Indent"/>
    <w:aliases w:val="Char Char,Char"/>
    <w:basedOn w:val="Normal"/>
    <w:link w:val="SangranormalCar"/>
    <w:uiPriority w:val="99"/>
    <w:rsid w:val="005B4B19"/>
    <w:pPr>
      <w:ind w:left="720"/>
    </w:pPr>
    <w:rPr>
      <w:rFonts w:ascii="Arial" w:hAnsi="Arial"/>
      <w:sz w:val="22"/>
      <w:szCs w:val="20"/>
    </w:rPr>
  </w:style>
  <w:style w:type="character" w:customStyle="1" w:styleId="SangranormalCar">
    <w:name w:val="Sangría normal Car"/>
    <w:aliases w:val="Char Char Car,Char Car"/>
    <w:link w:val="Sangranormal"/>
    <w:uiPriority w:val="99"/>
    <w:locked/>
    <w:rsid w:val="005B4B19"/>
    <w:rPr>
      <w:rFonts w:ascii="Arial" w:hAnsi="Arial" w:cs="Times New Roman"/>
      <w:sz w:val="22"/>
      <w:lang w:val="es-CO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5B4B19"/>
    <w:pPr>
      <w:spacing w:after="120"/>
      <w:ind w:left="283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customStyle="1" w:styleId="Titulo1">
    <w:name w:val="Titulo1"/>
    <w:basedOn w:val="Ttulo1"/>
    <w:uiPriority w:val="99"/>
    <w:rsid w:val="005B4B19"/>
    <w:pPr>
      <w:keepNext w:val="0"/>
      <w:tabs>
        <w:tab w:val="right" w:pos="8838"/>
      </w:tabs>
      <w:spacing w:before="120" w:after="120"/>
      <w:jc w:val="center"/>
      <w:outlineLvl w:val="9"/>
    </w:pPr>
    <w:rPr>
      <w:rFonts w:ascii="Helvetica" w:hAnsi="Helvetica"/>
      <w:b/>
      <w:bCs/>
      <w:i w:val="0"/>
      <w:caps/>
      <w:sz w:val="24"/>
      <w:szCs w:val="28"/>
      <w:lang w:val="es-ES"/>
    </w:rPr>
  </w:style>
  <w:style w:type="character" w:styleId="Hipervnculovisitado">
    <w:name w:val="FollowedHyperlink"/>
    <w:uiPriority w:val="99"/>
    <w:rsid w:val="005B4B19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25">
    <w:name w:val="xl25"/>
    <w:basedOn w:val="Normal"/>
    <w:uiPriority w:val="99"/>
    <w:rsid w:val="001D17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6">
    <w:name w:val="xl26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7">
    <w:name w:val="xl27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28">
    <w:name w:val="xl28"/>
    <w:basedOn w:val="Normal"/>
    <w:uiPriority w:val="99"/>
    <w:rsid w:val="001D17B9"/>
    <w:pP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9">
    <w:name w:val="xl29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0">
    <w:name w:val="xl30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1">
    <w:name w:val="xl31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2">
    <w:name w:val="xl32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3">
    <w:name w:val="xl33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4">
    <w:name w:val="xl34"/>
    <w:basedOn w:val="Normal"/>
    <w:uiPriority w:val="99"/>
    <w:rsid w:val="001D17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35">
    <w:name w:val="xl35"/>
    <w:basedOn w:val="Normal"/>
    <w:uiPriority w:val="99"/>
    <w:rsid w:val="001D1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36">
    <w:name w:val="xl36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7">
    <w:name w:val="xl37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8">
    <w:name w:val="xl38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9">
    <w:name w:val="xl39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40">
    <w:name w:val="xl40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character" w:styleId="Refdecomentario">
    <w:name w:val="annotation reference"/>
    <w:uiPriority w:val="99"/>
    <w:rsid w:val="007D7C64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A19C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A113BB"/>
    <w:rPr>
      <w:rFonts w:cs="Times New Roman"/>
      <w:b/>
      <w:bCs/>
      <w:sz w:val="20"/>
      <w:szCs w:val="20"/>
      <w:lang w:val="es-CO" w:eastAsia="es-CO"/>
    </w:rPr>
  </w:style>
  <w:style w:type="paragraph" w:styleId="TDC3">
    <w:name w:val="toc 3"/>
    <w:basedOn w:val="Normal"/>
    <w:next w:val="Normal"/>
    <w:autoRedefine/>
    <w:uiPriority w:val="99"/>
    <w:rsid w:val="00BE1A95"/>
    <w:pPr>
      <w:ind w:left="440"/>
    </w:pPr>
    <w:rPr>
      <w:rFonts w:eastAsia="MS Mincho"/>
      <w:i/>
      <w:iCs/>
      <w:sz w:val="20"/>
      <w:szCs w:val="20"/>
      <w:lang w:eastAsia="en-US"/>
    </w:rPr>
  </w:style>
  <w:style w:type="character" w:customStyle="1" w:styleId="CharChar9">
    <w:name w:val="Char Char9"/>
    <w:uiPriority w:val="99"/>
    <w:semiHidden/>
    <w:rsid w:val="00F0444A"/>
    <w:rPr>
      <w:rFonts w:ascii="Times New Roman" w:eastAsia="MS Mincho" w:hAnsi="Times New Roman" w:cs="Arial"/>
      <w:sz w:val="24"/>
      <w:szCs w:val="24"/>
      <w:lang w:eastAsia="es-ES"/>
    </w:rPr>
  </w:style>
  <w:style w:type="paragraph" w:customStyle="1" w:styleId="styleheading211ptjustified">
    <w:name w:val="styleheading211ptjustified"/>
    <w:basedOn w:val="Normal"/>
    <w:uiPriority w:val="99"/>
    <w:rsid w:val="00635635"/>
    <w:pPr>
      <w:keepNext/>
      <w:ind w:left="576" w:hanging="576"/>
      <w:jc w:val="both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99"/>
    <w:qFormat/>
    <w:rsid w:val="00653ADD"/>
    <w:pPr>
      <w:ind w:left="708"/>
    </w:pPr>
  </w:style>
  <w:style w:type="paragraph" w:customStyle="1" w:styleId="Car">
    <w:name w:val="Car"/>
    <w:basedOn w:val="Normal"/>
    <w:uiPriority w:val="99"/>
    <w:rsid w:val="007614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arCar1">
    <w:name w:val="Car Car1"/>
    <w:uiPriority w:val="99"/>
    <w:rsid w:val="009E4FFE"/>
    <w:rPr>
      <w:rFonts w:cs="Times New Roman"/>
      <w:sz w:val="24"/>
      <w:szCs w:val="24"/>
      <w:lang w:val="es-CO" w:eastAsia="es-CO" w:bidi="ar-SA"/>
    </w:rPr>
  </w:style>
  <w:style w:type="character" w:customStyle="1" w:styleId="CarCar11">
    <w:name w:val="Car Car11"/>
    <w:uiPriority w:val="99"/>
    <w:rsid w:val="00680394"/>
    <w:rPr>
      <w:rFonts w:cs="Times New Roman"/>
      <w:sz w:val="24"/>
      <w:szCs w:val="24"/>
      <w:lang w:val="es-CO" w:eastAsia="es-CO" w:bidi="ar-SA"/>
    </w:rPr>
  </w:style>
  <w:style w:type="character" w:customStyle="1" w:styleId="CarCar12">
    <w:name w:val="Car Car12"/>
    <w:uiPriority w:val="99"/>
    <w:rsid w:val="00D102E9"/>
    <w:rPr>
      <w:rFonts w:cs="Times New Roman"/>
      <w:sz w:val="24"/>
      <w:szCs w:val="24"/>
      <w:lang w:val="es-CO" w:eastAsia="es-CO" w:bidi="ar-SA"/>
    </w:rPr>
  </w:style>
  <w:style w:type="character" w:customStyle="1" w:styleId="CarCar13">
    <w:name w:val="Car Car13"/>
    <w:uiPriority w:val="99"/>
    <w:rsid w:val="00D2270B"/>
    <w:rPr>
      <w:rFonts w:cs="Times New Roman"/>
      <w:sz w:val="24"/>
      <w:szCs w:val="24"/>
      <w:lang w:val="es-CO" w:eastAsia="es-CO" w:bidi="ar-SA"/>
    </w:rPr>
  </w:style>
  <w:style w:type="paragraph" w:styleId="HTMLconformatoprevio">
    <w:name w:val="HTML Preformatted"/>
    <w:basedOn w:val="Normal"/>
    <w:link w:val="HTMLconformatoprevioCar"/>
    <w:rsid w:val="00BD6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link w:val="HTMLconformatoprevio"/>
    <w:rsid w:val="00BD6E2C"/>
    <w:rPr>
      <w:rFonts w:ascii="Courier New" w:hAnsi="Courier New" w:cs="Courier New"/>
      <w:lang w:val="es-ES" w:eastAsia="es-ES"/>
    </w:rPr>
  </w:style>
  <w:style w:type="paragraph" w:styleId="Sinespaciado">
    <w:name w:val="No Spacing"/>
    <w:uiPriority w:val="1"/>
    <w:qFormat/>
    <w:rsid w:val="00524F9C"/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2E5230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Textoennegrita">
    <w:name w:val="Strong"/>
    <w:uiPriority w:val="22"/>
    <w:qFormat/>
    <w:rsid w:val="006F2274"/>
    <w:rPr>
      <w:b/>
      <w:bCs/>
    </w:rPr>
  </w:style>
  <w:style w:type="character" w:customStyle="1" w:styleId="apple-converted-space">
    <w:name w:val="apple-converted-space"/>
    <w:rsid w:val="004B74AC"/>
  </w:style>
  <w:style w:type="table" w:styleId="Tablaconcuadrcula">
    <w:name w:val="Table Grid"/>
    <w:basedOn w:val="Tablanormal"/>
    <w:uiPriority w:val="59"/>
    <w:rsid w:val="000E01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Oficios_Largos_Extensi&#243;n%20e%20Investigaci&#243;n_Min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Oficios_Largos_Extensión e Investigación_Minas</Template>
  <TotalTime>64</TotalTime>
  <Pages>1</Pages>
  <Words>124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GNFA-</vt:lpstr>
    </vt:vector>
  </TitlesOfParts>
  <Company>FAMILIA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GNFA-</dc:title>
  <dc:creator>Universidad Nacional de Colombia</dc:creator>
  <cp:lastModifiedBy>Ximena Sierra Vélez</cp:lastModifiedBy>
  <cp:revision>5</cp:revision>
  <cp:lastPrinted>2013-09-27T19:43:00Z</cp:lastPrinted>
  <dcterms:created xsi:type="dcterms:W3CDTF">2016-03-18T13:03:00Z</dcterms:created>
  <dcterms:modified xsi:type="dcterms:W3CDTF">2016-03-18T15:45:00Z</dcterms:modified>
</cp:coreProperties>
</file>