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5FB4" w14:textId="77777777" w:rsidR="00C86D52" w:rsidRDefault="00C86D52">
      <w:pPr>
        <w:pStyle w:val="textocarta"/>
        <w:tabs>
          <w:tab w:val="right" w:pos="7711"/>
        </w:tabs>
        <w:suppressAutoHyphens/>
        <w:spacing w:line="276" w:lineRule="auto"/>
        <w:ind w:firstLine="0"/>
        <w:contextualSpacing/>
        <w:rPr>
          <w:rFonts w:ascii="Ancizar Sans" w:hAnsi="Ancizar Sans"/>
          <w:lang w:val="es-CO"/>
        </w:rPr>
      </w:pPr>
    </w:p>
    <w:p w14:paraId="56D3D3C7" w14:textId="43A7CFFC" w:rsidR="00367864" w:rsidRPr="006654F6" w:rsidRDefault="00367864" w:rsidP="008C0D85">
      <w:pPr>
        <w:pStyle w:val="textocarta"/>
        <w:tabs>
          <w:tab w:val="right" w:pos="7711"/>
        </w:tabs>
        <w:suppressAutoHyphens/>
        <w:spacing w:line="276" w:lineRule="auto"/>
        <w:ind w:firstLine="0"/>
        <w:contextualSpacing/>
        <w:rPr>
          <w:rFonts w:ascii="Ancizar Sans" w:hAnsi="Ancizar Sans" w:cs="Ancizar Sans Bold"/>
          <w:b/>
          <w:bCs/>
          <w:smallCaps/>
          <w:lang w:val="es-CO"/>
        </w:rPr>
      </w:pPr>
      <w:r w:rsidRPr="006654F6">
        <w:rPr>
          <w:rFonts w:ascii="Ancizar Sans" w:hAnsi="Ancizar Sans"/>
          <w:lang w:val="es-CO"/>
        </w:rPr>
        <w:t>Lugar y fecha (día, mes, año)</w:t>
      </w:r>
      <w:r w:rsidRPr="006654F6">
        <w:rPr>
          <w:rFonts w:ascii="Ancizar Sans" w:hAnsi="Ancizar Sans"/>
          <w:lang w:val="es-CO"/>
        </w:rPr>
        <w:tab/>
      </w:r>
      <w:r w:rsidR="00C86D52">
        <w:rPr>
          <w:rFonts w:ascii="Ancizar Sans" w:hAnsi="Ancizar Sans"/>
          <w:lang w:val="es-CO"/>
        </w:rPr>
        <w:t xml:space="preserve">               </w:t>
      </w:r>
      <w:proofErr w:type="gramStart"/>
      <w:r w:rsidR="00C86D52">
        <w:rPr>
          <w:rFonts w:ascii="Ancizar Sans" w:hAnsi="Ancizar Sans"/>
          <w:lang w:val="es-CO"/>
        </w:rPr>
        <w:t xml:space="preserve">  </w:t>
      </w:r>
      <w:r w:rsidRPr="006654F6">
        <w:rPr>
          <w:rFonts w:ascii="Ancizar Sans" w:hAnsi="Ancizar Sans" w:cs="Ancizar Sans Bold"/>
          <w:b/>
          <w:bCs/>
          <w:smallCaps/>
          <w:spacing w:val="6"/>
          <w:lang w:val="es-CO"/>
        </w:rPr>
        <w:t xml:space="preserve"> [</w:t>
      </w:r>
      <w:proofErr w:type="gramEnd"/>
      <w:r w:rsidRPr="006654F6">
        <w:rPr>
          <w:rFonts w:ascii="Ancizar Sans" w:hAnsi="Ancizar Sans" w:cs="Ancizar Sans Bold"/>
          <w:b/>
          <w:bCs/>
          <w:smallCaps/>
          <w:spacing w:val="6"/>
          <w:lang w:val="es-CO"/>
        </w:rPr>
        <w:t>M.UGAFMi-000-00]</w:t>
      </w:r>
    </w:p>
    <w:p w14:paraId="177069FD" w14:textId="77777777" w:rsidR="00367864" w:rsidRPr="006654F6" w:rsidRDefault="00367864" w:rsidP="008C0D85">
      <w:pPr>
        <w:pStyle w:val="textocarta"/>
        <w:suppressAutoHyphens/>
        <w:spacing w:line="276" w:lineRule="auto"/>
        <w:contextualSpacing/>
        <w:rPr>
          <w:rFonts w:ascii="Ancizar Sans" w:hAnsi="Ancizar Sans"/>
          <w:lang w:val="es-CO"/>
        </w:rPr>
      </w:pPr>
    </w:p>
    <w:p w14:paraId="4E9EC994" w14:textId="77777777" w:rsidR="00367864" w:rsidRPr="006654F6" w:rsidRDefault="00367864" w:rsidP="008C0D85">
      <w:pPr>
        <w:pStyle w:val="textocarta"/>
        <w:suppressAutoHyphens/>
        <w:spacing w:line="276" w:lineRule="auto"/>
        <w:ind w:firstLine="0"/>
        <w:contextualSpacing/>
        <w:rPr>
          <w:rFonts w:ascii="Ancizar Sans" w:hAnsi="Ancizar Sans"/>
          <w:lang w:val="es-CO"/>
        </w:rPr>
      </w:pPr>
      <w:r w:rsidRPr="006654F6">
        <w:rPr>
          <w:rFonts w:ascii="Ancizar Sans" w:hAnsi="Ancizar Sans"/>
          <w:lang w:val="es-CO"/>
        </w:rPr>
        <w:t>Señor</w:t>
      </w:r>
    </w:p>
    <w:p w14:paraId="3CA81539" w14:textId="77777777" w:rsidR="00367864" w:rsidRPr="006654F6" w:rsidRDefault="00367864" w:rsidP="008C0D85">
      <w:pPr>
        <w:pStyle w:val="nombrefirmante"/>
        <w:suppressAutoHyphens/>
        <w:spacing w:line="276" w:lineRule="auto"/>
        <w:ind w:firstLine="0"/>
        <w:contextualSpacing/>
        <w:jc w:val="left"/>
        <w:rPr>
          <w:rFonts w:ascii="Ancizar Sans" w:hAnsi="Ancizar Sans"/>
          <w:lang w:val="es-CO"/>
        </w:rPr>
      </w:pPr>
      <w:r w:rsidRPr="006654F6">
        <w:rPr>
          <w:rFonts w:ascii="Ancizar Sans" w:hAnsi="Ancizar Sans"/>
          <w:lang w:val="es-CO"/>
        </w:rPr>
        <w:t>nombres y apellidos</w:t>
      </w:r>
    </w:p>
    <w:p w14:paraId="1742F91C" w14:textId="77777777" w:rsidR="00367864" w:rsidRPr="006654F6" w:rsidRDefault="00367864" w:rsidP="008C0D85">
      <w:pPr>
        <w:pStyle w:val="cargofirmante"/>
        <w:suppressAutoHyphens/>
        <w:spacing w:line="276" w:lineRule="auto"/>
        <w:ind w:firstLine="0"/>
        <w:contextualSpacing/>
        <w:rPr>
          <w:rFonts w:ascii="Ancizar Sans" w:hAnsi="Ancizar Sans"/>
          <w:i w:val="0"/>
          <w:lang w:val="es-CO"/>
        </w:rPr>
      </w:pPr>
      <w:r w:rsidRPr="006654F6">
        <w:rPr>
          <w:rFonts w:ascii="Ancizar Sans" w:hAnsi="Ancizar Sans"/>
          <w:i w:val="0"/>
          <w:lang w:val="es-CO"/>
        </w:rPr>
        <w:t>Cargo o trabajo</w:t>
      </w:r>
    </w:p>
    <w:p w14:paraId="7F5B72FF" w14:textId="77777777" w:rsidR="00367864" w:rsidRPr="006654F6" w:rsidRDefault="00367864" w:rsidP="008C0D85">
      <w:pPr>
        <w:pStyle w:val="textocarta"/>
        <w:suppressAutoHyphens/>
        <w:spacing w:line="276" w:lineRule="auto"/>
        <w:ind w:firstLine="0"/>
        <w:contextualSpacing/>
        <w:rPr>
          <w:rFonts w:ascii="Ancizar Sans" w:hAnsi="Ancizar Sans"/>
          <w:lang w:val="es-CO"/>
        </w:rPr>
      </w:pPr>
      <w:r w:rsidRPr="006654F6">
        <w:rPr>
          <w:rFonts w:ascii="Ancizar Sans" w:hAnsi="Ancizar Sans"/>
          <w:lang w:val="es-CO"/>
        </w:rPr>
        <w:t>Lugar, entidad, o email</w:t>
      </w:r>
    </w:p>
    <w:p w14:paraId="725799F1" w14:textId="77777777" w:rsidR="00367864" w:rsidRPr="006654F6" w:rsidRDefault="00367864" w:rsidP="008C0D85">
      <w:pPr>
        <w:pStyle w:val="textocarta"/>
        <w:suppressAutoHyphens/>
        <w:spacing w:line="276" w:lineRule="auto"/>
        <w:ind w:firstLine="0"/>
        <w:contextualSpacing/>
        <w:rPr>
          <w:rFonts w:ascii="Ancizar Sans" w:hAnsi="Ancizar Sans"/>
          <w:lang w:val="es-CO"/>
        </w:rPr>
      </w:pPr>
    </w:p>
    <w:p w14:paraId="25B9B5C1" w14:textId="77777777" w:rsidR="00367864" w:rsidRPr="006654F6" w:rsidRDefault="00367864" w:rsidP="008C0D85">
      <w:pPr>
        <w:pStyle w:val="textocarta"/>
        <w:suppressAutoHyphens/>
        <w:spacing w:line="276" w:lineRule="auto"/>
        <w:ind w:firstLine="0"/>
        <w:contextualSpacing/>
        <w:rPr>
          <w:rFonts w:ascii="Ancizar Sans" w:hAnsi="Ancizar Sans"/>
          <w:lang w:val="es-CO"/>
        </w:rPr>
      </w:pPr>
      <w:r w:rsidRPr="006654F6">
        <w:rPr>
          <w:rFonts w:ascii="Ancizar Sans" w:hAnsi="Ancizar Sans"/>
          <w:lang w:val="es-CO"/>
        </w:rPr>
        <w:t>Asunto: Cotización</w:t>
      </w:r>
    </w:p>
    <w:p w14:paraId="607E62AF" w14:textId="77777777" w:rsidR="00367864" w:rsidRPr="006654F6" w:rsidRDefault="00367864" w:rsidP="008C0D85">
      <w:pPr>
        <w:pStyle w:val="textocarta"/>
        <w:suppressAutoHyphens/>
        <w:spacing w:line="276" w:lineRule="auto"/>
        <w:ind w:firstLine="0"/>
        <w:contextualSpacing/>
        <w:rPr>
          <w:rFonts w:ascii="Ancizar Sans" w:hAnsi="Ancizar Sans"/>
          <w:lang w:val="es-CO"/>
        </w:rPr>
      </w:pPr>
    </w:p>
    <w:p w14:paraId="6B9CCEE7" w14:textId="77777777" w:rsidR="00367864" w:rsidRPr="006654F6" w:rsidRDefault="00367864" w:rsidP="008C0D85">
      <w:pPr>
        <w:pStyle w:val="textocarta"/>
        <w:suppressAutoHyphens/>
        <w:spacing w:line="276" w:lineRule="auto"/>
        <w:ind w:firstLine="0"/>
        <w:contextualSpacing/>
        <w:rPr>
          <w:rFonts w:ascii="Ancizar Sans" w:hAnsi="Ancizar Sans"/>
          <w:lang w:val="es-CO"/>
        </w:rPr>
      </w:pPr>
    </w:p>
    <w:p w14:paraId="79BA735E" w14:textId="2D92DA43" w:rsidR="00367864" w:rsidRPr="006654F6" w:rsidRDefault="00367864" w:rsidP="008C0D85">
      <w:pPr>
        <w:pStyle w:val="textocarta"/>
        <w:suppressAutoHyphens/>
        <w:ind w:firstLine="0"/>
        <w:contextualSpacing/>
        <w:rPr>
          <w:rFonts w:ascii="Ancizar Sans" w:hAnsi="Ancizar Sans"/>
          <w:lang w:val="es-CO"/>
        </w:rPr>
      </w:pPr>
      <w:r w:rsidRPr="006654F6">
        <w:rPr>
          <w:rFonts w:ascii="Ancizar Sans" w:hAnsi="Ancizar Sans"/>
          <w:lang w:val="es-CO"/>
        </w:rPr>
        <w:t xml:space="preserve">El presente documento corresponde a una Cotización preparada por </w:t>
      </w:r>
      <w:proofErr w:type="spellStart"/>
      <w:r w:rsidRPr="006654F6">
        <w:rPr>
          <w:rFonts w:ascii="Ancizar Sans" w:hAnsi="Ancizar Sans"/>
          <w:lang w:val="es-CO"/>
        </w:rPr>
        <w:t>xxxxxxxxxxxxxx</w:t>
      </w:r>
      <w:proofErr w:type="spellEnd"/>
      <w:r w:rsidRPr="006654F6">
        <w:rPr>
          <w:rFonts w:ascii="Ancizar Sans" w:hAnsi="Ancizar Sans"/>
          <w:lang w:val="es-CO"/>
        </w:rPr>
        <w:t xml:space="preserve"> con la finalidad de realizar un “</w:t>
      </w:r>
      <w:proofErr w:type="spellStart"/>
      <w:r w:rsidRPr="006654F6">
        <w:rPr>
          <w:rFonts w:ascii="Ancizar Sans" w:hAnsi="Ancizar Sans"/>
          <w:lang w:val="es-CO"/>
        </w:rPr>
        <w:t>xxxxxxxxxxx</w:t>
      </w:r>
      <w:proofErr w:type="spellEnd"/>
      <w:r w:rsidRPr="006654F6">
        <w:rPr>
          <w:rFonts w:ascii="Ancizar Sans" w:hAnsi="Ancizar Sans"/>
          <w:lang w:val="es-CO"/>
        </w:rPr>
        <w:t xml:space="preserve">”, </w:t>
      </w:r>
      <w:r w:rsidR="00733475">
        <w:rPr>
          <w:rFonts w:ascii="Ancizar Sans" w:hAnsi="Ancizar Sans"/>
          <w:lang w:val="es-CO"/>
        </w:rPr>
        <w:t xml:space="preserve">de acuerdo con lo </w:t>
      </w:r>
      <w:r w:rsidRPr="006654F6">
        <w:rPr>
          <w:rFonts w:ascii="Ancizar Sans" w:hAnsi="Ancizar Sans"/>
          <w:lang w:val="es-CO"/>
        </w:rPr>
        <w:t xml:space="preserve">solicitado por </w:t>
      </w:r>
      <w:r w:rsidR="00733475">
        <w:rPr>
          <w:rFonts w:ascii="Ancizar Sans" w:hAnsi="Ancizar Sans"/>
          <w:lang w:val="es-CO"/>
        </w:rPr>
        <w:t>XXXXXXXXXXX</w:t>
      </w:r>
    </w:p>
    <w:p w14:paraId="00E8DC4E" w14:textId="77777777" w:rsidR="00367864" w:rsidRPr="006654F6" w:rsidRDefault="00367864" w:rsidP="008C0D85">
      <w:pPr>
        <w:pStyle w:val="textocarta"/>
        <w:suppressAutoHyphens/>
        <w:ind w:firstLine="0"/>
        <w:contextualSpacing/>
        <w:rPr>
          <w:rFonts w:ascii="Ancizar Sans" w:hAnsi="Ancizar Sans"/>
          <w:lang w:val="es-CO"/>
        </w:rPr>
      </w:pPr>
    </w:p>
    <w:p w14:paraId="00585942" w14:textId="11136418" w:rsidR="00367864" w:rsidRPr="006654F6" w:rsidRDefault="00367864" w:rsidP="008C0D85">
      <w:pPr>
        <w:pStyle w:val="textocarta"/>
        <w:suppressAutoHyphens/>
        <w:ind w:firstLine="0"/>
        <w:contextualSpacing/>
        <w:rPr>
          <w:rFonts w:ascii="Ancizar Sans" w:hAnsi="Ancizar Sans"/>
          <w:lang w:val="es-CO"/>
        </w:rPr>
      </w:pPr>
      <w:r w:rsidRPr="006654F6">
        <w:rPr>
          <w:rFonts w:ascii="Ancizar Sans" w:hAnsi="Ancizar Sans"/>
          <w:lang w:val="es-CO"/>
        </w:rPr>
        <w:t xml:space="preserve">Según el requerimiento, las especificaciones técnicas contenidas en el </w:t>
      </w:r>
      <w:proofErr w:type="spellStart"/>
      <w:r w:rsidRPr="006654F6">
        <w:rPr>
          <w:rFonts w:ascii="Ancizar Sans" w:hAnsi="Ancizar Sans"/>
          <w:lang w:val="es-CO"/>
        </w:rPr>
        <w:t>xxxxxxxxxx</w:t>
      </w:r>
      <w:proofErr w:type="spellEnd"/>
      <w:r w:rsidRPr="006654F6">
        <w:rPr>
          <w:rFonts w:ascii="Ancizar Sans" w:hAnsi="Ancizar Sans"/>
          <w:lang w:val="es-CO"/>
        </w:rPr>
        <w:t xml:space="preserve"> son </w:t>
      </w:r>
      <w:r w:rsidR="00C86D52" w:rsidRPr="006654F6">
        <w:rPr>
          <w:rFonts w:ascii="Ancizar Sans" w:hAnsi="Ancizar Sans"/>
          <w:lang w:val="es-CO"/>
        </w:rPr>
        <w:t>las siguientes</w:t>
      </w:r>
      <w:r w:rsidRPr="006654F6">
        <w:rPr>
          <w:rFonts w:ascii="Ancizar Sans" w:hAnsi="Ancizar Sans"/>
          <w:lang w:val="es-CO"/>
        </w:rPr>
        <w:t>:</w:t>
      </w:r>
    </w:p>
    <w:p w14:paraId="5864DFF0" w14:textId="77777777" w:rsidR="00367864" w:rsidRPr="006654F6" w:rsidRDefault="00367864" w:rsidP="008C0D85">
      <w:pPr>
        <w:pStyle w:val="textocarta"/>
        <w:suppressAutoHyphens/>
        <w:contextualSpacing/>
        <w:rPr>
          <w:rFonts w:ascii="Ancizar Sans" w:hAnsi="Ancizar Sans"/>
          <w:lang w:val="es-CO"/>
        </w:rPr>
      </w:pPr>
    </w:p>
    <w:p w14:paraId="30EFF0E9" w14:textId="77777777" w:rsidR="00367864" w:rsidRPr="006654F6" w:rsidRDefault="00367864" w:rsidP="008C0D85">
      <w:pPr>
        <w:pStyle w:val="textocarta"/>
        <w:suppressAutoHyphens/>
        <w:contextualSpacing/>
        <w:rPr>
          <w:rFonts w:ascii="Ancizar Sans" w:hAnsi="Ancizar Sans"/>
          <w:lang w:val="es-CO"/>
        </w:rPr>
      </w:pPr>
      <w:proofErr w:type="spellStart"/>
      <w:r w:rsidRPr="006654F6">
        <w:rPr>
          <w:rFonts w:ascii="Ancizar Sans" w:hAnsi="Ancizar Sans"/>
          <w:lang w:val="es-CO"/>
        </w:rPr>
        <w:t>Xxxxxxx</w:t>
      </w:r>
      <w:proofErr w:type="spellEnd"/>
    </w:p>
    <w:p w14:paraId="7FF9EC3D" w14:textId="77777777" w:rsidR="00367864" w:rsidRPr="006654F6" w:rsidRDefault="00367864" w:rsidP="008C0D85">
      <w:pPr>
        <w:pStyle w:val="textocarta"/>
        <w:suppressAutoHyphens/>
        <w:contextualSpacing/>
        <w:rPr>
          <w:rFonts w:ascii="Ancizar Sans" w:hAnsi="Ancizar Sans"/>
          <w:lang w:val="es-CO"/>
        </w:rPr>
      </w:pPr>
      <w:proofErr w:type="spellStart"/>
      <w:r w:rsidRPr="006654F6">
        <w:rPr>
          <w:rFonts w:ascii="Ancizar Sans" w:hAnsi="Ancizar Sans"/>
          <w:lang w:val="es-CO"/>
        </w:rPr>
        <w:t>Xxxxxx</w:t>
      </w:r>
      <w:proofErr w:type="spellEnd"/>
    </w:p>
    <w:p w14:paraId="31E8D8F2" w14:textId="77777777" w:rsidR="00367864" w:rsidRPr="006654F6" w:rsidRDefault="00367864" w:rsidP="008C0D85">
      <w:pPr>
        <w:pStyle w:val="textocarta"/>
        <w:suppressAutoHyphens/>
        <w:contextualSpacing/>
        <w:rPr>
          <w:rFonts w:ascii="Ancizar Sans" w:hAnsi="Ancizar Sans"/>
          <w:lang w:val="es-CO"/>
        </w:rPr>
      </w:pPr>
      <w:proofErr w:type="spellStart"/>
      <w:r w:rsidRPr="006654F6">
        <w:rPr>
          <w:rFonts w:ascii="Ancizar Sans" w:hAnsi="Ancizar Sans"/>
          <w:lang w:val="es-CO"/>
        </w:rPr>
        <w:t>xxxxxx</w:t>
      </w:r>
      <w:proofErr w:type="spellEnd"/>
    </w:p>
    <w:p w14:paraId="4CD78E43" w14:textId="77777777" w:rsidR="00367864" w:rsidRPr="006654F6" w:rsidRDefault="00367864" w:rsidP="008C0D85">
      <w:pPr>
        <w:pStyle w:val="textocarta"/>
        <w:suppressAutoHyphens/>
        <w:contextualSpacing/>
        <w:rPr>
          <w:rFonts w:ascii="Ancizar Sans" w:hAnsi="Ancizar Sans"/>
          <w:lang w:val="es-CO"/>
        </w:rPr>
      </w:pPr>
    </w:p>
    <w:p w14:paraId="41264158" w14:textId="31472D3F" w:rsidR="00367864" w:rsidRPr="008C0D85" w:rsidRDefault="00733475" w:rsidP="008C0D85">
      <w:pPr>
        <w:pStyle w:val="textocarta"/>
        <w:suppressAutoHyphens/>
        <w:spacing w:line="276" w:lineRule="auto"/>
        <w:ind w:firstLine="0"/>
        <w:contextualSpacing/>
        <w:rPr>
          <w:rFonts w:ascii="Ancizar Sans" w:hAnsi="Ancizar Sans"/>
          <w:b/>
          <w:bCs/>
          <w:lang w:val="es-CO"/>
        </w:rPr>
      </w:pPr>
      <w:r w:rsidRPr="008C0D85">
        <w:rPr>
          <w:rFonts w:ascii="Ancizar Sans" w:hAnsi="Ancizar Sans"/>
          <w:b/>
          <w:bCs/>
          <w:lang w:val="es-CO"/>
        </w:rPr>
        <w:t>Objetivo general</w:t>
      </w:r>
    </w:p>
    <w:p w14:paraId="60DC6791" w14:textId="77777777" w:rsidR="00733475" w:rsidRDefault="00733475" w:rsidP="008C0D85">
      <w:pPr>
        <w:pStyle w:val="textocarta"/>
        <w:suppressAutoHyphens/>
        <w:spacing w:line="276" w:lineRule="auto"/>
        <w:ind w:firstLine="0"/>
        <w:contextualSpacing/>
        <w:rPr>
          <w:rFonts w:ascii="Ancizar Sans" w:hAnsi="Ancizar Sans"/>
          <w:lang w:val="es-CO"/>
        </w:rPr>
      </w:pPr>
    </w:p>
    <w:p w14:paraId="09027D79" w14:textId="1D75552B" w:rsidR="00733475" w:rsidRPr="008C0D85" w:rsidRDefault="00733475" w:rsidP="008C0D85">
      <w:pPr>
        <w:pStyle w:val="textocarta"/>
        <w:suppressAutoHyphens/>
        <w:spacing w:line="276" w:lineRule="auto"/>
        <w:ind w:firstLine="0"/>
        <w:contextualSpacing/>
        <w:rPr>
          <w:rFonts w:ascii="Ancizar Sans" w:hAnsi="Ancizar Sans"/>
          <w:color w:val="FF0000"/>
          <w:lang w:val="es-CO"/>
        </w:rPr>
      </w:pPr>
      <w:r w:rsidRPr="008C0D85">
        <w:rPr>
          <w:rFonts w:ascii="Ancizar Sans" w:hAnsi="Ancizar Sans"/>
          <w:color w:val="FF0000"/>
          <w:lang w:val="es-CO"/>
        </w:rPr>
        <w:t xml:space="preserve">Enunciar </w:t>
      </w:r>
      <w:r>
        <w:rPr>
          <w:rFonts w:ascii="Ancizar Sans" w:hAnsi="Ancizar Sans"/>
          <w:color w:val="FF0000"/>
          <w:lang w:val="es-CO"/>
        </w:rPr>
        <w:t xml:space="preserve">aquí </w:t>
      </w:r>
      <w:r w:rsidRPr="008C0D85">
        <w:rPr>
          <w:rFonts w:ascii="Ancizar Sans" w:hAnsi="Ancizar Sans"/>
          <w:color w:val="FF0000"/>
          <w:lang w:val="es-CO"/>
        </w:rPr>
        <w:t>el objetivo general</w:t>
      </w:r>
    </w:p>
    <w:p w14:paraId="1A03DC0E" w14:textId="77777777" w:rsidR="00733475" w:rsidRDefault="00733475" w:rsidP="008C0D85">
      <w:pPr>
        <w:pStyle w:val="textocarta"/>
        <w:suppressAutoHyphens/>
        <w:spacing w:line="276" w:lineRule="auto"/>
        <w:ind w:firstLine="0"/>
        <w:contextualSpacing/>
        <w:rPr>
          <w:rFonts w:ascii="Ancizar Sans" w:hAnsi="Ancizar Sans"/>
          <w:lang w:val="es-CO"/>
        </w:rPr>
      </w:pPr>
    </w:p>
    <w:p w14:paraId="4CD0E948" w14:textId="47C6FDB7" w:rsidR="00733475" w:rsidRDefault="00733475" w:rsidP="008C0D85">
      <w:pPr>
        <w:pStyle w:val="textocarta"/>
        <w:suppressAutoHyphens/>
        <w:spacing w:line="276" w:lineRule="auto"/>
        <w:ind w:firstLine="0"/>
        <w:contextualSpacing/>
        <w:rPr>
          <w:rFonts w:ascii="Ancizar Sans" w:hAnsi="Ancizar Sans"/>
          <w:b/>
          <w:bCs/>
          <w:lang w:val="es-CO"/>
        </w:rPr>
      </w:pPr>
      <w:r w:rsidRPr="008C0D85">
        <w:rPr>
          <w:rFonts w:ascii="Ancizar Sans" w:hAnsi="Ancizar Sans"/>
          <w:b/>
          <w:bCs/>
          <w:lang w:val="es-CO"/>
        </w:rPr>
        <w:t xml:space="preserve">Objetivos </w:t>
      </w:r>
      <w:r w:rsidRPr="00733475">
        <w:rPr>
          <w:rFonts w:ascii="Ancizar Sans" w:hAnsi="Ancizar Sans"/>
          <w:b/>
          <w:bCs/>
          <w:lang w:val="es-CO"/>
        </w:rPr>
        <w:t>específicos</w:t>
      </w:r>
    </w:p>
    <w:p w14:paraId="09919A17" w14:textId="77777777" w:rsidR="00733475" w:rsidRDefault="00733475" w:rsidP="008C0D85">
      <w:pPr>
        <w:pStyle w:val="textocarta"/>
        <w:suppressAutoHyphens/>
        <w:spacing w:line="276" w:lineRule="auto"/>
        <w:ind w:firstLine="0"/>
        <w:contextualSpacing/>
        <w:rPr>
          <w:rFonts w:ascii="Ancizar Sans" w:hAnsi="Ancizar Sans"/>
          <w:b/>
          <w:bCs/>
          <w:lang w:val="es-CO"/>
        </w:rPr>
      </w:pPr>
    </w:p>
    <w:p w14:paraId="243F55AA" w14:textId="77777777" w:rsidR="00733475" w:rsidRPr="008C0D85" w:rsidRDefault="00733475" w:rsidP="008C0D85">
      <w:pPr>
        <w:suppressAutoHyphens/>
        <w:rPr>
          <w:rFonts w:ascii="Ancizar Sans" w:hAnsi="Ancizar Sans"/>
          <w:color w:val="FF0000"/>
        </w:rPr>
      </w:pPr>
      <w:r w:rsidRPr="008C0D85">
        <w:rPr>
          <w:rFonts w:ascii="Ancizar Sans" w:hAnsi="Ancizar Sans"/>
          <w:color w:val="FF0000"/>
        </w:rPr>
        <w:t>(</w:t>
      </w:r>
      <w:r w:rsidRPr="008C0D85">
        <w:rPr>
          <w:rFonts w:ascii="Ancizar Sans" w:hAnsi="Ancizar Sans"/>
          <w:color w:val="FF0000"/>
          <w:shd w:val="clear" w:color="auto" w:fill="FFFFFF"/>
        </w:rPr>
        <w:t>Son un desagregado que concreta los elementos enunciados en el Objetivo General, deben ser escritos con verbos en infinitivo y debe ser posible medirlos)</w:t>
      </w:r>
    </w:p>
    <w:p w14:paraId="2CC61607" w14:textId="77777777" w:rsidR="00733475" w:rsidRPr="008C0D85" w:rsidRDefault="00733475" w:rsidP="008C0D85">
      <w:pPr>
        <w:pStyle w:val="Prrafodelista"/>
        <w:numPr>
          <w:ilvl w:val="0"/>
          <w:numId w:val="11"/>
        </w:numPr>
        <w:suppressAutoHyphens/>
        <w:spacing w:before="120" w:after="120" w:line="360" w:lineRule="auto"/>
        <w:jc w:val="both"/>
        <w:rPr>
          <w:rFonts w:ascii="Ancizar Sans" w:hAnsi="Ancizar Sans"/>
          <w:color w:val="FF0000"/>
          <w:sz w:val="22"/>
        </w:rPr>
      </w:pPr>
      <w:r w:rsidRPr="008C0D85">
        <w:rPr>
          <w:rFonts w:ascii="Ancizar Sans" w:hAnsi="Ancizar Sans"/>
          <w:color w:val="FF0000"/>
          <w:sz w:val="22"/>
        </w:rPr>
        <w:t>Objetivo específico 1</w:t>
      </w:r>
    </w:p>
    <w:p w14:paraId="4647D805" w14:textId="77777777" w:rsidR="00733475" w:rsidRPr="008C0D85" w:rsidRDefault="00733475" w:rsidP="008C0D85">
      <w:pPr>
        <w:pStyle w:val="Prrafodelista"/>
        <w:numPr>
          <w:ilvl w:val="0"/>
          <w:numId w:val="11"/>
        </w:numPr>
        <w:suppressAutoHyphens/>
        <w:spacing w:before="120" w:after="120" w:line="360" w:lineRule="auto"/>
        <w:jc w:val="both"/>
        <w:rPr>
          <w:rFonts w:ascii="Ancizar Sans" w:hAnsi="Ancizar Sans"/>
          <w:color w:val="FF0000"/>
          <w:sz w:val="22"/>
        </w:rPr>
      </w:pPr>
      <w:r w:rsidRPr="008C0D85">
        <w:rPr>
          <w:rFonts w:ascii="Ancizar Sans" w:hAnsi="Ancizar Sans"/>
          <w:color w:val="FF0000"/>
          <w:sz w:val="22"/>
        </w:rPr>
        <w:t>Objetivo específico 2</w:t>
      </w:r>
    </w:p>
    <w:p w14:paraId="4D370A9D" w14:textId="77777777" w:rsidR="00733475" w:rsidRPr="008C0D85" w:rsidRDefault="00733475" w:rsidP="008C0D85">
      <w:pPr>
        <w:pStyle w:val="Prrafodelista"/>
        <w:numPr>
          <w:ilvl w:val="0"/>
          <w:numId w:val="11"/>
        </w:numPr>
        <w:suppressAutoHyphens/>
        <w:spacing w:before="120" w:after="120" w:line="360" w:lineRule="auto"/>
        <w:jc w:val="both"/>
        <w:rPr>
          <w:rFonts w:ascii="Ancizar Sans" w:hAnsi="Ancizar Sans"/>
          <w:color w:val="FF0000"/>
          <w:sz w:val="22"/>
        </w:rPr>
      </w:pPr>
      <w:r w:rsidRPr="008C0D85">
        <w:rPr>
          <w:rFonts w:ascii="Ancizar Sans" w:hAnsi="Ancizar Sans"/>
          <w:color w:val="FF0000"/>
          <w:sz w:val="22"/>
        </w:rPr>
        <w:t>Objetivo específico n</w:t>
      </w:r>
    </w:p>
    <w:p w14:paraId="73A59C17" w14:textId="77777777" w:rsidR="00367864" w:rsidRPr="006654F6" w:rsidRDefault="00367864" w:rsidP="008C0D85">
      <w:pPr>
        <w:pStyle w:val="textocarta"/>
        <w:suppressAutoHyphens/>
        <w:spacing w:line="276" w:lineRule="auto"/>
        <w:ind w:firstLine="0"/>
        <w:contextualSpacing/>
        <w:rPr>
          <w:rFonts w:ascii="Ancizar Sans" w:hAnsi="Ancizar Sans"/>
          <w:lang w:val="es-CO"/>
        </w:rPr>
      </w:pPr>
    </w:p>
    <w:p w14:paraId="3362175E" w14:textId="0B2A055E" w:rsidR="008C0D85" w:rsidRDefault="008C0D85">
      <w:pPr>
        <w:rPr>
          <w:rFonts w:ascii="Ancizar Sans" w:hAnsi="Ancizar Sans" w:cs="Ancizar Sans Regular"/>
          <w:color w:val="000000"/>
        </w:rPr>
      </w:pPr>
      <w:r>
        <w:rPr>
          <w:rFonts w:ascii="Ancizar Sans" w:hAnsi="Ancizar Sans"/>
        </w:rPr>
        <w:br w:type="page"/>
      </w:r>
    </w:p>
    <w:p w14:paraId="6431C94D" w14:textId="4FEE43BB" w:rsidR="00367864" w:rsidRPr="006654F6" w:rsidRDefault="00367864" w:rsidP="008C0D85">
      <w:pPr>
        <w:pStyle w:val="textocarta"/>
        <w:suppressAutoHyphens/>
        <w:spacing w:line="276" w:lineRule="auto"/>
        <w:ind w:firstLine="0"/>
        <w:contextualSpacing/>
        <w:rPr>
          <w:rFonts w:ascii="Ancizar Sans" w:hAnsi="Ancizar Sans"/>
          <w:b/>
          <w:bCs/>
          <w:lang w:val="es-CO"/>
        </w:rPr>
      </w:pPr>
      <w:r w:rsidRPr="006654F6">
        <w:rPr>
          <w:rFonts w:ascii="Ancizar Sans" w:hAnsi="Ancizar Sans"/>
          <w:b/>
          <w:bCs/>
          <w:lang w:val="es-CO"/>
        </w:rPr>
        <w:lastRenderedPageBreak/>
        <w:t>Metodología</w:t>
      </w:r>
      <w:r w:rsidR="00733475">
        <w:rPr>
          <w:rFonts w:ascii="Ancizar Sans" w:hAnsi="Ancizar Sans"/>
          <w:b/>
          <w:bCs/>
          <w:lang w:val="es-CO"/>
        </w:rPr>
        <w:t xml:space="preserve"> y alcance</w:t>
      </w:r>
    </w:p>
    <w:p w14:paraId="65047DA4" w14:textId="77777777" w:rsidR="00367864" w:rsidRPr="006654F6" w:rsidRDefault="00367864" w:rsidP="008C0D85">
      <w:pPr>
        <w:pStyle w:val="textocarta"/>
        <w:suppressAutoHyphens/>
        <w:spacing w:line="276" w:lineRule="auto"/>
        <w:ind w:firstLine="0"/>
        <w:contextualSpacing/>
        <w:rPr>
          <w:rFonts w:ascii="Ancizar Sans" w:hAnsi="Ancizar Sans"/>
          <w:lang w:val="es-CO"/>
        </w:rPr>
      </w:pPr>
    </w:p>
    <w:p w14:paraId="7854E147" w14:textId="77777777" w:rsidR="00367864" w:rsidRPr="006654F6" w:rsidRDefault="00367864" w:rsidP="008C0D85">
      <w:pPr>
        <w:pStyle w:val="textocarta"/>
        <w:suppressAutoHyphens/>
        <w:spacing w:line="276" w:lineRule="auto"/>
        <w:ind w:firstLine="0"/>
        <w:contextualSpacing/>
        <w:rPr>
          <w:rFonts w:ascii="Ancizar Sans" w:hAnsi="Ancizar Sans"/>
          <w:lang w:val="es-CO"/>
        </w:rPr>
      </w:pPr>
      <w:proofErr w:type="spellStart"/>
      <w:r w:rsidRPr="006654F6">
        <w:rPr>
          <w:rFonts w:ascii="Ancizar Sans" w:hAnsi="Ancizar Sans"/>
          <w:lang w:val="es-CO"/>
        </w:rPr>
        <w:t>Xxxxx</w:t>
      </w:r>
      <w:proofErr w:type="spellEnd"/>
    </w:p>
    <w:p w14:paraId="6B5365CA" w14:textId="77777777" w:rsidR="00367864" w:rsidRDefault="00367864" w:rsidP="008C0D85">
      <w:pPr>
        <w:pStyle w:val="textocarta"/>
        <w:suppressAutoHyphens/>
        <w:spacing w:line="276" w:lineRule="auto"/>
        <w:ind w:firstLine="0"/>
        <w:contextualSpacing/>
        <w:rPr>
          <w:rFonts w:ascii="Ancizar Sans" w:hAnsi="Ancizar Sans"/>
          <w:lang w:val="es-CO"/>
        </w:rPr>
      </w:pPr>
      <w:proofErr w:type="spellStart"/>
      <w:r w:rsidRPr="006654F6">
        <w:rPr>
          <w:rFonts w:ascii="Ancizar Sans" w:hAnsi="Ancizar Sans"/>
          <w:lang w:val="es-CO"/>
        </w:rPr>
        <w:t>Xxxxxx</w:t>
      </w:r>
      <w:proofErr w:type="spellEnd"/>
    </w:p>
    <w:p w14:paraId="4C5F1AEA" w14:textId="77777777" w:rsidR="00733475" w:rsidRDefault="00733475" w:rsidP="008C0D85">
      <w:pPr>
        <w:pStyle w:val="textocarta"/>
        <w:suppressAutoHyphens/>
        <w:spacing w:line="276" w:lineRule="auto"/>
        <w:ind w:firstLine="0"/>
        <w:contextualSpacing/>
        <w:rPr>
          <w:rFonts w:ascii="Ancizar Sans" w:hAnsi="Ancizar Sans"/>
          <w:lang w:val="es-CO"/>
        </w:rPr>
      </w:pPr>
    </w:p>
    <w:p w14:paraId="1CDEB6B6" w14:textId="462A1E19" w:rsidR="00733475" w:rsidRPr="008C0D85" w:rsidRDefault="00733475" w:rsidP="008C0D85">
      <w:pPr>
        <w:pStyle w:val="textocarta"/>
        <w:suppressAutoHyphens/>
        <w:spacing w:line="276" w:lineRule="auto"/>
        <w:ind w:firstLine="0"/>
        <w:contextualSpacing/>
        <w:rPr>
          <w:rFonts w:ascii="Ancizar Sans" w:hAnsi="Ancizar Sans"/>
          <w:b/>
          <w:bCs/>
          <w:lang w:val="es-CO"/>
        </w:rPr>
      </w:pPr>
      <w:r w:rsidRPr="008C0D85">
        <w:rPr>
          <w:rFonts w:ascii="Ancizar Sans" w:hAnsi="Ancizar Sans"/>
          <w:b/>
          <w:bCs/>
          <w:lang w:val="es-CO"/>
        </w:rPr>
        <w:t>Productos o entregables</w:t>
      </w:r>
    </w:p>
    <w:p w14:paraId="7974E01A" w14:textId="77777777" w:rsidR="00367864" w:rsidRPr="006654F6" w:rsidRDefault="00367864" w:rsidP="008C0D85">
      <w:pPr>
        <w:pStyle w:val="textocarta"/>
        <w:suppressAutoHyphens/>
        <w:spacing w:line="276" w:lineRule="auto"/>
        <w:ind w:firstLine="0"/>
        <w:contextualSpacing/>
        <w:rPr>
          <w:rFonts w:ascii="Ancizar Sans" w:hAnsi="Ancizar Sans"/>
          <w:lang w:val="es-CO"/>
        </w:rPr>
      </w:pPr>
    </w:p>
    <w:p w14:paraId="3A1FAF65" w14:textId="77777777" w:rsidR="00367864" w:rsidRDefault="00367864" w:rsidP="008C0D85">
      <w:pPr>
        <w:pStyle w:val="textocarta"/>
        <w:suppressAutoHyphens/>
        <w:spacing w:line="276" w:lineRule="auto"/>
        <w:ind w:firstLine="0"/>
        <w:contextualSpacing/>
        <w:rPr>
          <w:rFonts w:ascii="Ancizar Sans" w:hAnsi="Ancizar Sans"/>
          <w:lang w:val="es-CO"/>
        </w:rPr>
      </w:pPr>
    </w:p>
    <w:p w14:paraId="1AD8BBAC" w14:textId="24B80F14" w:rsidR="00733475" w:rsidRDefault="00733475" w:rsidP="008C0D85">
      <w:pPr>
        <w:pStyle w:val="textocarta"/>
        <w:suppressAutoHyphens/>
        <w:spacing w:line="276" w:lineRule="auto"/>
        <w:ind w:firstLine="0"/>
        <w:contextualSpacing/>
        <w:rPr>
          <w:rFonts w:ascii="Ancizar Sans" w:hAnsi="Ancizar Sans"/>
          <w:b/>
          <w:bCs/>
          <w:lang w:val="es-CO"/>
        </w:rPr>
      </w:pPr>
      <w:r w:rsidRPr="008C0D85">
        <w:rPr>
          <w:rFonts w:ascii="Ancizar Sans" w:hAnsi="Ancizar Sans"/>
          <w:b/>
          <w:bCs/>
          <w:lang w:val="es-CO"/>
        </w:rPr>
        <w:t>Equipo de trabajo</w:t>
      </w:r>
    </w:p>
    <w:p w14:paraId="5434A660" w14:textId="77777777" w:rsidR="00733475" w:rsidRDefault="00733475" w:rsidP="008C0D85">
      <w:pPr>
        <w:pStyle w:val="textocarta"/>
        <w:suppressAutoHyphens/>
        <w:spacing w:line="276" w:lineRule="auto"/>
        <w:ind w:firstLine="0"/>
        <w:contextualSpacing/>
        <w:rPr>
          <w:rFonts w:ascii="Ancizar Sans" w:hAnsi="Ancizar Sans"/>
          <w:b/>
          <w:bCs/>
          <w:lang w:val="es-CO"/>
        </w:rPr>
      </w:pPr>
    </w:p>
    <w:p w14:paraId="3A9A2718" w14:textId="77777777" w:rsidR="00733475" w:rsidRPr="006654F6" w:rsidRDefault="00733475" w:rsidP="008C0D85">
      <w:pPr>
        <w:pStyle w:val="textocarta"/>
        <w:suppressAutoHyphens/>
        <w:spacing w:line="276" w:lineRule="auto"/>
        <w:ind w:firstLine="0"/>
        <w:contextualSpacing/>
        <w:rPr>
          <w:rFonts w:ascii="Ancizar Sans" w:hAnsi="Ancizar Sans"/>
          <w:lang w:val="es-CO"/>
        </w:rPr>
      </w:pPr>
      <w:r w:rsidRPr="006654F6">
        <w:rPr>
          <w:rFonts w:ascii="Ancizar Sans" w:hAnsi="Ancizar Sans"/>
          <w:lang w:val="es-CO"/>
        </w:rPr>
        <w:t>Para lograr el cometido, se dispondrá del siguiente personal:</w:t>
      </w:r>
    </w:p>
    <w:p w14:paraId="67FCF1C3" w14:textId="77777777" w:rsidR="00733475" w:rsidRPr="008C0D85" w:rsidRDefault="00733475" w:rsidP="008C0D85">
      <w:pPr>
        <w:pStyle w:val="textocarta"/>
        <w:suppressAutoHyphens/>
        <w:spacing w:line="276" w:lineRule="auto"/>
        <w:ind w:firstLine="0"/>
        <w:contextualSpacing/>
        <w:rPr>
          <w:rFonts w:ascii="Ancizar Sans" w:hAnsi="Ancizar Sans"/>
          <w:b/>
          <w:bCs/>
          <w:lang w:val="es-CO"/>
        </w:rPr>
      </w:pPr>
    </w:p>
    <w:p w14:paraId="6C988975" w14:textId="77777777" w:rsidR="00367864" w:rsidRPr="006654F6" w:rsidRDefault="00367864" w:rsidP="008C0D85">
      <w:pPr>
        <w:pStyle w:val="textocarta"/>
        <w:suppressAutoHyphens/>
        <w:spacing w:line="276" w:lineRule="auto"/>
        <w:ind w:firstLine="0"/>
        <w:contextualSpacing/>
        <w:rPr>
          <w:rFonts w:ascii="Ancizar Sans" w:hAnsi="Ancizar Sans"/>
          <w:lang w:val="es-CO"/>
        </w:rPr>
      </w:pPr>
    </w:p>
    <w:p w14:paraId="32DE508E" w14:textId="4094E3C7" w:rsidR="00367864" w:rsidRPr="006654F6" w:rsidRDefault="00733475" w:rsidP="008C0D85">
      <w:pPr>
        <w:pStyle w:val="textocarta"/>
        <w:suppressAutoHyphens/>
        <w:spacing w:line="276" w:lineRule="auto"/>
        <w:ind w:firstLine="0"/>
        <w:contextualSpacing/>
        <w:rPr>
          <w:rFonts w:ascii="Ancizar Sans" w:hAnsi="Ancizar Sans"/>
          <w:b/>
          <w:bCs/>
          <w:lang w:val="es-CO"/>
        </w:rPr>
      </w:pPr>
      <w:r>
        <w:rPr>
          <w:rFonts w:ascii="Ancizar Sans" w:hAnsi="Ancizar Sans"/>
          <w:b/>
          <w:bCs/>
          <w:lang w:val="es-CO"/>
        </w:rPr>
        <w:t>Valor de la propuesta</w:t>
      </w:r>
    </w:p>
    <w:p w14:paraId="15C52597" w14:textId="69B825FC" w:rsidR="00367864" w:rsidRDefault="00367864" w:rsidP="008C0D85">
      <w:pPr>
        <w:pStyle w:val="textocarta"/>
        <w:suppressAutoHyphens/>
        <w:ind w:firstLine="0"/>
        <w:contextualSpacing/>
        <w:rPr>
          <w:rFonts w:ascii="Ancizar Sans" w:hAnsi="Ancizar Sans"/>
          <w:lang w:val="es-CO"/>
        </w:rPr>
      </w:pPr>
      <w:r w:rsidRPr="006654F6">
        <w:rPr>
          <w:rFonts w:ascii="Ancizar Sans" w:hAnsi="Ancizar Sans"/>
          <w:lang w:val="es-CO"/>
        </w:rPr>
        <w:t xml:space="preserve">De acuerdo a los objetivos propuestos y a la metodología descrita, el </w:t>
      </w:r>
      <w:r w:rsidR="00733475">
        <w:rPr>
          <w:rFonts w:ascii="Ancizar Sans" w:hAnsi="Ancizar Sans"/>
          <w:lang w:val="es-CO"/>
        </w:rPr>
        <w:t>valor de la propuesta</w:t>
      </w:r>
      <w:r w:rsidRPr="006654F6">
        <w:rPr>
          <w:rFonts w:ascii="Ancizar Sans" w:hAnsi="Ancizar Sans"/>
          <w:lang w:val="es-CO"/>
        </w:rPr>
        <w:t xml:space="preserve"> asciende a COP</w:t>
      </w:r>
      <w:proofErr w:type="gramStart"/>
      <w:r w:rsidRPr="006654F6">
        <w:rPr>
          <w:rFonts w:ascii="Ancizar Sans" w:hAnsi="Ancizar Sans"/>
          <w:lang w:val="es-CO"/>
        </w:rPr>
        <w:t>$  XXXX</w:t>
      </w:r>
      <w:proofErr w:type="gramEnd"/>
      <w:r w:rsidRPr="006654F6">
        <w:rPr>
          <w:rFonts w:ascii="Ancizar Sans" w:hAnsi="Ancizar Sans"/>
          <w:lang w:val="es-CO"/>
        </w:rPr>
        <w:t xml:space="preserve"> </w:t>
      </w:r>
    </w:p>
    <w:p w14:paraId="750379BA" w14:textId="77777777" w:rsidR="00367864" w:rsidRPr="006654F6" w:rsidRDefault="00367864" w:rsidP="008C0D85">
      <w:pPr>
        <w:pStyle w:val="textocarta"/>
        <w:suppressAutoHyphens/>
        <w:ind w:firstLine="0"/>
        <w:contextualSpacing/>
        <w:rPr>
          <w:rFonts w:ascii="Ancizar Sans" w:hAnsi="Ancizar Sans"/>
          <w:lang w:val="es-CO"/>
        </w:rPr>
      </w:pPr>
      <w:r w:rsidRPr="006654F6">
        <w:rPr>
          <w:rFonts w:ascii="Ancizar Sans" w:hAnsi="Ancizar Sans"/>
          <w:lang w:val="es-CO"/>
        </w:rPr>
        <w:t xml:space="preserve">Este valor incluye aspectos de </w:t>
      </w:r>
      <w:proofErr w:type="spellStart"/>
      <w:r w:rsidRPr="006654F6">
        <w:rPr>
          <w:rFonts w:ascii="Ancizar Sans" w:hAnsi="Ancizar Sans"/>
          <w:lang w:val="es-CO"/>
        </w:rPr>
        <w:t>xxxxxx</w:t>
      </w:r>
      <w:proofErr w:type="spellEnd"/>
      <w:r w:rsidRPr="006654F6">
        <w:rPr>
          <w:rFonts w:ascii="Ancizar Sans" w:hAnsi="Ancizar Sans"/>
          <w:lang w:val="es-CO"/>
        </w:rPr>
        <w:t>.</w:t>
      </w:r>
    </w:p>
    <w:p w14:paraId="2161DAB2" w14:textId="77777777" w:rsidR="00367864" w:rsidRPr="006654F6" w:rsidRDefault="00367864" w:rsidP="008C0D85">
      <w:pPr>
        <w:pStyle w:val="textocarta"/>
        <w:suppressAutoHyphens/>
        <w:spacing w:line="276" w:lineRule="auto"/>
        <w:ind w:firstLine="0"/>
        <w:contextualSpacing/>
        <w:rPr>
          <w:rFonts w:ascii="Ancizar Sans" w:hAnsi="Ancizar Sans"/>
          <w:lang w:val="es-CO"/>
        </w:rPr>
      </w:pPr>
    </w:p>
    <w:p w14:paraId="420F9789" w14:textId="77777777" w:rsidR="00367864" w:rsidRPr="006654F6" w:rsidRDefault="00367864" w:rsidP="008C0D85">
      <w:pPr>
        <w:pStyle w:val="textocarta"/>
        <w:suppressAutoHyphens/>
        <w:spacing w:line="276" w:lineRule="auto"/>
        <w:ind w:firstLine="0"/>
        <w:contextualSpacing/>
        <w:rPr>
          <w:rFonts w:ascii="Ancizar Sans" w:hAnsi="Ancizar Sans"/>
          <w:lang w:val="es-CO"/>
        </w:rPr>
      </w:pPr>
      <w:r w:rsidRPr="006654F6">
        <w:rPr>
          <w:rFonts w:ascii="Ancizar Sans" w:hAnsi="Ancizar Sans"/>
          <w:lang w:val="es-CO"/>
        </w:rPr>
        <w:t xml:space="preserve">No incluye y es cargo de </w:t>
      </w:r>
      <w:proofErr w:type="spellStart"/>
      <w:r w:rsidRPr="006654F6">
        <w:rPr>
          <w:rFonts w:ascii="Ancizar Sans" w:hAnsi="Ancizar Sans"/>
          <w:lang w:val="es-CO"/>
        </w:rPr>
        <w:t>xxxxx</w:t>
      </w:r>
      <w:proofErr w:type="spellEnd"/>
      <w:r w:rsidRPr="006654F6">
        <w:rPr>
          <w:rFonts w:ascii="Ancizar Sans" w:hAnsi="Ancizar Sans"/>
          <w:lang w:val="es-CO"/>
        </w:rPr>
        <w:t xml:space="preserve">, </w:t>
      </w:r>
      <w:proofErr w:type="spellStart"/>
      <w:r w:rsidRPr="006654F6">
        <w:rPr>
          <w:rFonts w:ascii="Ancizar Sans" w:hAnsi="Ancizar Sans"/>
          <w:lang w:val="es-CO"/>
        </w:rPr>
        <w:t>xxxxxxx</w:t>
      </w:r>
      <w:proofErr w:type="spellEnd"/>
      <w:r w:rsidRPr="006654F6">
        <w:rPr>
          <w:rFonts w:ascii="Ancizar Sans" w:hAnsi="Ancizar Sans"/>
          <w:lang w:val="es-CO"/>
        </w:rPr>
        <w:t>.</w:t>
      </w:r>
    </w:p>
    <w:p w14:paraId="6B353770" w14:textId="77777777" w:rsidR="00367864" w:rsidRPr="006654F6" w:rsidRDefault="00367864" w:rsidP="008C0D85">
      <w:pPr>
        <w:pStyle w:val="textocarta"/>
        <w:suppressAutoHyphens/>
        <w:spacing w:line="276" w:lineRule="auto"/>
        <w:ind w:firstLine="0"/>
        <w:contextualSpacing/>
        <w:rPr>
          <w:rFonts w:ascii="Ancizar Sans" w:hAnsi="Ancizar Sans"/>
          <w:lang w:val="es-CO"/>
        </w:rPr>
      </w:pPr>
    </w:p>
    <w:p w14:paraId="739CA744" w14:textId="77777777" w:rsidR="00367864" w:rsidRPr="006654F6" w:rsidRDefault="00367864" w:rsidP="008C0D85">
      <w:pPr>
        <w:pStyle w:val="textocarta"/>
        <w:suppressAutoHyphens/>
        <w:spacing w:line="276" w:lineRule="auto"/>
        <w:ind w:firstLine="0"/>
        <w:contextualSpacing/>
        <w:rPr>
          <w:rFonts w:ascii="Ancizar Sans" w:hAnsi="Ancizar Sans"/>
          <w:b/>
          <w:bCs/>
          <w:lang w:val="es-CO"/>
        </w:rPr>
      </w:pPr>
      <w:r w:rsidRPr="006654F6">
        <w:rPr>
          <w:rFonts w:ascii="Ancizar Sans" w:hAnsi="Ancizar Sans"/>
          <w:b/>
          <w:bCs/>
          <w:lang w:val="es-CO"/>
        </w:rPr>
        <w:t>Observaciones y responsabilidades</w:t>
      </w:r>
    </w:p>
    <w:p w14:paraId="5BC9C4FA" w14:textId="77777777" w:rsidR="00367864" w:rsidRPr="006654F6" w:rsidRDefault="00367864" w:rsidP="008C0D85">
      <w:pPr>
        <w:pStyle w:val="textocarta"/>
        <w:suppressAutoHyphens/>
        <w:contextualSpacing/>
        <w:rPr>
          <w:rFonts w:ascii="Ancizar Sans" w:hAnsi="Ancizar Sans"/>
          <w:lang w:val="es-CO"/>
        </w:rPr>
      </w:pPr>
    </w:p>
    <w:p w14:paraId="66968C9A" w14:textId="77777777" w:rsidR="00367864" w:rsidRPr="006654F6" w:rsidRDefault="00367864" w:rsidP="008C0D85">
      <w:pPr>
        <w:pStyle w:val="textocarta"/>
        <w:numPr>
          <w:ilvl w:val="0"/>
          <w:numId w:val="10"/>
        </w:numPr>
        <w:suppressAutoHyphens/>
        <w:contextualSpacing/>
        <w:rPr>
          <w:rFonts w:ascii="Ancizar Sans" w:hAnsi="Ancizar Sans"/>
          <w:lang w:val="es-CO"/>
        </w:rPr>
      </w:pPr>
      <w:r w:rsidRPr="006654F6">
        <w:rPr>
          <w:rFonts w:ascii="Ancizar Sans" w:hAnsi="Ancizar Sans"/>
          <w:lang w:val="es-CO"/>
        </w:rPr>
        <w:t xml:space="preserve">Los antecedentes y/o información que </w:t>
      </w:r>
      <w:proofErr w:type="spellStart"/>
      <w:r w:rsidRPr="006654F6">
        <w:rPr>
          <w:rFonts w:ascii="Ancizar Sans" w:hAnsi="Ancizar Sans"/>
          <w:lang w:val="es-CO"/>
        </w:rPr>
        <w:t>xxxxx</w:t>
      </w:r>
      <w:proofErr w:type="spellEnd"/>
      <w:r w:rsidRPr="006654F6">
        <w:rPr>
          <w:rFonts w:ascii="Ancizar Sans" w:hAnsi="Ancizar Sans"/>
          <w:lang w:val="es-CO"/>
        </w:rPr>
        <w:t xml:space="preserve"> proporcione a la Facultad de Minas de la Universidad Nacional de Colombia con motivo de este trabajo, como el contenido del informe emitido como parte del mismo, se consideran de carácter reservado y confidencial.</w:t>
      </w:r>
    </w:p>
    <w:p w14:paraId="389CCB5C" w14:textId="69B9F6AB" w:rsidR="00367864" w:rsidRPr="006654F6" w:rsidRDefault="00367864" w:rsidP="008C0D85">
      <w:pPr>
        <w:pStyle w:val="textocarta"/>
        <w:numPr>
          <w:ilvl w:val="0"/>
          <w:numId w:val="10"/>
        </w:numPr>
        <w:suppressAutoHyphens/>
        <w:spacing w:line="276" w:lineRule="auto"/>
        <w:contextualSpacing/>
        <w:rPr>
          <w:rFonts w:ascii="Ancizar Sans" w:hAnsi="Ancizar Sans"/>
          <w:lang w:val="es-CO"/>
        </w:rPr>
      </w:pPr>
      <w:r w:rsidRPr="006654F6">
        <w:rPr>
          <w:rFonts w:ascii="Ancizar Sans" w:hAnsi="Ancizar Sans"/>
          <w:lang w:val="es-CO"/>
        </w:rPr>
        <w:t xml:space="preserve">Este documento fue </w:t>
      </w:r>
      <w:r w:rsidR="00733475">
        <w:rPr>
          <w:rFonts w:ascii="Ancizar Sans" w:hAnsi="Ancizar Sans"/>
          <w:lang w:val="es-CO"/>
        </w:rPr>
        <w:t>construido</w:t>
      </w:r>
      <w:r w:rsidR="00733475" w:rsidRPr="006654F6">
        <w:rPr>
          <w:rFonts w:ascii="Ancizar Sans" w:hAnsi="Ancizar Sans"/>
          <w:lang w:val="es-CO"/>
        </w:rPr>
        <w:t xml:space="preserve"> </w:t>
      </w:r>
      <w:r w:rsidRPr="006654F6">
        <w:rPr>
          <w:rFonts w:ascii="Ancizar Sans" w:hAnsi="Ancizar Sans"/>
          <w:lang w:val="es-CO"/>
        </w:rPr>
        <w:t xml:space="preserve">para </w:t>
      </w:r>
      <w:proofErr w:type="spellStart"/>
      <w:r w:rsidRPr="006654F6">
        <w:rPr>
          <w:rFonts w:ascii="Ancizar Sans" w:hAnsi="Ancizar Sans"/>
          <w:lang w:val="es-CO"/>
        </w:rPr>
        <w:t>xxxxx</w:t>
      </w:r>
      <w:proofErr w:type="spellEnd"/>
      <w:r w:rsidRPr="006654F6">
        <w:rPr>
          <w:rFonts w:ascii="Ancizar Sans" w:hAnsi="Ancizar Sans"/>
          <w:lang w:val="es-CO"/>
        </w:rPr>
        <w:t>. por la Facultad de Minas de la Universidad Nacional de Colombia, y como tal es propiedad de Facultad de Minas, con carácter reservado y confidencial.</w:t>
      </w:r>
    </w:p>
    <w:p w14:paraId="723252F9" w14:textId="77777777" w:rsidR="00367864" w:rsidRPr="006654F6" w:rsidRDefault="00367864" w:rsidP="008C0D85">
      <w:pPr>
        <w:pStyle w:val="textocarta"/>
        <w:suppressAutoHyphens/>
        <w:spacing w:line="276" w:lineRule="auto"/>
        <w:ind w:firstLine="0"/>
        <w:contextualSpacing/>
        <w:rPr>
          <w:rFonts w:ascii="Ancizar Sans" w:hAnsi="Ancizar Sans"/>
          <w:lang w:val="es-CO"/>
        </w:rPr>
      </w:pPr>
    </w:p>
    <w:p w14:paraId="0FA61066" w14:textId="77777777" w:rsidR="00367864" w:rsidRPr="006654F6" w:rsidRDefault="00367864" w:rsidP="008C0D85">
      <w:pPr>
        <w:pStyle w:val="textocarta"/>
        <w:suppressAutoHyphens/>
        <w:spacing w:line="276" w:lineRule="auto"/>
        <w:ind w:firstLine="0"/>
        <w:contextualSpacing/>
        <w:rPr>
          <w:rFonts w:ascii="Ancizar Sans" w:hAnsi="Ancizar Sans"/>
          <w:b/>
          <w:bCs/>
          <w:lang w:val="es-CO"/>
        </w:rPr>
      </w:pPr>
      <w:r w:rsidRPr="006654F6">
        <w:rPr>
          <w:rFonts w:ascii="Ancizar Sans" w:hAnsi="Ancizar Sans"/>
          <w:b/>
          <w:bCs/>
          <w:lang w:val="es-CO"/>
        </w:rPr>
        <w:t>Aspectos generales de la oferta económica</w:t>
      </w:r>
    </w:p>
    <w:p w14:paraId="70CFC8EE" w14:textId="77777777" w:rsidR="00367864" w:rsidRPr="006654F6" w:rsidRDefault="00367864" w:rsidP="008C0D85">
      <w:pPr>
        <w:pStyle w:val="textocarta"/>
        <w:suppressAutoHyphens/>
        <w:contextualSpacing/>
        <w:rPr>
          <w:rFonts w:ascii="Ancizar Sans" w:hAnsi="Ancizar Sans"/>
          <w:lang w:val="es-CO"/>
        </w:rPr>
      </w:pPr>
    </w:p>
    <w:p w14:paraId="6E5C5549" w14:textId="77777777" w:rsidR="00367864" w:rsidRPr="006654F6" w:rsidRDefault="00367864" w:rsidP="008C0D85">
      <w:pPr>
        <w:pStyle w:val="textocarta"/>
        <w:numPr>
          <w:ilvl w:val="0"/>
          <w:numId w:val="9"/>
        </w:numPr>
        <w:suppressAutoHyphens/>
        <w:contextualSpacing/>
        <w:rPr>
          <w:rFonts w:ascii="Ancizar Sans" w:hAnsi="Ancizar Sans"/>
          <w:lang w:val="es-CO"/>
        </w:rPr>
      </w:pPr>
      <w:r w:rsidRPr="006654F6">
        <w:rPr>
          <w:rFonts w:ascii="Ancizar Sans" w:hAnsi="Ancizar Sans"/>
          <w:lang w:val="es-CO"/>
        </w:rPr>
        <w:t>La presente oferta tendrá una vigencia de 30 días.</w:t>
      </w:r>
    </w:p>
    <w:p w14:paraId="6740B10D" w14:textId="77777777" w:rsidR="00367864" w:rsidRDefault="00367864" w:rsidP="008C0D85">
      <w:pPr>
        <w:pStyle w:val="textocarta"/>
        <w:numPr>
          <w:ilvl w:val="0"/>
          <w:numId w:val="9"/>
        </w:numPr>
        <w:suppressAutoHyphens/>
        <w:contextualSpacing/>
        <w:rPr>
          <w:rFonts w:ascii="Ancizar Sans" w:hAnsi="Ancizar Sans"/>
          <w:lang w:val="es-CO"/>
        </w:rPr>
      </w:pPr>
      <w:r w:rsidRPr="006654F6">
        <w:rPr>
          <w:rFonts w:ascii="Ancizar Sans" w:hAnsi="Ancizar Sans"/>
          <w:lang w:val="es-CO"/>
        </w:rPr>
        <w:t xml:space="preserve">Esta proposición está sujeta a la firma de un instrumento formal entre las partes.   </w:t>
      </w:r>
    </w:p>
    <w:p w14:paraId="37D53057" w14:textId="77777777" w:rsidR="00367864" w:rsidRPr="006654F6" w:rsidRDefault="00367864" w:rsidP="008C0D85">
      <w:pPr>
        <w:pStyle w:val="textocarta"/>
        <w:numPr>
          <w:ilvl w:val="0"/>
          <w:numId w:val="9"/>
        </w:numPr>
        <w:suppressAutoHyphens/>
        <w:contextualSpacing/>
        <w:rPr>
          <w:rFonts w:ascii="Ancizar Sans" w:hAnsi="Ancizar Sans"/>
          <w:lang w:val="es-CO"/>
        </w:rPr>
      </w:pPr>
      <w:r>
        <w:rPr>
          <w:rFonts w:ascii="Ancizar Sans" w:hAnsi="Ancizar Sans"/>
          <w:lang w:val="es-CO"/>
        </w:rPr>
        <w:t xml:space="preserve">Forma de pago </w:t>
      </w:r>
      <w:proofErr w:type="spellStart"/>
      <w:r>
        <w:rPr>
          <w:rFonts w:ascii="Ancizar Sans" w:hAnsi="Ancizar Sans"/>
          <w:lang w:val="es-CO"/>
        </w:rPr>
        <w:t>xxx</w:t>
      </w:r>
      <w:proofErr w:type="spellEnd"/>
    </w:p>
    <w:p w14:paraId="07BDED30" w14:textId="77777777" w:rsidR="00367864" w:rsidRPr="006654F6" w:rsidRDefault="00367864" w:rsidP="008C0D85">
      <w:pPr>
        <w:pStyle w:val="textocarta"/>
        <w:suppressAutoHyphens/>
        <w:spacing w:line="276" w:lineRule="auto"/>
        <w:ind w:firstLine="0"/>
        <w:contextualSpacing/>
        <w:rPr>
          <w:rFonts w:ascii="Ancizar Sans" w:hAnsi="Ancizar Sans"/>
          <w:lang w:val="es-CO"/>
        </w:rPr>
      </w:pPr>
    </w:p>
    <w:p w14:paraId="1C41070F" w14:textId="77777777" w:rsidR="00367864" w:rsidRPr="006654F6" w:rsidRDefault="00367864" w:rsidP="008C0D85">
      <w:pPr>
        <w:pStyle w:val="textocarta"/>
        <w:suppressAutoHyphens/>
        <w:spacing w:line="240" w:lineRule="auto"/>
        <w:ind w:firstLine="0"/>
        <w:contextualSpacing/>
        <w:rPr>
          <w:rFonts w:ascii="Ancizar Sans" w:hAnsi="Ancizar Sans"/>
          <w:lang w:val="es-CO"/>
        </w:rPr>
      </w:pPr>
      <w:r w:rsidRPr="006654F6">
        <w:rPr>
          <w:rFonts w:ascii="Ancizar Sans" w:hAnsi="Ancizar Sans"/>
          <w:lang w:val="es-CO"/>
        </w:rPr>
        <w:t>Cordialmente,</w:t>
      </w:r>
    </w:p>
    <w:p w14:paraId="05B87BE8" w14:textId="77777777" w:rsidR="00367864" w:rsidRPr="006654F6" w:rsidRDefault="00367864" w:rsidP="008C0D85">
      <w:pPr>
        <w:pStyle w:val="textocarta"/>
        <w:suppressAutoHyphens/>
        <w:spacing w:line="240" w:lineRule="auto"/>
        <w:ind w:firstLine="0"/>
        <w:contextualSpacing/>
        <w:rPr>
          <w:rFonts w:ascii="Ancizar Sans" w:hAnsi="Ancizar Sans"/>
          <w:lang w:val="es-CO"/>
        </w:rPr>
      </w:pPr>
    </w:p>
    <w:p w14:paraId="11762244" w14:textId="7DB94477" w:rsidR="00367864" w:rsidRPr="006654F6" w:rsidRDefault="00214573" w:rsidP="008C0D85">
      <w:pPr>
        <w:pStyle w:val="textocarta"/>
        <w:tabs>
          <w:tab w:val="left" w:pos="3810"/>
        </w:tabs>
        <w:suppressAutoHyphens/>
        <w:spacing w:line="240" w:lineRule="auto"/>
        <w:ind w:firstLine="0"/>
        <w:contextualSpacing/>
        <w:rPr>
          <w:rFonts w:ascii="Ancizar Sans" w:hAnsi="Ancizar Sans"/>
          <w:lang w:val="es-CO"/>
        </w:rPr>
      </w:pPr>
      <w:r>
        <w:rPr>
          <w:rFonts w:ascii="Ancizar Sans" w:hAnsi="Ancizar Sans"/>
          <w:lang w:val="es-CO"/>
        </w:rPr>
        <w:tab/>
      </w:r>
    </w:p>
    <w:p w14:paraId="4C288431" w14:textId="77777777" w:rsidR="00733475" w:rsidRDefault="00733475" w:rsidP="00733475">
      <w:pPr>
        <w:pStyle w:val="nombrefirmante"/>
        <w:suppressAutoHyphens/>
        <w:spacing w:line="240" w:lineRule="auto"/>
        <w:ind w:firstLine="0"/>
        <w:contextualSpacing/>
        <w:rPr>
          <w:rFonts w:ascii="Ancizar Sans" w:hAnsi="Ancizar Sans"/>
          <w:lang w:val="es-CO"/>
        </w:rPr>
      </w:pPr>
    </w:p>
    <w:p w14:paraId="3FC6C14C" w14:textId="1E26A8DA" w:rsidR="00367864" w:rsidRPr="006654F6" w:rsidRDefault="00367864" w:rsidP="008C0D85">
      <w:pPr>
        <w:pStyle w:val="nombrefirmante"/>
        <w:suppressAutoHyphens/>
        <w:spacing w:line="240" w:lineRule="auto"/>
        <w:ind w:firstLine="0"/>
        <w:contextualSpacing/>
        <w:rPr>
          <w:rFonts w:ascii="Ancizar Sans" w:hAnsi="Ancizar Sans"/>
          <w:lang w:val="es-CO"/>
        </w:rPr>
      </w:pPr>
      <w:r w:rsidRPr="006654F6">
        <w:rPr>
          <w:rFonts w:ascii="Ancizar Sans" w:hAnsi="Ancizar Sans"/>
          <w:lang w:val="es-CO"/>
        </w:rPr>
        <w:t>nombres y apellidos</w:t>
      </w:r>
    </w:p>
    <w:p w14:paraId="46F266D0" w14:textId="77777777" w:rsidR="00367864" w:rsidRPr="006654F6" w:rsidRDefault="00367864" w:rsidP="008C0D85">
      <w:pPr>
        <w:pStyle w:val="cargofirmante"/>
        <w:suppressAutoHyphens/>
        <w:spacing w:line="240" w:lineRule="auto"/>
        <w:ind w:firstLine="0"/>
        <w:contextualSpacing/>
        <w:rPr>
          <w:rFonts w:ascii="Ancizar Sans" w:hAnsi="Ancizar Sans"/>
          <w:i w:val="0"/>
          <w:lang w:val="es-CO"/>
        </w:rPr>
      </w:pPr>
      <w:r w:rsidRPr="006654F6">
        <w:rPr>
          <w:rFonts w:ascii="Ancizar Sans" w:hAnsi="Ancizar Sans"/>
          <w:i w:val="0"/>
          <w:lang w:val="es-CO"/>
        </w:rPr>
        <w:t>Cargo o trabajo</w:t>
      </w:r>
    </w:p>
    <w:p w14:paraId="5C5F0A1C" w14:textId="77777777" w:rsidR="00367864" w:rsidRDefault="00367864" w:rsidP="00733475">
      <w:pPr>
        <w:pStyle w:val="textocarta"/>
        <w:suppressAutoHyphens/>
        <w:spacing w:line="240" w:lineRule="auto"/>
        <w:ind w:firstLine="0"/>
        <w:contextualSpacing/>
        <w:rPr>
          <w:rFonts w:ascii="Ancizar Sans" w:hAnsi="Ancizar Sans"/>
          <w:lang w:val="es-CO"/>
        </w:rPr>
      </w:pPr>
      <w:r w:rsidRPr="006654F6">
        <w:rPr>
          <w:rFonts w:ascii="Ancizar Sans" w:hAnsi="Ancizar Sans"/>
          <w:lang w:val="es-CO"/>
        </w:rPr>
        <w:t>Lugar, entidad, o email</w:t>
      </w:r>
    </w:p>
    <w:p w14:paraId="2098E56B" w14:textId="076BF577" w:rsidR="00733475" w:rsidRPr="006654F6" w:rsidRDefault="00733475" w:rsidP="008C0D85">
      <w:pPr>
        <w:pStyle w:val="textocarta"/>
        <w:suppressAutoHyphens/>
        <w:spacing w:line="240" w:lineRule="auto"/>
        <w:ind w:firstLine="0"/>
        <w:contextualSpacing/>
        <w:rPr>
          <w:rFonts w:ascii="Ancizar Sans" w:hAnsi="Ancizar Sans"/>
          <w:lang w:val="es-CO"/>
        </w:rPr>
      </w:pPr>
      <w:r>
        <w:rPr>
          <w:rFonts w:ascii="Ancizar Sans" w:hAnsi="Ancizar Sans"/>
          <w:lang w:val="es-CO"/>
        </w:rPr>
        <w:t>Teléfono</w:t>
      </w:r>
    </w:p>
    <w:sectPr w:rsidR="00733475" w:rsidRPr="006654F6" w:rsidSect="00DD604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560" w:right="1608" w:bottom="1560" w:left="1418" w:header="720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3A1C" w14:textId="77777777" w:rsidR="00DD6049" w:rsidRDefault="00DD6049" w:rsidP="005E16CB">
      <w:pPr>
        <w:spacing w:after="0" w:line="240" w:lineRule="auto"/>
      </w:pPr>
      <w:r>
        <w:separator/>
      </w:r>
    </w:p>
  </w:endnote>
  <w:endnote w:type="continuationSeparator" w:id="0">
    <w:p w14:paraId="3FD1C20A" w14:textId="77777777" w:rsidR="00DD6049" w:rsidRDefault="00DD6049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cizar Sans">
    <w:altName w:val="Calibri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cizar Sans Regular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cizar Sans Bold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0C58" w14:textId="0C93CAC8" w:rsidR="00435348" w:rsidRPr="0045637A" w:rsidRDefault="00B74FE3">
    <w:pPr>
      <w:pStyle w:val="Piedepgin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E22A69" wp14:editId="2381EE3D">
              <wp:simplePos x="0" y="0"/>
              <wp:positionH relativeFrom="column">
                <wp:posOffset>4792345</wp:posOffset>
              </wp:positionH>
              <wp:positionV relativeFrom="paragraph">
                <wp:posOffset>-407035</wp:posOffset>
              </wp:positionV>
              <wp:extent cx="1432800" cy="7452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800" cy="74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C41D94" w14:textId="77777777" w:rsidR="00F528CA" w:rsidRPr="00954119" w:rsidRDefault="00F528CA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proyecto</w:t>
                          </w:r>
                        </w:p>
                        <w:p w14:paraId="5EAF98D8" w14:textId="77777777" w:rsidR="00F528CA" w:rsidRPr="0030597E" w:rsidRDefault="00F528CA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cultural,</w:t>
                          </w:r>
                        </w:p>
                        <w:p w14:paraId="11878DC2" w14:textId="77777777" w:rsidR="00F528CA" w:rsidRPr="0030597E" w:rsidRDefault="00F528CA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científico</w:t>
                          </w:r>
                        </w:p>
                        <w:p w14:paraId="1856058C" w14:textId="77777777" w:rsidR="00F528CA" w:rsidRPr="0030597E" w:rsidRDefault="00F528CA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y colectivo</w:t>
                          </w:r>
                        </w:p>
                        <w:p w14:paraId="371F9CEF" w14:textId="77777777" w:rsidR="00373B97" w:rsidRPr="00B74FE3" w:rsidRDefault="00F528CA" w:rsidP="009F300F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de nación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22A6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77.35pt;margin-top:-32.05pt;width:112.8pt;height:5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" stroked="f">
              <v:textbox>
                <w:txbxContent>
                  <w:p w14:paraId="60C41D94" w14:textId="77777777" w:rsidR="00F528CA" w:rsidRPr="00954119" w:rsidRDefault="00F528CA" w:rsidP="00F528CA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proyecto</w:t>
                    </w:r>
                  </w:p>
                  <w:p w14:paraId="5EAF98D8" w14:textId="77777777" w:rsidR="00F528CA" w:rsidRPr="0030597E" w:rsidRDefault="00F528CA" w:rsidP="00F528CA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cultural,</w:t>
                    </w:r>
                  </w:p>
                  <w:p w14:paraId="11878DC2" w14:textId="77777777" w:rsidR="00F528CA" w:rsidRPr="0030597E" w:rsidRDefault="00F528CA" w:rsidP="00F528CA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científico</w:t>
                    </w:r>
                  </w:p>
                  <w:p w14:paraId="1856058C" w14:textId="77777777" w:rsidR="00F528CA" w:rsidRPr="0030597E" w:rsidRDefault="00F528CA" w:rsidP="00F528CA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y colectivo</w:t>
                    </w:r>
                  </w:p>
                  <w:p w14:paraId="371F9CEF" w14:textId="77777777" w:rsidR="00373B97" w:rsidRPr="00B74FE3" w:rsidRDefault="00F528CA" w:rsidP="009F300F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de nación</w:t>
                    </w:r>
                  </w:p>
                </w:txbxContent>
              </v:textbox>
            </v:shape>
          </w:pict>
        </mc:Fallback>
      </mc:AlternateContent>
    </w:r>
    <w:r w:rsidR="00612919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A9D69CF" wp14:editId="13F10743">
              <wp:simplePos x="0" y="0"/>
              <wp:positionH relativeFrom="column">
                <wp:posOffset>1033145</wp:posOffset>
              </wp:positionH>
              <wp:positionV relativeFrom="paragraph">
                <wp:posOffset>-428625</wp:posOffset>
              </wp:positionV>
              <wp:extent cx="3715200" cy="752400"/>
              <wp:effectExtent l="0" t="0" r="0" b="1016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5200" cy="7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00609" w14:textId="77777777" w:rsidR="000A6821" w:rsidRDefault="000A6821" w:rsidP="000A6821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Carrera 80 No. 65-223 Núcleo Robledo </w:t>
                          </w:r>
                        </w:p>
                        <w:p w14:paraId="1BA45CD7" w14:textId="77777777" w:rsidR="000A6821" w:rsidRDefault="000A6821" w:rsidP="000A6821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Bloque M4 2do piso</w:t>
                          </w:r>
                        </w:p>
                        <w:p w14:paraId="0B8A6838" w14:textId="23C0C130" w:rsidR="000A6821" w:rsidRDefault="000A6821" w:rsidP="000A6821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Bloque M6</w:t>
                          </w:r>
                          <w:r w:rsidR="00F8456D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- 106</w:t>
                          </w:r>
                        </w:p>
                        <w:p w14:paraId="57CCE417" w14:textId="77777777" w:rsidR="000A6821" w:rsidRDefault="000A6821" w:rsidP="000A6821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Medellín, Colombia</w:t>
                          </w:r>
                        </w:p>
                        <w:p w14:paraId="6A572596" w14:textId="77777777" w:rsidR="000A6821" w:rsidRDefault="000A6821" w:rsidP="000A6821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cdiminas_med@unal.edu.co</w:t>
                          </w:r>
                        </w:p>
                        <w:p w14:paraId="3E0ED4A8" w14:textId="56876665" w:rsidR="00435348" w:rsidRPr="007176FD" w:rsidRDefault="00435348" w:rsidP="000A6821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9D69CF" id="Text Box 14" o:spid="_x0000_s1028" type="#_x0000_t202" style="position:absolute;margin-left:81.35pt;margin-top:-33.75pt;width:292.55pt;height:5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" filled="f" stroked="f">
              <v:textbox inset="0,2mm,0,0">
                <w:txbxContent>
                  <w:p w14:paraId="23700609" w14:textId="77777777" w:rsidR="000A6821" w:rsidRDefault="000A6821" w:rsidP="000A6821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Carrera 80 No. 65-223 Núcleo Robledo </w:t>
                    </w:r>
                  </w:p>
                  <w:p w14:paraId="1BA45CD7" w14:textId="77777777" w:rsidR="000A6821" w:rsidRDefault="000A6821" w:rsidP="000A6821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Bloque M4 2do piso</w:t>
                    </w:r>
                  </w:p>
                  <w:p w14:paraId="0B8A6838" w14:textId="23C0C130" w:rsidR="000A6821" w:rsidRDefault="000A6821" w:rsidP="000A6821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Bloque M6</w:t>
                    </w:r>
                    <w:r w:rsidR="00F8456D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 - 106</w:t>
                    </w:r>
                  </w:p>
                  <w:p w14:paraId="57CCE417" w14:textId="77777777" w:rsidR="000A6821" w:rsidRDefault="000A6821" w:rsidP="000A6821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Medellín, Colombia</w:t>
                    </w:r>
                  </w:p>
                  <w:p w14:paraId="6A572596" w14:textId="77777777" w:rsidR="000A6821" w:rsidRDefault="000A6821" w:rsidP="000A6821">
                    <w:pPr>
                      <w:spacing w:after="0" w:line="180" w:lineRule="exact"/>
                      <w:jc w:val="right"/>
                      <w:rPr>
                        <w:rFonts w:ascii="Ancizar Sans" w:hAnsi="Ancizar Sans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cdiminas_med@unal.edu.co</w:t>
                    </w:r>
                  </w:p>
                  <w:p w14:paraId="3E0ED4A8" w14:textId="56876665" w:rsidR="00435348" w:rsidRPr="007176FD" w:rsidRDefault="00435348" w:rsidP="000A6821">
                    <w:pPr>
                      <w:spacing w:after="0" w:line="180" w:lineRule="exact"/>
                      <w:jc w:val="right"/>
                      <w:rPr>
                        <w:rFonts w:ascii="Ancizar Sans" w:hAnsi="Ancizar Sans"/>
                      </w:rPr>
                    </w:pPr>
                  </w:p>
                </w:txbxContent>
              </v:textbox>
            </v:shape>
          </w:pict>
        </mc:Fallback>
      </mc:AlternateContent>
    </w:r>
    <w:r w:rsidR="00612919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0B05FBF" wp14:editId="2955E407">
              <wp:simplePos x="0" y="0"/>
              <wp:positionH relativeFrom="column">
                <wp:posOffset>-50165</wp:posOffset>
              </wp:positionH>
              <wp:positionV relativeFrom="paragraph">
                <wp:posOffset>-421005</wp:posOffset>
              </wp:positionV>
              <wp:extent cx="1098000" cy="504000"/>
              <wp:effectExtent l="0" t="0" r="6985" b="10795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000" cy="50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6FBA6" w14:textId="73AE4737" w:rsidR="00435348" w:rsidRPr="007176FD" w:rsidRDefault="00000000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9556598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>[ Página</w:t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b/>
                                  <w:color w:val="C0504D" w:themeColor="accent2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F8456D">
                                <w:rPr>
                                  <w:rFonts w:ascii="Ancizar Sans" w:hAnsi="Ancizar Sans"/>
                                  <w:b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F8456D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 w:rsidR="00095E96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7176F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  <w:r w:rsidR="00435348"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14:paraId="3F711175" w14:textId="5833AD2B" w:rsidR="00435348" w:rsidRPr="007176FD" w:rsidRDefault="00435348" w:rsidP="00435348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7176F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Elaboró: </w:t>
                          </w:r>
                        </w:p>
                        <w:p w14:paraId="6FB77C9C" w14:textId="77777777" w:rsidR="00435348" w:rsidRPr="007E3D18" w:rsidRDefault="00435348" w:rsidP="00435348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6D3454F8" w14:textId="77777777" w:rsidR="00435348" w:rsidRPr="007E3D18" w:rsidRDefault="00435348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B05FBF" id="Text Box 15" o:spid="_x0000_s1029" type="#_x0000_t202" style="position:absolute;margin-left:-3.95pt;margin-top:-33.15pt;width:86.45pt;height:39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" filled="f" stroked="f">
              <v:textbox inset="5mm,2mm,0,0">
                <w:txbxContent>
                  <w:p w14:paraId="7286FBA6" w14:textId="73AE4737" w:rsidR="00435348" w:rsidRPr="007176FD" w:rsidRDefault="00000000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9556598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>[ Página</w:t>
                        </w:r>
                        <w:r w:rsidR="00435348" w:rsidRPr="007176FD">
                          <w:rPr>
                            <w:rFonts w:ascii="Ancizar Sans" w:hAnsi="Ancizar Sans"/>
                            <w:b/>
                            <w:color w:val="C0504D" w:themeColor="accent2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="00095E96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095E96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F8456D">
                          <w:rPr>
                            <w:rFonts w:ascii="Ancizar Sans" w:hAnsi="Ancizar Sans"/>
                            <w:b/>
                            <w:noProof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="00095E96" w:rsidRPr="007176F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F8456D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="00095E96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7176F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  <w:r w:rsidR="00435348"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3F711175" w14:textId="5833AD2B" w:rsidR="00435348" w:rsidRPr="007176FD" w:rsidRDefault="00435348" w:rsidP="00435348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7176F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Elaboró: </w:t>
                    </w:r>
                  </w:p>
                  <w:p w14:paraId="6FB77C9C" w14:textId="77777777" w:rsidR="00435348" w:rsidRPr="007E3D18" w:rsidRDefault="00435348" w:rsidP="00435348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14:paraId="6D3454F8" w14:textId="77777777" w:rsidR="00435348" w:rsidRPr="007E3D18" w:rsidRDefault="00435348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patrimonio"/>
        <w:tag w:val="patrimonio"/>
        <w:id w:val="-2065554383"/>
        <w:lock w:val="sdtContentLocked"/>
        <w:showingPlcHdr/>
      </w:sdtPr>
      <w:sdtContent>
        <w:r w:rsidR="0045637A"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CC76" w14:textId="7BBB6097" w:rsidR="00CD2582" w:rsidRDefault="00B74FE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C58E633" wp14:editId="79843BB8">
              <wp:simplePos x="0" y="0"/>
              <wp:positionH relativeFrom="column">
                <wp:posOffset>4792345</wp:posOffset>
              </wp:positionH>
              <wp:positionV relativeFrom="paragraph">
                <wp:posOffset>-407035</wp:posOffset>
              </wp:positionV>
              <wp:extent cx="1432800" cy="7452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800" cy="74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C175B3" w14:textId="77777777" w:rsidR="00F528CA" w:rsidRPr="00954119" w:rsidRDefault="00F528CA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proyecto</w:t>
                          </w:r>
                        </w:p>
                        <w:p w14:paraId="0DCD4B2B" w14:textId="77777777" w:rsidR="00F528CA" w:rsidRPr="0030597E" w:rsidRDefault="00F528CA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cultural,</w:t>
                          </w:r>
                        </w:p>
                        <w:p w14:paraId="17C95CE8" w14:textId="77777777" w:rsidR="00F528CA" w:rsidRPr="0030597E" w:rsidRDefault="00F528CA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científico</w:t>
                          </w:r>
                        </w:p>
                        <w:p w14:paraId="22FDF12C" w14:textId="77777777" w:rsidR="00F528CA" w:rsidRPr="0030597E" w:rsidRDefault="00F528CA" w:rsidP="00F528CA">
                          <w:pPr>
                            <w:spacing w:after="0" w:line="288" w:lineRule="auto"/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0597E">
                            <w:rPr>
                              <w:rFonts w:ascii="Ancizar Sans" w:hAnsi="Ancizar Sans"/>
                              <w:b/>
                              <w:smallCaps/>
                              <w:spacing w:val="20"/>
                              <w:sz w:val="14"/>
                              <w:szCs w:val="20"/>
                              <w14:textOutline w14:w="3175" w14:cap="sq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y colectivo</w:t>
                          </w:r>
                        </w:p>
                        <w:p w14:paraId="0319E401" w14:textId="77777777" w:rsidR="00373B97" w:rsidRPr="00B74FE3" w:rsidRDefault="00F528CA" w:rsidP="009F300F">
                          <w:pPr>
                            <w:spacing w:after="0" w:line="288" w:lineRule="auto"/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</w:pPr>
                          <w:r w:rsidRPr="00954119">
                            <w:rPr>
                              <w:rFonts w:ascii="Ancizar Sans" w:hAnsi="Ancizar Sans"/>
                              <w:smallCaps/>
                              <w:spacing w:val="20"/>
                              <w:sz w:val="14"/>
                              <w:szCs w:val="20"/>
                            </w:rPr>
                            <w:t>de nación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8E63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77.35pt;margin-top:-32.05pt;width:112.8pt;height:5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" stroked="f">
              <v:textbox>
                <w:txbxContent>
                  <w:p w14:paraId="79C175B3" w14:textId="77777777" w:rsidR="00F528CA" w:rsidRPr="00954119" w:rsidRDefault="00F528CA" w:rsidP="00F528CA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proyecto</w:t>
                    </w:r>
                  </w:p>
                  <w:p w14:paraId="0DCD4B2B" w14:textId="77777777" w:rsidR="00F528CA" w:rsidRPr="0030597E" w:rsidRDefault="00F528CA" w:rsidP="00F528CA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cultural,</w:t>
                    </w:r>
                  </w:p>
                  <w:p w14:paraId="17C95CE8" w14:textId="77777777" w:rsidR="00F528CA" w:rsidRPr="0030597E" w:rsidRDefault="00F528CA" w:rsidP="00F528CA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científico</w:t>
                    </w:r>
                  </w:p>
                  <w:p w14:paraId="22FDF12C" w14:textId="77777777" w:rsidR="00F528CA" w:rsidRPr="0030597E" w:rsidRDefault="00F528CA" w:rsidP="00F528CA">
                    <w:pPr>
                      <w:spacing w:after="0" w:line="288" w:lineRule="auto"/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0597E">
                      <w:rPr>
                        <w:rFonts w:ascii="Ancizar Sans" w:hAnsi="Ancizar Sans"/>
                        <w:b/>
                        <w:smallCaps/>
                        <w:spacing w:val="20"/>
                        <w:sz w:val="14"/>
                        <w:szCs w:val="20"/>
                        <w14:textOutline w14:w="3175" w14:cap="sq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0"/>
                        </w14:textOutline>
                      </w:rPr>
                      <w:t>y colectivo</w:t>
                    </w:r>
                  </w:p>
                  <w:p w14:paraId="0319E401" w14:textId="77777777" w:rsidR="00373B97" w:rsidRPr="00B74FE3" w:rsidRDefault="00F528CA" w:rsidP="009F300F">
                    <w:pPr>
                      <w:spacing w:after="0" w:line="288" w:lineRule="auto"/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</w:pPr>
                    <w:r w:rsidRPr="00954119">
                      <w:rPr>
                        <w:rFonts w:ascii="Ancizar Sans" w:hAnsi="Ancizar Sans"/>
                        <w:smallCaps/>
                        <w:spacing w:val="20"/>
                        <w:sz w:val="14"/>
                        <w:szCs w:val="20"/>
                      </w:rPr>
                      <w:t>de nación</w:t>
                    </w:r>
                  </w:p>
                </w:txbxContent>
              </v:textbox>
            </v:shape>
          </w:pict>
        </mc:Fallback>
      </mc:AlternateContent>
    </w:r>
    <w:r w:rsidR="00711E3D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F3F229" wp14:editId="099DF387">
              <wp:simplePos x="0" y="0"/>
              <wp:positionH relativeFrom="column">
                <wp:posOffset>-211866</wp:posOffset>
              </wp:positionH>
              <wp:positionV relativeFrom="paragraph">
                <wp:posOffset>-421640</wp:posOffset>
              </wp:positionV>
              <wp:extent cx="1097280" cy="502920"/>
              <wp:effectExtent l="0" t="0" r="7620" b="1143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452AF" w14:textId="590F5230" w:rsidR="00435348" w:rsidRPr="00A81D8D" w:rsidRDefault="00000000" w:rsidP="00E478ED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sdt>
                            <w:sdtPr>
                              <w:rPr>
                                <w:rFonts w:ascii="Ancizar Sans" w:hAnsi="Ancizar Sans"/>
                                <w:sz w:val="16"/>
                                <w:szCs w:val="16"/>
                                <w:lang w:val="es-ES"/>
                              </w:rPr>
                              <w:id w:val="160816835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[ Página 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instrText xml:space="preserve"> PAGE </w:instrTex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F8456D">
                                <w:rPr>
                                  <w:rFonts w:ascii="Ancizar Sans" w:hAnsi="Ancizar Sans"/>
                                  <w:b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1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b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de 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begin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instrText xml:space="preserve"> NUMPAGES  </w:instrTex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separate"/>
                              </w:r>
                              <w:r w:rsidR="00F8456D">
                                <w:rPr>
                                  <w:rFonts w:ascii="Ancizar Sans" w:hAnsi="Ancizar Sans"/>
                                  <w:noProof/>
                                  <w:sz w:val="16"/>
                                  <w:szCs w:val="16"/>
                                  <w:lang w:val="es-ES"/>
                                </w:rPr>
                                <w:t>2</w:t>
                              </w:r>
                              <w:r w:rsidR="00095E96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fldChar w:fldCharType="end"/>
                              </w:r>
                              <w:r w:rsidR="00435348" w:rsidRPr="00A81D8D">
                                <w:rPr>
                                  <w:rFonts w:ascii="Ancizar Sans" w:hAnsi="Ancizar Sans"/>
                                  <w:sz w:val="16"/>
                                  <w:szCs w:val="16"/>
                                  <w:lang w:val="es-ES"/>
                                </w:rPr>
                                <w:t xml:space="preserve"> ]</w:t>
                              </w:r>
                            </w:sdtContent>
                          </w:sdt>
                          <w:r w:rsidR="00435348" w:rsidRPr="00A81D8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14:paraId="03F4FC23" w14:textId="6F527291" w:rsidR="0045637A" w:rsidRPr="00A81D8D" w:rsidRDefault="00435348" w:rsidP="00E478ED">
                          <w:pPr>
                            <w:spacing w:after="0" w:line="200" w:lineRule="exact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A81D8D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Elaboró: </w:t>
                          </w:r>
                        </w:p>
                        <w:p w14:paraId="6879883B" w14:textId="77777777" w:rsidR="00435348" w:rsidRPr="007E3D18" w:rsidRDefault="00435348" w:rsidP="00E478ED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196C1E25" w14:textId="77777777"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F3F229" id="Text Box 12" o:spid="_x0000_s1031" type="#_x0000_t202" style="position:absolute;margin-left:-16.7pt;margin-top:-33.2pt;width:86.4pt;height:3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" filled="f" stroked="f">
              <v:textbox inset="5mm,2mm,0,0">
                <w:txbxContent>
                  <w:p w14:paraId="7E5452AF" w14:textId="590F5230" w:rsidR="00435348" w:rsidRPr="00A81D8D" w:rsidRDefault="00000000" w:rsidP="00E478ED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sdt>
                      <w:sdtPr>
                        <w:rPr>
                          <w:rFonts w:ascii="Ancizar Sans" w:hAnsi="Ancizar Sans"/>
                          <w:sz w:val="16"/>
                          <w:szCs w:val="16"/>
                          <w:lang w:val="es-ES"/>
                        </w:rPr>
                        <w:id w:val="160816835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[ Página </w:t>
                        </w:r>
                        <w:r w:rsidR="00095E96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instrText xml:space="preserve"> PAGE </w:instrText>
                        </w:r>
                        <w:r w:rsidR="00095E96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F8456D">
                          <w:rPr>
                            <w:rFonts w:ascii="Ancizar Sans" w:hAnsi="Ancizar Sans"/>
                            <w:b/>
                            <w:noProof/>
                            <w:sz w:val="16"/>
                            <w:szCs w:val="16"/>
                            <w:lang w:val="es-ES"/>
                          </w:rPr>
                          <w:t>1</w:t>
                        </w:r>
                        <w:r w:rsidR="00095E96" w:rsidRPr="00A81D8D">
                          <w:rPr>
                            <w:rFonts w:ascii="Ancizar Sans" w:hAnsi="Ancizar Sans"/>
                            <w:b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de </w:t>
                        </w:r>
                        <w:r w:rsidR="00095E96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begin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instrText xml:space="preserve"> NUMPAGES  </w:instrText>
                        </w:r>
                        <w:r w:rsidR="00095E96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separate"/>
                        </w:r>
                        <w:r w:rsidR="00F8456D">
                          <w:rPr>
                            <w:rFonts w:ascii="Ancizar Sans" w:hAnsi="Ancizar Sans"/>
                            <w:noProof/>
                            <w:sz w:val="16"/>
                            <w:szCs w:val="16"/>
                            <w:lang w:val="es-ES"/>
                          </w:rPr>
                          <w:t>2</w:t>
                        </w:r>
                        <w:r w:rsidR="00095E96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fldChar w:fldCharType="end"/>
                        </w:r>
                        <w:r w:rsidR="00435348" w:rsidRPr="00A81D8D">
                          <w:rPr>
                            <w:rFonts w:ascii="Ancizar Sans" w:hAnsi="Ancizar Sans"/>
                            <w:sz w:val="16"/>
                            <w:szCs w:val="16"/>
                            <w:lang w:val="es-ES"/>
                          </w:rPr>
                          <w:t xml:space="preserve"> ]</w:t>
                        </w:r>
                      </w:sdtContent>
                    </w:sdt>
                    <w:r w:rsidR="00435348" w:rsidRPr="00A81D8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03F4FC23" w14:textId="6F527291" w:rsidR="0045637A" w:rsidRPr="00A81D8D" w:rsidRDefault="00435348" w:rsidP="00E478ED">
                    <w:pPr>
                      <w:spacing w:after="0" w:line="200" w:lineRule="exact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A81D8D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Elaboró: </w:t>
                    </w:r>
                  </w:p>
                  <w:p w14:paraId="6879883B" w14:textId="77777777" w:rsidR="00435348" w:rsidRPr="007E3D18" w:rsidRDefault="00435348" w:rsidP="00E478ED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14:paraId="196C1E25" w14:textId="77777777"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C411C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B943359" wp14:editId="4F82A4BD">
              <wp:simplePos x="0" y="0"/>
              <wp:positionH relativeFrom="column">
                <wp:posOffset>1033376</wp:posOffset>
              </wp:positionH>
              <wp:positionV relativeFrom="paragraph">
                <wp:posOffset>-429895</wp:posOffset>
              </wp:positionV>
              <wp:extent cx="3714750" cy="751840"/>
              <wp:effectExtent l="0" t="0" r="0" b="1016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751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250E9" w14:textId="2BF05C99" w:rsidR="000A6821" w:rsidRDefault="000A6821" w:rsidP="000A6821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Carrera 80 No. 65-223 Núcleo Robledo </w:t>
                          </w:r>
                        </w:p>
                        <w:p w14:paraId="59ABEC1E" w14:textId="6DE3A809" w:rsidR="000A6821" w:rsidRDefault="000A6821" w:rsidP="000A6821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Bloque M4 2do piso</w:t>
                          </w:r>
                        </w:p>
                        <w:p w14:paraId="5377F5BA" w14:textId="0DD079DE" w:rsidR="002525A5" w:rsidRDefault="000A6821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Bloque</w:t>
                          </w:r>
                          <w:r w:rsidR="00961614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M6</w:t>
                          </w:r>
                          <w:r w:rsidR="00F8456D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-106</w:t>
                          </w:r>
                        </w:p>
                        <w:p w14:paraId="1E89BFBB" w14:textId="77777777" w:rsidR="002525A5" w:rsidRDefault="002525A5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Medellín, Colombia</w:t>
                          </w:r>
                        </w:p>
                        <w:p w14:paraId="258D2A20" w14:textId="3E79E1BD" w:rsidR="002525A5" w:rsidRDefault="000A6821" w:rsidP="00903EEF">
                          <w:pPr>
                            <w:spacing w:after="0" w:line="18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  <w: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cdiminas</w:t>
                          </w:r>
                          <w:r w:rsidR="002525A5"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_med@unal.edu.co</w:t>
                          </w:r>
                        </w:p>
                        <w:p w14:paraId="3395C227" w14:textId="77777777" w:rsidR="002525A5" w:rsidRDefault="002525A5" w:rsidP="002525A5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</w:p>
                        <w:p w14:paraId="1346124F" w14:textId="77777777" w:rsidR="00435348" w:rsidRPr="00A81D8D" w:rsidRDefault="00435348" w:rsidP="00435348">
                          <w:pPr>
                            <w:spacing w:after="0" w:line="200" w:lineRule="exact"/>
                            <w:jc w:val="right"/>
                            <w:rPr>
                              <w:rFonts w:ascii="Ancizar Sans" w:hAnsi="Ancizar Sans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4335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81.35pt;margin-top:-33.85pt;width:292.5pt;height:5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" filled="f" stroked="f">
              <v:textbox inset="0,2mm,0,0">
                <w:txbxContent>
                  <w:p w14:paraId="51B250E9" w14:textId="2BF05C99" w:rsidR="000A6821" w:rsidRDefault="000A6821" w:rsidP="000A6821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Carrera 80 No. 65-223 Núcleo Robledo </w:t>
                    </w:r>
                  </w:p>
                  <w:p w14:paraId="59ABEC1E" w14:textId="6DE3A809" w:rsidR="000A6821" w:rsidRDefault="000A6821" w:rsidP="000A6821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Bloque M4 2do piso</w:t>
                    </w:r>
                  </w:p>
                  <w:p w14:paraId="5377F5BA" w14:textId="0DD079DE" w:rsidR="002525A5" w:rsidRDefault="000A6821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Bloque</w:t>
                    </w:r>
                    <w:r w:rsidR="00961614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 M6</w:t>
                    </w:r>
                    <w:r w:rsidR="00F8456D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 xml:space="preserve"> -106</w:t>
                    </w:r>
                  </w:p>
                  <w:p w14:paraId="1E89BFBB" w14:textId="77777777" w:rsidR="002525A5" w:rsidRDefault="002525A5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bookmarkStart w:id="181" w:name="_GoBack"/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Medellín, Colombia</w:t>
                    </w:r>
                  </w:p>
                  <w:bookmarkEnd w:id="181"/>
                  <w:p w14:paraId="258D2A20" w14:textId="3E79E1BD" w:rsidR="002525A5" w:rsidRDefault="000A6821" w:rsidP="00903EEF">
                    <w:pPr>
                      <w:spacing w:after="0" w:line="180" w:lineRule="exact"/>
                      <w:jc w:val="right"/>
                      <w:rPr>
                        <w:rFonts w:ascii="Ancizar Sans" w:hAnsi="Ancizar Sans"/>
                      </w:rPr>
                    </w:pPr>
                    <w: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cdiminas</w:t>
                    </w:r>
                    <w:r w:rsidR="002525A5"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t>_med@unal.edu.co</w:t>
                    </w:r>
                  </w:p>
                  <w:p w14:paraId="3395C227" w14:textId="77777777" w:rsidR="002525A5" w:rsidRDefault="002525A5" w:rsidP="002525A5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</w:rPr>
                    </w:pPr>
                  </w:p>
                  <w:p w14:paraId="1346124F" w14:textId="77777777" w:rsidR="00435348" w:rsidRPr="00A81D8D" w:rsidRDefault="00435348" w:rsidP="00435348">
                    <w:pPr>
                      <w:spacing w:after="0" w:line="200" w:lineRule="exact"/>
                      <w:jc w:val="right"/>
                      <w:rPr>
                        <w:rFonts w:ascii="Ancizar Sans" w:hAnsi="Ancizar Sans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alias w:val="patrimonio"/>
        <w:tag w:val="patrimonio"/>
        <w:id w:val="-895429743"/>
        <w:lock w:val="sdtContentLocked"/>
        <w:showingPlcHdr/>
      </w:sdtPr>
      <w:sdtContent>
        <w:r w:rsidR="00373B97">
          <w:t xml:space="preserve">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4EBC" w14:textId="77777777" w:rsidR="00DD6049" w:rsidRDefault="00DD6049" w:rsidP="005E16CB">
      <w:pPr>
        <w:spacing w:after="0" w:line="240" w:lineRule="auto"/>
      </w:pPr>
      <w:r>
        <w:separator/>
      </w:r>
    </w:p>
  </w:footnote>
  <w:footnote w:type="continuationSeparator" w:id="0">
    <w:p w14:paraId="1554D35A" w14:textId="77777777" w:rsidR="00DD6049" w:rsidRDefault="00DD6049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1AC1" w14:textId="3C6FD204" w:rsidR="00FE11E4" w:rsidRPr="0045637A" w:rsidRDefault="00C86D52">
    <w:pPr>
      <w:pStyle w:val="Encabezado"/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6A97C87" wp14:editId="4E10E10A">
          <wp:simplePos x="0" y="0"/>
          <wp:positionH relativeFrom="column">
            <wp:posOffset>5831205</wp:posOffset>
          </wp:positionH>
          <wp:positionV relativeFrom="topMargin">
            <wp:posOffset>353695</wp:posOffset>
          </wp:positionV>
          <wp:extent cx="676800" cy="446400"/>
          <wp:effectExtent l="0" t="0" r="0" b="0"/>
          <wp:wrapNone/>
          <wp:docPr id="859503012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682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13B578" wp14:editId="409DCAE0">
              <wp:simplePos x="0" y="0"/>
              <wp:positionH relativeFrom="column">
                <wp:posOffset>-427355</wp:posOffset>
              </wp:positionH>
              <wp:positionV relativeFrom="paragraph">
                <wp:posOffset>-45720</wp:posOffset>
              </wp:positionV>
              <wp:extent cx="6209732" cy="349858"/>
              <wp:effectExtent l="0" t="0" r="635" b="0"/>
              <wp:wrapNone/>
              <wp:docPr id="1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732" cy="3498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6C478" w14:textId="31BDE661" w:rsidR="00F74AFA" w:rsidRDefault="002525A5" w:rsidP="006D7640">
                          <w:pPr>
                            <w:jc w:val="right"/>
                            <w:rPr>
                              <w:rFonts w:ascii="Ancizar Sans" w:hAnsi="Ancizar Sans"/>
                              <w:b/>
                              <w:i/>
                              <w:spacing w:val="-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ncizar Sans" w:hAnsi="Ancizar Sans"/>
                              <w:b/>
                              <w:i/>
                              <w:spacing w:val="-4"/>
                              <w:sz w:val="20"/>
                              <w:szCs w:val="20"/>
                              <w:lang w:val="es-ES"/>
                            </w:rPr>
                            <w:t>Centro de Desarrollo e Innovación | Facultad de Minas | Sede Medellín</w:t>
                          </w:r>
                        </w:p>
                        <w:p w14:paraId="5FBE8740" w14:textId="77777777" w:rsidR="008C0D85" w:rsidRDefault="008C0D85" w:rsidP="006D7640">
                          <w:pPr>
                            <w:jc w:val="right"/>
                            <w:rPr>
                              <w:rFonts w:ascii="Ancizar Sans" w:hAnsi="Ancizar Sans"/>
                              <w:b/>
                              <w:i/>
                              <w:spacing w:val="-4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14:paraId="0DA2DEBA" w14:textId="77777777" w:rsidR="008C0D85" w:rsidRDefault="008C0D85" w:rsidP="006D7640">
                          <w:pPr>
                            <w:jc w:val="right"/>
                            <w:rPr>
                              <w:rFonts w:ascii="Ancizar Sans" w:hAnsi="Ancizar Sans"/>
                              <w:b/>
                              <w:i/>
                              <w:spacing w:val="-4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14:paraId="123F203A" w14:textId="77777777" w:rsidR="008C0D85" w:rsidRPr="00A81D8D" w:rsidRDefault="008C0D85" w:rsidP="006D7640">
                          <w:pPr>
                            <w:jc w:val="right"/>
                            <w:rPr>
                              <w:rFonts w:ascii="Ancizar Sans" w:hAnsi="Ancizar Sans"/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3B57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33.65pt;margin-top:-3.6pt;width:488.95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" stroked="f">
              <v:textbox>
                <w:txbxContent>
                  <w:p w14:paraId="61F6C478" w14:textId="31BDE661" w:rsidR="00F74AFA" w:rsidRDefault="002525A5" w:rsidP="006D7640">
                    <w:pPr>
                      <w:jc w:val="right"/>
                      <w:rPr>
                        <w:rFonts w:ascii="Ancizar Sans" w:hAnsi="Ancizar Sans"/>
                        <w:b/>
                        <w:i/>
                        <w:spacing w:val="-4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Ancizar Sans" w:hAnsi="Ancizar Sans"/>
                        <w:b/>
                        <w:i/>
                        <w:spacing w:val="-4"/>
                        <w:sz w:val="20"/>
                        <w:szCs w:val="20"/>
                        <w:lang w:val="es-ES"/>
                      </w:rPr>
                      <w:t>Centro de Desarrollo e Innovación | Facultad de Minas | Sede Medellín</w:t>
                    </w:r>
                  </w:p>
                  <w:p w14:paraId="5FBE8740" w14:textId="77777777" w:rsidR="008C0D85" w:rsidRDefault="008C0D85" w:rsidP="006D7640">
                    <w:pPr>
                      <w:jc w:val="right"/>
                      <w:rPr>
                        <w:rFonts w:ascii="Ancizar Sans" w:hAnsi="Ancizar Sans"/>
                        <w:b/>
                        <w:i/>
                        <w:spacing w:val="-4"/>
                        <w:sz w:val="20"/>
                        <w:szCs w:val="20"/>
                        <w:lang w:val="es-ES"/>
                      </w:rPr>
                    </w:pPr>
                  </w:p>
                  <w:p w14:paraId="0DA2DEBA" w14:textId="77777777" w:rsidR="008C0D85" w:rsidRDefault="008C0D85" w:rsidP="006D7640">
                    <w:pPr>
                      <w:jc w:val="right"/>
                      <w:rPr>
                        <w:rFonts w:ascii="Ancizar Sans" w:hAnsi="Ancizar Sans"/>
                        <w:b/>
                        <w:i/>
                        <w:spacing w:val="-4"/>
                        <w:sz w:val="20"/>
                        <w:szCs w:val="20"/>
                        <w:lang w:val="es-ES"/>
                      </w:rPr>
                    </w:pPr>
                  </w:p>
                  <w:p w14:paraId="123F203A" w14:textId="77777777" w:rsidR="008C0D85" w:rsidRPr="00A81D8D" w:rsidRDefault="008C0D85" w:rsidP="006D7640">
                    <w:pPr>
                      <w:jc w:val="right"/>
                      <w:rPr>
                        <w:rFonts w:ascii="Ancizar Sans" w:hAnsi="Ancizar Sans"/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rPr>
          <w:noProof/>
        </w:rPr>
        <w:alias w:val="Universidad"/>
        <w:tag w:val="Universidad"/>
        <w:id w:val="773367433"/>
        <w:lock w:val="sdtContentLocked"/>
      </w:sdtPr>
      <w:sdtContent>
        <w:r w:rsidR="00985BB0">
          <w:rPr>
            <w:noProof/>
          </w:rPr>
          <mc:AlternateContent>
            <mc:Choice Requires="wps">
              <w:drawing>
                <wp:anchor distT="0" distB="0" distL="114300" distR="114300" simplePos="0" relativeHeight="251653120" behindDoc="0" locked="0" layoutInCell="1" allowOverlap="1" wp14:anchorId="24C1C345" wp14:editId="386D04AF">
                  <wp:simplePos x="0" y="0"/>
                  <wp:positionH relativeFrom="column">
                    <wp:posOffset>-1386840</wp:posOffset>
                  </wp:positionH>
                  <wp:positionV relativeFrom="paragraph">
                    <wp:posOffset>3041650</wp:posOffset>
                  </wp:positionV>
                  <wp:extent cx="483235" cy="0"/>
                  <wp:effectExtent l="13335" t="12700" r="8255" b="6350"/>
                  <wp:wrapNone/>
                  <wp:docPr id="11" name="AutoShap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832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7036DC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26" type="#_x0000_t32" style="position:absolute;margin-left:-109.2pt;margin-top:239.5pt;width:38.0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" strokecolor="black [3213]"/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67B0" w14:textId="706FB703" w:rsidR="00E7129E" w:rsidRPr="007F030E" w:rsidRDefault="00B473AD" w:rsidP="00841FFD">
    <w:pPr>
      <w:pStyle w:val="Encabezado"/>
      <w:tabs>
        <w:tab w:val="clear" w:pos="4419"/>
        <w:tab w:val="clear" w:pos="8838"/>
        <w:tab w:val="left" w:pos="510"/>
        <w:tab w:val="left" w:pos="705"/>
        <w:tab w:val="left" w:pos="915"/>
        <w:tab w:val="left" w:pos="1565"/>
        <w:tab w:val="left" w:pos="4032"/>
        <w:tab w:val="left" w:pos="4755"/>
        <w:tab w:val="left" w:pos="6750"/>
      </w:tabs>
      <w:spacing w:after="940"/>
      <w:ind w:left="-284"/>
      <w:rPr>
        <w:lang w:val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199883" wp14:editId="592F0EE9">
          <wp:simplePos x="0" y="0"/>
          <wp:positionH relativeFrom="column">
            <wp:posOffset>1365250</wp:posOffset>
          </wp:positionH>
          <wp:positionV relativeFrom="paragraph">
            <wp:posOffset>0</wp:posOffset>
          </wp:positionV>
          <wp:extent cx="4719320" cy="766445"/>
          <wp:effectExtent l="0" t="0" r="0" b="0"/>
          <wp:wrapNone/>
          <wp:docPr id="540317063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ir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932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49C" w:rsidRPr="007F030E">
      <w:rPr>
        <w:lang w:val="en-US"/>
      </w:rPr>
      <w:tab/>
    </w:r>
    <w:r w:rsidR="0097418B" w:rsidRPr="007F030E">
      <w:rPr>
        <w:lang w:val="en-US"/>
      </w:rPr>
      <w:tab/>
    </w:r>
    <w:sdt>
      <w:sdtPr>
        <w:rPr>
          <w:lang w:val="en-US"/>
        </w:rPr>
        <w:alias w:val="escudo"/>
        <w:tag w:val="escudo"/>
        <w:id w:val="-410237044"/>
        <w:lock w:val="sdtContentLocked"/>
        <w:showingPlcHdr/>
      </w:sdtPr>
      <w:sdtContent>
        <w:r w:rsidR="004072A0">
          <w:rPr>
            <w:lang w:val="en-US"/>
          </w:rPr>
          <w:t xml:space="preserve"> </w:t>
        </w:r>
      </w:sdtContent>
    </w:sdt>
    <w:r w:rsidR="0097418B" w:rsidRPr="007F030E">
      <w:rPr>
        <w:lang w:val="en-US"/>
      </w:rPr>
      <w:tab/>
    </w:r>
    <w:r w:rsidR="00774BCB" w:rsidRPr="007F030E">
      <w:rPr>
        <w:lang w:val="en-US"/>
      </w:rPr>
      <w:tab/>
    </w:r>
    <w:r w:rsidR="0097418B" w:rsidRPr="007F030E">
      <w:rPr>
        <w:lang w:val="en-US"/>
      </w:rPr>
      <w:tab/>
    </w:r>
  </w:p>
  <w:p w14:paraId="7DFB8E4B" w14:textId="77777777" w:rsidR="00D26D0C" w:rsidRDefault="00985BB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D473D" wp14:editId="2F52D3F1">
              <wp:simplePos x="0" y="0"/>
              <wp:positionH relativeFrom="column">
                <wp:posOffset>-1360805</wp:posOffset>
              </wp:positionH>
              <wp:positionV relativeFrom="paragraph">
                <wp:posOffset>2275205</wp:posOffset>
              </wp:positionV>
              <wp:extent cx="483235" cy="0"/>
              <wp:effectExtent l="0" t="0" r="31115" b="19050"/>
              <wp:wrapNone/>
              <wp:docPr id="7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0FF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15pt;margin-top:179.15pt;width:38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" strokecolor="#bfbfbf [24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E5033"/>
    <w:multiLevelType w:val="multilevel"/>
    <w:tmpl w:val="D6C830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CA4A06"/>
    <w:multiLevelType w:val="hybridMultilevel"/>
    <w:tmpl w:val="15F01012"/>
    <w:lvl w:ilvl="0" w:tplc="586EC892">
      <w:numFmt w:val="bullet"/>
      <w:lvlText w:val="•"/>
      <w:lvlJc w:val="left"/>
      <w:pPr>
        <w:ind w:left="1065" w:hanging="705"/>
      </w:pPr>
      <w:rPr>
        <w:rFonts w:ascii="Ancizar Sans" w:eastAsiaTheme="minorEastAsia" w:hAnsi="Ancizar Sans" w:cs="Ancizar Sans Regular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48F4"/>
    <w:multiLevelType w:val="hybridMultilevel"/>
    <w:tmpl w:val="09D0B6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435F8"/>
    <w:multiLevelType w:val="hybridMultilevel"/>
    <w:tmpl w:val="055614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D30B3"/>
    <w:multiLevelType w:val="hybridMultilevel"/>
    <w:tmpl w:val="8202F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73C3B"/>
    <w:multiLevelType w:val="hybridMultilevel"/>
    <w:tmpl w:val="9EF481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E050D"/>
    <w:multiLevelType w:val="multilevel"/>
    <w:tmpl w:val="E5686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B0E85"/>
    <w:multiLevelType w:val="multilevel"/>
    <w:tmpl w:val="7D5EDE3E"/>
    <w:lvl w:ilvl="0">
      <w:start w:val="1"/>
      <w:numFmt w:val="decimal"/>
      <w:lvlText w:val="%1."/>
      <w:lvlJc w:val="left"/>
      <w:pPr>
        <w:ind w:left="785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83F60"/>
    <w:multiLevelType w:val="hybridMultilevel"/>
    <w:tmpl w:val="0F5CBD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91AFD"/>
    <w:multiLevelType w:val="hybridMultilevel"/>
    <w:tmpl w:val="19B8169A"/>
    <w:lvl w:ilvl="0" w:tplc="D3141C6A">
      <w:numFmt w:val="bullet"/>
      <w:lvlText w:val="•"/>
      <w:lvlJc w:val="left"/>
      <w:pPr>
        <w:ind w:left="1005" w:hanging="405"/>
      </w:pPr>
      <w:rPr>
        <w:rFonts w:ascii="Ancizar Sans" w:eastAsiaTheme="minorEastAsia" w:hAnsi="Ancizar Sans" w:cs="Ancizar Sans Regular" w:hint="default"/>
      </w:rPr>
    </w:lvl>
    <w:lvl w:ilvl="1" w:tplc="24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77CA5F4A"/>
    <w:multiLevelType w:val="hybridMultilevel"/>
    <w:tmpl w:val="EE26E3F4"/>
    <w:lvl w:ilvl="0" w:tplc="721E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118081">
    <w:abstractNumId w:val="0"/>
  </w:num>
  <w:num w:numId="2" w16cid:durableId="523635995">
    <w:abstractNumId w:val="7"/>
  </w:num>
  <w:num w:numId="3" w16cid:durableId="1387411746">
    <w:abstractNumId w:val="6"/>
  </w:num>
  <w:num w:numId="4" w16cid:durableId="2024893811">
    <w:abstractNumId w:val="8"/>
  </w:num>
  <w:num w:numId="5" w16cid:durableId="977801882">
    <w:abstractNumId w:val="3"/>
  </w:num>
  <w:num w:numId="6" w16cid:durableId="923225745">
    <w:abstractNumId w:val="5"/>
  </w:num>
  <w:num w:numId="7" w16cid:durableId="713387699">
    <w:abstractNumId w:val="2"/>
  </w:num>
  <w:num w:numId="8" w16cid:durableId="2436727">
    <w:abstractNumId w:val="4"/>
  </w:num>
  <w:num w:numId="9" w16cid:durableId="1500657939">
    <w:abstractNumId w:val="9"/>
  </w:num>
  <w:num w:numId="10" w16cid:durableId="1330257554">
    <w:abstractNumId w:val="1"/>
  </w:num>
  <w:num w:numId="11" w16cid:durableId="4372207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trackedChanges" w:enforcement="0"/>
  <w:styleLockTheme/>
  <w:defaultTabStop w:val="709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FFD"/>
    <w:rsid w:val="00002B27"/>
    <w:rsid w:val="0003419F"/>
    <w:rsid w:val="00040F5D"/>
    <w:rsid w:val="00051CB8"/>
    <w:rsid w:val="0005654F"/>
    <w:rsid w:val="00061750"/>
    <w:rsid w:val="000643D4"/>
    <w:rsid w:val="000650F7"/>
    <w:rsid w:val="00072C40"/>
    <w:rsid w:val="000750FA"/>
    <w:rsid w:val="00095E96"/>
    <w:rsid w:val="000A4C49"/>
    <w:rsid w:val="000A6821"/>
    <w:rsid w:val="000B1725"/>
    <w:rsid w:val="000B1992"/>
    <w:rsid w:val="000B751D"/>
    <w:rsid w:val="000C63FB"/>
    <w:rsid w:val="000D5F86"/>
    <w:rsid w:val="000D6089"/>
    <w:rsid w:val="000E4ACC"/>
    <w:rsid w:val="000F7A2A"/>
    <w:rsid w:val="00104955"/>
    <w:rsid w:val="00106C51"/>
    <w:rsid w:val="0012064A"/>
    <w:rsid w:val="00131926"/>
    <w:rsid w:val="00132B6A"/>
    <w:rsid w:val="00146C60"/>
    <w:rsid w:val="00155EA9"/>
    <w:rsid w:val="00156CF2"/>
    <w:rsid w:val="00157707"/>
    <w:rsid w:val="001715AE"/>
    <w:rsid w:val="00173983"/>
    <w:rsid w:val="001741C9"/>
    <w:rsid w:val="00180BA7"/>
    <w:rsid w:val="00182130"/>
    <w:rsid w:val="001A380B"/>
    <w:rsid w:val="001B06C0"/>
    <w:rsid w:val="001B570F"/>
    <w:rsid w:val="001D2C4E"/>
    <w:rsid w:val="001D33D8"/>
    <w:rsid w:val="001E521A"/>
    <w:rsid w:val="001F2EAA"/>
    <w:rsid w:val="001F349C"/>
    <w:rsid w:val="001F41AB"/>
    <w:rsid w:val="001F5AE4"/>
    <w:rsid w:val="002004F5"/>
    <w:rsid w:val="0020571A"/>
    <w:rsid w:val="00206329"/>
    <w:rsid w:val="0021345A"/>
    <w:rsid w:val="00214573"/>
    <w:rsid w:val="00216811"/>
    <w:rsid w:val="00236C91"/>
    <w:rsid w:val="002525A5"/>
    <w:rsid w:val="002640D0"/>
    <w:rsid w:val="00277C29"/>
    <w:rsid w:val="00282A19"/>
    <w:rsid w:val="00293F8E"/>
    <w:rsid w:val="002B4BDA"/>
    <w:rsid w:val="002D60F0"/>
    <w:rsid w:val="00301FA6"/>
    <w:rsid w:val="003046F8"/>
    <w:rsid w:val="0032310F"/>
    <w:rsid w:val="00327532"/>
    <w:rsid w:val="003446BE"/>
    <w:rsid w:val="00355313"/>
    <w:rsid w:val="00360C3A"/>
    <w:rsid w:val="00362A93"/>
    <w:rsid w:val="00367864"/>
    <w:rsid w:val="0037247D"/>
    <w:rsid w:val="00373B97"/>
    <w:rsid w:val="003A699F"/>
    <w:rsid w:val="003A7B90"/>
    <w:rsid w:val="003B0657"/>
    <w:rsid w:val="003B6428"/>
    <w:rsid w:val="003C1394"/>
    <w:rsid w:val="003C411C"/>
    <w:rsid w:val="003F2A78"/>
    <w:rsid w:val="003F7E12"/>
    <w:rsid w:val="004072A0"/>
    <w:rsid w:val="0042503F"/>
    <w:rsid w:val="00435348"/>
    <w:rsid w:val="00441689"/>
    <w:rsid w:val="0045637A"/>
    <w:rsid w:val="004666D4"/>
    <w:rsid w:val="00472CB9"/>
    <w:rsid w:val="00477776"/>
    <w:rsid w:val="004A0515"/>
    <w:rsid w:val="004A3383"/>
    <w:rsid w:val="004B601A"/>
    <w:rsid w:val="004E2FD4"/>
    <w:rsid w:val="004F407D"/>
    <w:rsid w:val="004F7F07"/>
    <w:rsid w:val="00501E70"/>
    <w:rsid w:val="005108B8"/>
    <w:rsid w:val="005149C8"/>
    <w:rsid w:val="005563C0"/>
    <w:rsid w:val="005703F0"/>
    <w:rsid w:val="00580AC0"/>
    <w:rsid w:val="0058283C"/>
    <w:rsid w:val="005A3F4F"/>
    <w:rsid w:val="005B0EF6"/>
    <w:rsid w:val="005B2382"/>
    <w:rsid w:val="005E16CB"/>
    <w:rsid w:val="005E457B"/>
    <w:rsid w:val="005F2C1B"/>
    <w:rsid w:val="00601E1E"/>
    <w:rsid w:val="00612919"/>
    <w:rsid w:val="00615611"/>
    <w:rsid w:val="006301D6"/>
    <w:rsid w:val="00654589"/>
    <w:rsid w:val="00662D76"/>
    <w:rsid w:val="00681C3C"/>
    <w:rsid w:val="00687CEA"/>
    <w:rsid w:val="00696474"/>
    <w:rsid w:val="006A4246"/>
    <w:rsid w:val="006D016E"/>
    <w:rsid w:val="006D2370"/>
    <w:rsid w:val="006D7640"/>
    <w:rsid w:val="006E076C"/>
    <w:rsid w:val="006F19C9"/>
    <w:rsid w:val="00701353"/>
    <w:rsid w:val="00701A65"/>
    <w:rsid w:val="0070527F"/>
    <w:rsid w:val="00711E3D"/>
    <w:rsid w:val="007176FD"/>
    <w:rsid w:val="00725D5A"/>
    <w:rsid w:val="00733475"/>
    <w:rsid w:val="007376EF"/>
    <w:rsid w:val="00737A13"/>
    <w:rsid w:val="00742520"/>
    <w:rsid w:val="007514C7"/>
    <w:rsid w:val="0077174A"/>
    <w:rsid w:val="00774BCB"/>
    <w:rsid w:val="00780EEF"/>
    <w:rsid w:val="00784892"/>
    <w:rsid w:val="00787450"/>
    <w:rsid w:val="007A5CBD"/>
    <w:rsid w:val="007C22AD"/>
    <w:rsid w:val="007C5FF0"/>
    <w:rsid w:val="007D1F18"/>
    <w:rsid w:val="007E3D18"/>
    <w:rsid w:val="007E45D5"/>
    <w:rsid w:val="007E70C7"/>
    <w:rsid w:val="007F030E"/>
    <w:rsid w:val="00805538"/>
    <w:rsid w:val="00813A6F"/>
    <w:rsid w:val="00831670"/>
    <w:rsid w:val="00841FFD"/>
    <w:rsid w:val="00842458"/>
    <w:rsid w:val="008652DE"/>
    <w:rsid w:val="00881AC1"/>
    <w:rsid w:val="00885511"/>
    <w:rsid w:val="00892954"/>
    <w:rsid w:val="008A0805"/>
    <w:rsid w:val="008A7684"/>
    <w:rsid w:val="008B38F8"/>
    <w:rsid w:val="008B4C5A"/>
    <w:rsid w:val="008C0D85"/>
    <w:rsid w:val="008C4652"/>
    <w:rsid w:val="008C5637"/>
    <w:rsid w:val="008D1AA2"/>
    <w:rsid w:val="008D1F8D"/>
    <w:rsid w:val="008E571D"/>
    <w:rsid w:val="00903EEF"/>
    <w:rsid w:val="0090604D"/>
    <w:rsid w:val="0090741D"/>
    <w:rsid w:val="00937A77"/>
    <w:rsid w:val="009405BE"/>
    <w:rsid w:val="00961614"/>
    <w:rsid w:val="0097418B"/>
    <w:rsid w:val="0098526A"/>
    <w:rsid w:val="00985BB0"/>
    <w:rsid w:val="009934D2"/>
    <w:rsid w:val="0099741D"/>
    <w:rsid w:val="009A1DA6"/>
    <w:rsid w:val="009B36DE"/>
    <w:rsid w:val="009C65D5"/>
    <w:rsid w:val="009D1F0A"/>
    <w:rsid w:val="009D7F28"/>
    <w:rsid w:val="009E6540"/>
    <w:rsid w:val="009F300F"/>
    <w:rsid w:val="00A01098"/>
    <w:rsid w:val="00A231B0"/>
    <w:rsid w:val="00A31F3B"/>
    <w:rsid w:val="00A363F4"/>
    <w:rsid w:val="00A57E9B"/>
    <w:rsid w:val="00A678EF"/>
    <w:rsid w:val="00A76864"/>
    <w:rsid w:val="00A81D8D"/>
    <w:rsid w:val="00A862B9"/>
    <w:rsid w:val="00A86CA3"/>
    <w:rsid w:val="00A93E89"/>
    <w:rsid w:val="00A93FA7"/>
    <w:rsid w:val="00A97118"/>
    <w:rsid w:val="00AB1983"/>
    <w:rsid w:val="00AB1DE2"/>
    <w:rsid w:val="00AC103A"/>
    <w:rsid w:val="00AC2186"/>
    <w:rsid w:val="00AC3D0F"/>
    <w:rsid w:val="00AE292F"/>
    <w:rsid w:val="00AF404A"/>
    <w:rsid w:val="00AF43E4"/>
    <w:rsid w:val="00AF522B"/>
    <w:rsid w:val="00B14D43"/>
    <w:rsid w:val="00B164E7"/>
    <w:rsid w:val="00B21B26"/>
    <w:rsid w:val="00B304D3"/>
    <w:rsid w:val="00B320F6"/>
    <w:rsid w:val="00B32FDC"/>
    <w:rsid w:val="00B41B1E"/>
    <w:rsid w:val="00B42381"/>
    <w:rsid w:val="00B428C3"/>
    <w:rsid w:val="00B473AD"/>
    <w:rsid w:val="00B47C7E"/>
    <w:rsid w:val="00B52CF2"/>
    <w:rsid w:val="00B6283E"/>
    <w:rsid w:val="00B66CFD"/>
    <w:rsid w:val="00B71738"/>
    <w:rsid w:val="00B74FE3"/>
    <w:rsid w:val="00B831C2"/>
    <w:rsid w:val="00B838B6"/>
    <w:rsid w:val="00B850CC"/>
    <w:rsid w:val="00B92B1B"/>
    <w:rsid w:val="00B975F2"/>
    <w:rsid w:val="00BF336E"/>
    <w:rsid w:val="00C007AA"/>
    <w:rsid w:val="00C05CA7"/>
    <w:rsid w:val="00C21407"/>
    <w:rsid w:val="00C21F97"/>
    <w:rsid w:val="00C27FEB"/>
    <w:rsid w:val="00C31DB4"/>
    <w:rsid w:val="00C51402"/>
    <w:rsid w:val="00C5577F"/>
    <w:rsid w:val="00C620E1"/>
    <w:rsid w:val="00C73D15"/>
    <w:rsid w:val="00C7762C"/>
    <w:rsid w:val="00C77D4A"/>
    <w:rsid w:val="00C86D52"/>
    <w:rsid w:val="00C91AE0"/>
    <w:rsid w:val="00CA61E1"/>
    <w:rsid w:val="00CB520F"/>
    <w:rsid w:val="00CB564A"/>
    <w:rsid w:val="00CD2449"/>
    <w:rsid w:val="00CD2582"/>
    <w:rsid w:val="00CE30C4"/>
    <w:rsid w:val="00D07FD8"/>
    <w:rsid w:val="00D15588"/>
    <w:rsid w:val="00D26D0C"/>
    <w:rsid w:val="00D34F1B"/>
    <w:rsid w:val="00D373D6"/>
    <w:rsid w:val="00D43E18"/>
    <w:rsid w:val="00D46D29"/>
    <w:rsid w:val="00D50859"/>
    <w:rsid w:val="00D62D15"/>
    <w:rsid w:val="00D6619C"/>
    <w:rsid w:val="00D70DAD"/>
    <w:rsid w:val="00D736C6"/>
    <w:rsid w:val="00D7444F"/>
    <w:rsid w:val="00D80101"/>
    <w:rsid w:val="00D9714E"/>
    <w:rsid w:val="00DA2E8A"/>
    <w:rsid w:val="00DA394A"/>
    <w:rsid w:val="00DB0D2C"/>
    <w:rsid w:val="00DB4B14"/>
    <w:rsid w:val="00DD6049"/>
    <w:rsid w:val="00DE1D94"/>
    <w:rsid w:val="00DE6673"/>
    <w:rsid w:val="00E2232F"/>
    <w:rsid w:val="00E42010"/>
    <w:rsid w:val="00E478ED"/>
    <w:rsid w:val="00E47D21"/>
    <w:rsid w:val="00E5027C"/>
    <w:rsid w:val="00E5305F"/>
    <w:rsid w:val="00E66315"/>
    <w:rsid w:val="00E7129E"/>
    <w:rsid w:val="00E76E57"/>
    <w:rsid w:val="00E80796"/>
    <w:rsid w:val="00E8121A"/>
    <w:rsid w:val="00E85441"/>
    <w:rsid w:val="00E85FD6"/>
    <w:rsid w:val="00E87F17"/>
    <w:rsid w:val="00EA610B"/>
    <w:rsid w:val="00EC0A86"/>
    <w:rsid w:val="00EC66A9"/>
    <w:rsid w:val="00EE406D"/>
    <w:rsid w:val="00F078AB"/>
    <w:rsid w:val="00F528CA"/>
    <w:rsid w:val="00F53404"/>
    <w:rsid w:val="00F74AFA"/>
    <w:rsid w:val="00F770D5"/>
    <w:rsid w:val="00F8100B"/>
    <w:rsid w:val="00F8456D"/>
    <w:rsid w:val="00F97ECE"/>
    <w:rsid w:val="00FA2048"/>
    <w:rsid w:val="00FA25E5"/>
    <w:rsid w:val="00FD7D97"/>
    <w:rsid w:val="00FE09D0"/>
    <w:rsid w:val="00FE11E4"/>
    <w:rsid w:val="00FE24C2"/>
    <w:rsid w:val="00FE5F6C"/>
    <w:rsid w:val="00FF462F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291C4"/>
  <w15:docId w15:val="{FD003BCD-C4BE-49DD-A18E-BD334E8A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8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6"/>
    <w:basedOn w:val="Tablanormal"/>
    <w:rsid w:val="0013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nil"/>
    </w:tblPr>
  </w:style>
  <w:style w:type="paragraph" w:styleId="Prrafodelista">
    <w:name w:val="List Paragraph"/>
    <w:aliases w:val="Lista vistosa - Énfasis 11"/>
    <w:basedOn w:val="Normal"/>
    <w:link w:val="PrrafodelistaCar"/>
    <w:uiPriority w:val="34"/>
    <w:qFormat/>
    <w:rsid w:val="00132B6A"/>
    <w:pPr>
      <w:ind w:left="720"/>
      <w:contextualSpacing/>
    </w:pPr>
    <w:rPr>
      <w:rFonts w:ascii="Arial" w:eastAsia="Calibri" w:hAnsi="Arial" w:cs="Times New Roman"/>
      <w:sz w:val="24"/>
      <w:lang w:eastAsia="en-US"/>
    </w:rPr>
  </w:style>
  <w:style w:type="table" w:customStyle="1" w:styleId="5">
    <w:name w:val="5"/>
    <w:basedOn w:val="Tablanormal"/>
    <w:rsid w:val="0013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nil"/>
    </w:tblPr>
  </w:style>
  <w:style w:type="paragraph" w:styleId="Revisin">
    <w:name w:val="Revision"/>
    <w:hidden/>
    <w:uiPriority w:val="99"/>
    <w:semiHidden/>
    <w:rsid w:val="00733475"/>
    <w:pPr>
      <w:spacing w:after="0" w:line="240" w:lineRule="auto"/>
    </w:pPr>
  </w:style>
  <w:style w:type="character" w:customStyle="1" w:styleId="PrrafodelistaCar">
    <w:name w:val="Párrafo de lista Car"/>
    <w:aliases w:val="Lista vistosa - Énfasis 11 Car"/>
    <w:basedOn w:val="Fuentedeprrafopredeter"/>
    <w:link w:val="Prrafodelista"/>
    <w:uiPriority w:val="34"/>
    <w:locked/>
    <w:rsid w:val="00733475"/>
    <w:rPr>
      <w:rFonts w:ascii="Arial" w:eastAsia="Calibri" w:hAnsi="Arial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nidades%20compartidas\CDI%202020_EQUIPO%20BASE\6.%20Comunicaciones\Identidad%20Gr&#225;fica\Plantillas%20Documentos\Oficios%20institucionales\OficioGeneralBlancoY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180000" tIns="7200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D9F7E-4DBA-43BE-8996-DF40585F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OficioGeneralBlancoYNegro</Template>
  <TotalTime>4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Laura Gomez Villada</cp:lastModifiedBy>
  <cp:revision>2</cp:revision>
  <cp:lastPrinted>2020-02-06T21:08:00Z</cp:lastPrinted>
  <dcterms:created xsi:type="dcterms:W3CDTF">2024-03-07T13:45:00Z</dcterms:created>
  <dcterms:modified xsi:type="dcterms:W3CDTF">2024-03-07T13:45:00Z</dcterms:modified>
</cp:coreProperties>
</file>