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0E0136" w:rsidRPr="00AB3E45" w:rsidRDefault="000E0136" w:rsidP="000E013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0136">
        <w:rPr>
          <w:rFonts w:ascii="Arial" w:hAnsi="Arial" w:cs="Arial"/>
          <w:sz w:val="20"/>
          <w:szCs w:val="20"/>
        </w:rPr>
        <w:t xml:space="preserve">Medellín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[DD</w:t>
      </w:r>
      <w:r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MES</w:t>
      </w:r>
      <w:r w:rsidR="005F4B7D"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AÑO]</w:t>
      </w:r>
    </w:p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326309" w:rsidRPr="000E0136" w:rsidRDefault="00326309" w:rsidP="000E0136">
      <w:pPr>
        <w:rPr>
          <w:rFonts w:ascii="Arial" w:hAnsi="Arial" w:cs="Arial"/>
          <w:sz w:val="20"/>
          <w:szCs w:val="20"/>
        </w:rPr>
      </w:pPr>
    </w:p>
    <w:p w:rsidR="0045334E" w:rsidRPr="0045334E" w:rsidRDefault="0045334E" w:rsidP="0045334E">
      <w:pPr>
        <w:pStyle w:val="textocarta"/>
        <w:ind w:firstLine="0"/>
        <w:rPr>
          <w:rFonts w:ascii="Arial" w:eastAsia="Times New Roman" w:hAnsi="Arial" w:cs="Arial"/>
          <w:color w:val="auto"/>
          <w:sz w:val="20"/>
          <w:szCs w:val="20"/>
          <w:lang w:val="es-CO"/>
        </w:rPr>
      </w:pPr>
      <w:r w:rsidRPr="0045334E">
        <w:rPr>
          <w:rFonts w:ascii="Arial" w:eastAsia="Times New Roman" w:hAnsi="Arial" w:cs="Arial"/>
          <w:color w:val="auto"/>
          <w:sz w:val="20"/>
          <w:szCs w:val="20"/>
          <w:lang w:val="es-CO"/>
        </w:rPr>
        <w:t>Profesora</w:t>
      </w:r>
    </w:p>
    <w:p w:rsidR="0045334E" w:rsidRPr="0045334E" w:rsidRDefault="0045334E" w:rsidP="0045334E">
      <w:pPr>
        <w:pStyle w:val="cargofirmante"/>
        <w:ind w:firstLine="0"/>
        <w:rPr>
          <w:rFonts w:ascii="Arial" w:eastAsia="Times New Roman" w:hAnsi="Arial" w:cs="Arial"/>
          <w:b/>
          <w:i w:val="0"/>
          <w:iCs w:val="0"/>
          <w:color w:val="auto"/>
          <w:sz w:val="20"/>
          <w:szCs w:val="20"/>
          <w:lang w:val="es-CO"/>
        </w:rPr>
      </w:pPr>
      <w:r w:rsidRPr="0045334E">
        <w:rPr>
          <w:rFonts w:ascii="Arial" w:eastAsia="Times New Roman" w:hAnsi="Arial" w:cs="Arial"/>
          <w:b/>
          <w:i w:val="0"/>
          <w:iCs w:val="0"/>
          <w:color w:val="auto"/>
          <w:sz w:val="20"/>
          <w:szCs w:val="20"/>
          <w:lang w:val="es-CO"/>
        </w:rPr>
        <w:t>VERÓNICA BOTERO FERNÁNDEZ</w:t>
      </w:r>
    </w:p>
    <w:p w:rsidR="0045334E" w:rsidRPr="0045334E" w:rsidRDefault="0045334E" w:rsidP="0045334E">
      <w:pPr>
        <w:pStyle w:val="textocarta"/>
        <w:ind w:firstLine="0"/>
        <w:rPr>
          <w:rFonts w:ascii="Arial" w:eastAsia="Times New Roman" w:hAnsi="Arial" w:cs="Arial"/>
          <w:i/>
          <w:color w:val="auto"/>
          <w:sz w:val="20"/>
          <w:szCs w:val="20"/>
          <w:lang w:val="es-CO"/>
        </w:rPr>
      </w:pPr>
      <w:r w:rsidRPr="0045334E">
        <w:rPr>
          <w:rFonts w:ascii="Arial" w:eastAsia="Times New Roman" w:hAnsi="Arial" w:cs="Arial"/>
          <w:i/>
          <w:color w:val="auto"/>
          <w:sz w:val="20"/>
          <w:szCs w:val="20"/>
          <w:lang w:val="es-CO"/>
        </w:rPr>
        <w:t xml:space="preserve">Decana </w:t>
      </w:r>
    </w:p>
    <w:p w:rsidR="0045334E" w:rsidRPr="0045334E" w:rsidRDefault="0045334E" w:rsidP="0045334E">
      <w:pPr>
        <w:pStyle w:val="textocarta"/>
        <w:ind w:firstLine="0"/>
        <w:rPr>
          <w:rFonts w:ascii="Arial" w:eastAsia="Times New Roman" w:hAnsi="Arial" w:cs="Arial"/>
          <w:color w:val="auto"/>
          <w:sz w:val="20"/>
          <w:szCs w:val="20"/>
          <w:lang w:val="es-CO"/>
        </w:rPr>
      </w:pPr>
      <w:r w:rsidRPr="0045334E">
        <w:rPr>
          <w:rFonts w:ascii="Arial" w:eastAsia="Times New Roman" w:hAnsi="Arial" w:cs="Arial"/>
          <w:color w:val="auto"/>
          <w:sz w:val="20"/>
          <w:szCs w:val="20"/>
          <w:lang w:val="es-CO"/>
        </w:rPr>
        <w:t>Facultad de Minas</w:t>
      </w:r>
    </w:p>
    <w:p w:rsidR="0045334E" w:rsidRPr="0045334E" w:rsidRDefault="0045334E" w:rsidP="0045334E">
      <w:pPr>
        <w:pStyle w:val="textocarta"/>
        <w:ind w:firstLine="0"/>
        <w:rPr>
          <w:rFonts w:ascii="Arial" w:eastAsia="Times New Roman" w:hAnsi="Arial" w:cs="Arial"/>
          <w:color w:val="auto"/>
          <w:sz w:val="20"/>
          <w:szCs w:val="20"/>
          <w:lang w:val="es-CO"/>
        </w:rPr>
      </w:pPr>
      <w:r w:rsidRPr="0045334E">
        <w:rPr>
          <w:rFonts w:ascii="Arial" w:eastAsia="Times New Roman" w:hAnsi="Arial" w:cs="Arial"/>
          <w:color w:val="auto"/>
          <w:sz w:val="20"/>
          <w:szCs w:val="20"/>
          <w:lang w:val="es-CO"/>
        </w:rPr>
        <w:t>Universidad Nacional de Colombia</w:t>
      </w:r>
    </w:p>
    <w:p w:rsidR="00295D6B" w:rsidRDefault="0045334E" w:rsidP="0045334E">
      <w:pPr>
        <w:rPr>
          <w:rFonts w:ascii="Arial" w:hAnsi="Arial" w:cs="Arial"/>
          <w:sz w:val="20"/>
          <w:szCs w:val="20"/>
        </w:rPr>
      </w:pPr>
      <w:r w:rsidRPr="0045334E">
        <w:rPr>
          <w:rFonts w:ascii="Arial" w:hAnsi="Arial" w:cs="Arial"/>
          <w:sz w:val="20"/>
          <w:szCs w:val="20"/>
        </w:rPr>
        <w:t>Medellín</w:t>
      </w:r>
    </w:p>
    <w:p w:rsidR="00050B68" w:rsidRDefault="00050B68" w:rsidP="000E0136">
      <w:pPr>
        <w:rPr>
          <w:rFonts w:ascii="Arial" w:hAnsi="Arial" w:cs="Arial"/>
          <w:sz w:val="20"/>
          <w:szCs w:val="20"/>
        </w:rPr>
      </w:pPr>
    </w:p>
    <w:p w:rsidR="00D62305" w:rsidRDefault="00D62305" w:rsidP="000E0136">
      <w:pPr>
        <w:rPr>
          <w:rFonts w:ascii="Arial" w:hAnsi="Arial" w:cs="Arial"/>
          <w:sz w:val="20"/>
          <w:szCs w:val="20"/>
        </w:rPr>
      </w:pPr>
    </w:p>
    <w:p w:rsidR="00D62305" w:rsidRDefault="00D62305" w:rsidP="000E0136">
      <w:pPr>
        <w:rPr>
          <w:rFonts w:ascii="Arial" w:hAnsi="Arial" w:cs="Arial"/>
          <w:sz w:val="20"/>
          <w:szCs w:val="20"/>
        </w:rPr>
      </w:pPr>
    </w:p>
    <w:p w:rsidR="00D62305" w:rsidRPr="000E0136" w:rsidRDefault="00D62305" w:rsidP="000E0136">
      <w:pPr>
        <w:rPr>
          <w:rFonts w:ascii="Arial" w:hAnsi="Arial" w:cs="Arial"/>
          <w:sz w:val="20"/>
          <w:szCs w:val="20"/>
        </w:rPr>
      </w:pPr>
    </w:p>
    <w:p w:rsidR="000E0136" w:rsidRPr="009F4DAA" w:rsidRDefault="000E0136" w:rsidP="000E0136">
      <w:pPr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 xml:space="preserve">Asunto: </w:t>
      </w:r>
      <w:r w:rsidR="003A2CFF">
        <w:rPr>
          <w:rFonts w:ascii="Arial" w:hAnsi="Arial" w:cs="Arial"/>
          <w:sz w:val="20"/>
          <w:szCs w:val="20"/>
        </w:rPr>
        <w:t>Solicitud de Comisión</w:t>
      </w:r>
    </w:p>
    <w:p w:rsidR="000E0136" w:rsidRDefault="000E0136" w:rsidP="000E0136">
      <w:pPr>
        <w:jc w:val="both"/>
        <w:rPr>
          <w:rFonts w:ascii="Arial" w:hAnsi="Arial" w:cs="Arial"/>
          <w:sz w:val="20"/>
          <w:szCs w:val="20"/>
        </w:rPr>
      </w:pPr>
    </w:p>
    <w:p w:rsidR="00050B68" w:rsidRDefault="00050B68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62305" w:rsidRPr="000E0136" w:rsidRDefault="00D62305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E0136" w:rsidRPr="009C0DAF" w:rsidRDefault="00C17C97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Respetad</w:t>
      </w:r>
      <w:r w:rsidR="0045334E">
        <w:rPr>
          <w:rFonts w:ascii="Arial" w:hAnsi="Arial" w:cs="Arial"/>
          <w:sz w:val="20"/>
          <w:szCs w:val="20"/>
        </w:rPr>
        <w:t>a</w:t>
      </w:r>
      <w:r w:rsidR="003A2CFF">
        <w:rPr>
          <w:rFonts w:ascii="Arial" w:hAnsi="Arial" w:cs="Arial"/>
          <w:sz w:val="20"/>
          <w:szCs w:val="20"/>
        </w:rPr>
        <w:t xml:space="preserve"> profesor</w:t>
      </w:r>
      <w:r w:rsidR="0045334E">
        <w:rPr>
          <w:rFonts w:ascii="Arial" w:hAnsi="Arial" w:cs="Arial"/>
          <w:sz w:val="20"/>
          <w:szCs w:val="20"/>
        </w:rPr>
        <w:t xml:space="preserve">a </w:t>
      </w:r>
      <w:r w:rsidR="0045334E" w:rsidRPr="0045334E">
        <w:rPr>
          <w:rFonts w:ascii="Arial" w:hAnsi="Arial" w:cs="Arial"/>
          <w:iCs/>
          <w:sz w:val="20"/>
          <w:szCs w:val="20"/>
        </w:rPr>
        <w:t>Verónica</w:t>
      </w:r>
      <w:r w:rsidR="00326309">
        <w:rPr>
          <w:rFonts w:ascii="Arial" w:hAnsi="Arial" w:cs="Arial"/>
          <w:sz w:val="20"/>
          <w:szCs w:val="20"/>
        </w:rPr>
        <w:t>:</w:t>
      </w:r>
    </w:p>
    <w:p w:rsidR="000E0136" w:rsidRPr="00D62305" w:rsidRDefault="000E0136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17C97" w:rsidRPr="00D62305" w:rsidRDefault="003A2CFF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permito solicitar comisión </w:t>
      </w:r>
      <w:r w:rsidR="00D62305" w:rsidRPr="00D62305">
        <w:rPr>
          <w:rFonts w:ascii="Arial" w:hAnsi="Arial" w:cs="Arial"/>
          <w:sz w:val="20"/>
        </w:rPr>
        <w:t>para la presenta</w:t>
      </w:r>
      <w:bookmarkStart w:id="0" w:name="_GoBack"/>
      <w:bookmarkEnd w:id="0"/>
      <w:r w:rsidR="00D62305" w:rsidRPr="00D62305">
        <w:rPr>
          <w:rFonts w:ascii="Arial" w:hAnsi="Arial" w:cs="Arial"/>
          <w:sz w:val="20"/>
        </w:rPr>
        <w:t xml:space="preserve">ción de la ponencia/poster </w:t>
      </w:r>
      <w:r w:rsidR="008D760D">
        <w:rPr>
          <w:rFonts w:ascii="Arial" w:hAnsi="Arial" w:cs="Arial"/>
          <w:b/>
          <w:color w:val="808080" w:themeColor="background1" w:themeShade="80"/>
          <w:sz w:val="20"/>
          <w:szCs w:val="20"/>
        </w:rPr>
        <w:t>[T</w:t>
      </w:r>
      <w:r w:rsidR="00D62305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itulo de la ponencia aceptada] </w:t>
      </w:r>
      <w:r w:rsidR="00C17C97" w:rsidRPr="00D62305">
        <w:rPr>
          <w:rFonts w:ascii="Arial" w:hAnsi="Arial" w:cs="Arial"/>
          <w:sz w:val="20"/>
          <w:szCs w:val="20"/>
        </w:rPr>
        <w:t xml:space="preserve"> </w:t>
      </w:r>
      <w:r w:rsidR="00D62305" w:rsidRPr="00D62305">
        <w:rPr>
          <w:rFonts w:ascii="Arial" w:hAnsi="Arial" w:cs="Arial"/>
          <w:sz w:val="20"/>
          <w:szCs w:val="20"/>
        </w:rPr>
        <w:t xml:space="preserve">aceptada </w:t>
      </w:r>
      <w:r w:rsidR="00C17C97" w:rsidRPr="00D62305">
        <w:rPr>
          <w:rFonts w:ascii="Arial" w:hAnsi="Arial" w:cs="Arial"/>
          <w:sz w:val="20"/>
          <w:szCs w:val="20"/>
        </w:rPr>
        <w:t>en el evento</w:t>
      </w:r>
      <w:r w:rsidR="009F4DAA" w:rsidRPr="00D62305">
        <w:rPr>
          <w:rFonts w:ascii="Arial" w:hAnsi="Arial" w:cs="Arial"/>
          <w:sz w:val="20"/>
          <w:szCs w:val="20"/>
        </w:rPr>
        <w:t xml:space="preserve">: </w:t>
      </w:r>
      <w:r w:rsidR="0039001C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>[</w:t>
      </w:r>
      <w:r w:rsidR="00BE4059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>Nombre de</w:t>
      </w:r>
      <w:r w:rsidR="00C17C97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Evento] </w:t>
      </w:r>
      <w:r w:rsidR="00C17C97" w:rsidRPr="00D62305">
        <w:rPr>
          <w:rFonts w:ascii="Arial" w:hAnsi="Arial" w:cs="Arial"/>
          <w:sz w:val="20"/>
          <w:szCs w:val="20"/>
        </w:rPr>
        <w:t xml:space="preserve">que se realizará los días </w:t>
      </w:r>
      <w:r w:rsidR="00C17C97" w:rsidRPr="00D62305">
        <w:rPr>
          <w:rFonts w:ascii="Arial" w:hAnsi="Arial" w:cs="Arial"/>
          <w:color w:val="808080" w:themeColor="background1" w:themeShade="80"/>
          <w:sz w:val="20"/>
          <w:szCs w:val="20"/>
        </w:rPr>
        <w:t>[fechas del evento]</w:t>
      </w:r>
      <w:r w:rsidR="00D62305" w:rsidRPr="00D62305">
        <w:rPr>
          <w:rFonts w:ascii="Arial" w:hAnsi="Arial" w:cs="Arial"/>
          <w:sz w:val="20"/>
          <w:szCs w:val="20"/>
        </w:rPr>
        <w:t xml:space="preserve"> en </w:t>
      </w:r>
      <w:r w:rsidR="00D62305" w:rsidRPr="00D62305">
        <w:rPr>
          <w:rFonts w:ascii="Arial" w:hAnsi="Arial" w:cs="Arial"/>
          <w:color w:val="808080" w:themeColor="background1" w:themeShade="80"/>
          <w:sz w:val="20"/>
          <w:szCs w:val="20"/>
        </w:rPr>
        <w:t>[lugar del evento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- ciudad-país</w:t>
      </w:r>
      <w:r w:rsidR="00D62305" w:rsidRPr="00D62305">
        <w:rPr>
          <w:rFonts w:ascii="Arial" w:hAnsi="Arial" w:cs="Arial"/>
          <w:color w:val="808080" w:themeColor="background1" w:themeShade="80"/>
          <w:sz w:val="20"/>
          <w:szCs w:val="20"/>
        </w:rPr>
        <w:t>].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fechas para la comisión son las siguientes: </w:t>
      </w:r>
    </w:p>
    <w:p w:rsidR="00C17C97" w:rsidRDefault="00C17C97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inicio Viaje:</w:t>
      </w: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fin Viaje:</w:t>
      </w: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D62305" w:rsidRDefault="00D62305" w:rsidP="009F4DAA">
      <w:pPr>
        <w:jc w:val="both"/>
        <w:rPr>
          <w:rFonts w:ascii="Arial" w:hAnsi="Arial" w:cs="Arial"/>
          <w:sz w:val="20"/>
          <w:szCs w:val="20"/>
        </w:rPr>
      </w:pPr>
    </w:p>
    <w:p w:rsidR="009F4DAA" w:rsidRDefault="009F4DAA" w:rsidP="009F4DAA">
      <w:pPr>
        <w:jc w:val="both"/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>Atentamente,</w:t>
      </w:r>
    </w:p>
    <w:p w:rsidR="00326309" w:rsidRDefault="00326309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62305" w:rsidRDefault="009C0DAF" w:rsidP="003A2CFF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C0DAF" w:rsidRPr="006B778C" w:rsidRDefault="003A2CFF" w:rsidP="003A2CF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Docente solicitante]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        </w:t>
      </w:r>
      <w:r w:rsidR="006B778C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9C0DAF"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 Director del Departamento</w:t>
      </w:r>
      <w:r w:rsidR="006B778C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:rsidR="006B778C" w:rsidRPr="00010FC2" w:rsidRDefault="006B778C" w:rsidP="003A2C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10FC2">
        <w:rPr>
          <w:rFonts w:ascii="Arial" w:hAnsi="Arial" w:cs="Arial"/>
          <w:sz w:val="20"/>
          <w:szCs w:val="20"/>
          <w:lang w:val="en-US"/>
        </w:rPr>
        <w:t>c.c.</w:t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  <w:t>c.c.</w:t>
      </w:r>
    </w:p>
    <w:p w:rsidR="003A2CFF" w:rsidRPr="00010FC2" w:rsidRDefault="006B778C" w:rsidP="003A2CFF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010FC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[Email]</w:t>
      </w:r>
      <w:r w:rsidR="003A2CFF" w:rsidRPr="00010FC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                                                                                                       [Email]</w:t>
      </w:r>
    </w:p>
    <w:p w:rsidR="003A2CFF" w:rsidRDefault="006B778C" w:rsidP="003A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[Extensión]</w:t>
      </w:r>
      <w:r w:rsidR="003A2CF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[Extensión]</w:t>
      </w:r>
    </w:p>
    <w:p w:rsidR="009C0DAF" w:rsidRDefault="009C0DAF" w:rsidP="003A2CFF">
      <w:pPr>
        <w:rPr>
          <w:rFonts w:ascii="Arial" w:hAnsi="Arial" w:cs="Arial"/>
          <w:sz w:val="20"/>
          <w:szCs w:val="20"/>
        </w:rPr>
      </w:pPr>
    </w:p>
    <w:p w:rsidR="00010FC2" w:rsidRDefault="00010FC2" w:rsidP="003A2CFF">
      <w:pPr>
        <w:rPr>
          <w:rFonts w:ascii="Arial" w:hAnsi="Arial" w:cs="Arial"/>
          <w:sz w:val="20"/>
          <w:szCs w:val="20"/>
        </w:rPr>
      </w:pPr>
    </w:p>
    <w:p w:rsidR="00010FC2" w:rsidRDefault="00010FC2" w:rsidP="003A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Nota: Con esta carta no es necesario que tramite Comisión en Decanatura.</w:t>
      </w:r>
    </w:p>
    <w:sectPr w:rsidR="00010FC2" w:rsidSect="00D738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851" w:bottom="1418" w:left="851" w:header="28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2" w:rsidRDefault="009F13C2">
      <w:r>
        <w:separator/>
      </w:r>
    </w:p>
  </w:endnote>
  <w:endnote w:type="continuationSeparator" w:id="0">
    <w:p w:rsidR="009F13C2" w:rsidRDefault="009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B927" wp14:editId="2908FEE9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3BB4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295D6B" w:rsidRPr="00ED23BE" w:rsidRDefault="00295D6B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295D6B" w:rsidRPr="00B6396B" w:rsidRDefault="00295D6B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E131B" wp14:editId="0FCFB486">
              <wp:simplePos x="0" y="0"/>
              <wp:positionH relativeFrom="column">
                <wp:posOffset>1158240</wp:posOffset>
              </wp:positionH>
              <wp:positionV relativeFrom="paragraph">
                <wp:posOffset>66675</wp:posOffset>
              </wp:positionV>
              <wp:extent cx="43624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62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7DB4"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5.25pt" to="43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" strokecolor="black [3213]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4D379F" wp14:editId="635B986A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00FB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QY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9Mp0GBgCAAAyBAAADgAAAAAAAAAAAAAAAAAuAgAAZHJzL2Uyb0RvYy54bWxQSwECLQAUAAYA&#10;CAAAACEADPZjlN0AAAANAQAADwAAAAAAAAAAAAAAAAByBAAAZHJzL2Rvd25yZXYueG1sUEsFBgAA&#10;AAAEAAQA8wAAAHw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BF3098D" wp14:editId="45C24768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16755" id="Conector recto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aX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KgCoajXFtnwQ9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B+sGlxgCAAAyBAAADgAAAAAAAAAAAAAAAAAuAgAAZHJzL2Uyb0RvYy54bWxQSwECLQAUAAYA&#10;CAAAACEADPZjlN0AAAANAQAADwAAAAAAAAAAAAAAAAByBAAAZHJzL2Rvd25yZXYueG1sUEsFBgAA&#10;AAAEAAQA8wAAAHwFAAAAAA==&#10;"/>
          </w:pict>
        </mc:Fallback>
      </mc:AlternateContent>
    </w:r>
  </w:p>
  <w:p w:rsidR="007C61B8" w:rsidRPr="00ED23BE" w:rsidRDefault="007C61B8" w:rsidP="007C61B8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bookmarkStart w:id="1" w:name="OLE_LINK10"/>
    <w:r>
      <w:rPr>
        <w:rFonts w:ascii="Arial" w:hAnsi="Arial" w:cs="Arial"/>
        <w:sz w:val="16"/>
        <w:szCs w:val="16"/>
      </w:rPr>
      <w:t xml:space="preserve">Carrera 80 No. 65-223 </w:t>
    </w:r>
    <w:r w:rsidRPr="00ED23BE">
      <w:rPr>
        <w:rFonts w:ascii="Arial" w:hAnsi="Arial" w:cs="Arial"/>
        <w:sz w:val="16"/>
        <w:szCs w:val="16"/>
      </w:rPr>
      <w:t xml:space="preserve">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7C61B8" w:rsidRPr="00ED23BE" w:rsidRDefault="007C61B8" w:rsidP="007C61B8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7C61B8" w:rsidRPr="00ED23BE" w:rsidRDefault="007C61B8" w:rsidP="007C61B8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7C61B8" w:rsidRPr="00ED23BE" w:rsidRDefault="007C61B8" w:rsidP="007C61B8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  <w:bookmarkEnd w:id="1"/>
  <w:p w:rsidR="00295D6B" w:rsidRDefault="00295D6B" w:rsidP="002C61F6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2" w:rsidRDefault="009F13C2">
      <w:r>
        <w:separator/>
      </w:r>
    </w:p>
  </w:footnote>
  <w:footnote w:type="continuationSeparator" w:id="0">
    <w:p w:rsidR="009F13C2" w:rsidRDefault="009F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897"/>
      <w:gridCol w:w="647"/>
    </w:tblGrid>
    <w:tr w:rsidR="00295D6B" w:rsidRPr="00CE64BC">
      <w:tc>
        <w:tcPr>
          <w:tcW w:w="8897" w:type="dxa"/>
        </w:tcPr>
        <w:p w:rsidR="00295D6B" w:rsidRPr="00CE64BC" w:rsidRDefault="00295D6B" w:rsidP="001C0C43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UNIVERSIDAD NACIONAL DE COLOMBIA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SEDE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MEDELLÍN, FACULTAD DE MINAS, VICEDECANATURA DE INVESTIGACIÓN Y EXTENSIÓN, OFICIO VIEM-XXX-</w:t>
          </w:r>
          <w:proofErr w:type="gramStart"/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13 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proofErr w:type="gramEnd"/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DIRECCIÓN DE INVESTIGACIONES DE LA SEDE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.</w:t>
          </w:r>
        </w:p>
      </w:tc>
      <w:tc>
        <w:tcPr>
          <w:tcW w:w="647" w:type="dxa"/>
        </w:tcPr>
        <w:p w:rsidR="00295D6B" w:rsidRPr="008A0929" w:rsidRDefault="00295D6B" w:rsidP="002C61F6">
          <w:pPr>
            <w:pStyle w:val="Encabezado"/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45334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Pr="00CE64BC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45334E">
              <w:rPr>
                <w:noProof/>
              </w:rPr>
              <w:t>2</w:t>
            </w:r>
          </w:fldSimple>
        </w:p>
      </w:tc>
    </w:tr>
  </w:tbl>
  <w:p w:rsidR="00295D6B" w:rsidRPr="00CE64BC" w:rsidRDefault="00295D6B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7C61B8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  <w:r>
      <w:rPr>
        <w:noProof/>
      </w:rPr>
      <w:drawing>
        <wp:inline distT="0" distB="0" distL="0" distR="0" wp14:anchorId="0DD360C3" wp14:editId="0133CF8B">
          <wp:extent cx="2600325" cy="1152525"/>
          <wp:effectExtent l="0" t="0" r="9525" b="952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8" r="-1" b="9023"/>
                  <a:stretch/>
                </pic:blipFill>
                <pic:spPr bwMode="auto">
                  <a:xfrm>
                    <a:off x="0" y="0"/>
                    <a:ext cx="2600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0FC2"/>
    <w:rsid w:val="00013FDE"/>
    <w:rsid w:val="00022BC3"/>
    <w:rsid w:val="00043FBE"/>
    <w:rsid w:val="00050B68"/>
    <w:rsid w:val="000742E3"/>
    <w:rsid w:val="00076A21"/>
    <w:rsid w:val="00081557"/>
    <w:rsid w:val="000A4950"/>
    <w:rsid w:val="000B71B1"/>
    <w:rsid w:val="000E0136"/>
    <w:rsid w:val="001006D4"/>
    <w:rsid w:val="00101902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C0C43"/>
    <w:rsid w:val="001C5696"/>
    <w:rsid w:val="001E1FD0"/>
    <w:rsid w:val="001E494D"/>
    <w:rsid w:val="002166AB"/>
    <w:rsid w:val="0024302D"/>
    <w:rsid w:val="002471F0"/>
    <w:rsid w:val="0026073B"/>
    <w:rsid w:val="00263466"/>
    <w:rsid w:val="002645D2"/>
    <w:rsid w:val="00264EB8"/>
    <w:rsid w:val="00276AAA"/>
    <w:rsid w:val="00284234"/>
    <w:rsid w:val="00292C39"/>
    <w:rsid w:val="00293041"/>
    <w:rsid w:val="00295D6B"/>
    <w:rsid w:val="002A3084"/>
    <w:rsid w:val="002C2CC2"/>
    <w:rsid w:val="002C3454"/>
    <w:rsid w:val="002C61F6"/>
    <w:rsid w:val="002E2CCD"/>
    <w:rsid w:val="002E5230"/>
    <w:rsid w:val="002F078D"/>
    <w:rsid w:val="002F4F47"/>
    <w:rsid w:val="002F5220"/>
    <w:rsid w:val="00302D40"/>
    <w:rsid w:val="003046AD"/>
    <w:rsid w:val="00312FF7"/>
    <w:rsid w:val="00315249"/>
    <w:rsid w:val="00326309"/>
    <w:rsid w:val="0033036A"/>
    <w:rsid w:val="003311AD"/>
    <w:rsid w:val="00344975"/>
    <w:rsid w:val="00356600"/>
    <w:rsid w:val="00361989"/>
    <w:rsid w:val="00367726"/>
    <w:rsid w:val="00377E32"/>
    <w:rsid w:val="00387FCC"/>
    <w:rsid w:val="0039001C"/>
    <w:rsid w:val="0039193C"/>
    <w:rsid w:val="003A2CFF"/>
    <w:rsid w:val="003A2EEB"/>
    <w:rsid w:val="003A3431"/>
    <w:rsid w:val="003A6D02"/>
    <w:rsid w:val="003B5A3B"/>
    <w:rsid w:val="003D293E"/>
    <w:rsid w:val="003D36B1"/>
    <w:rsid w:val="003D609F"/>
    <w:rsid w:val="003F6591"/>
    <w:rsid w:val="00412662"/>
    <w:rsid w:val="004237A0"/>
    <w:rsid w:val="0045334E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2C8"/>
    <w:rsid w:val="004F763A"/>
    <w:rsid w:val="00507AAE"/>
    <w:rsid w:val="005107AB"/>
    <w:rsid w:val="00513863"/>
    <w:rsid w:val="00524F9C"/>
    <w:rsid w:val="005252E8"/>
    <w:rsid w:val="00525681"/>
    <w:rsid w:val="00554208"/>
    <w:rsid w:val="005760B4"/>
    <w:rsid w:val="005943F5"/>
    <w:rsid w:val="00595579"/>
    <w:rsid w:val="00597EED"/>
    <w:rsid w:val="005C1834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6CA2"/>
    <w:rsid w:val="00707D4E"/>
    <w:rsid w:val="0072409B"/>
    <w:rsid w:val="00737CEA"/>
    <w:rsid w:val="007423B2"/>
    <w:rsid w:val="007456FE"/>
    <w:rsid w:val="00751824"/>
    <w:rsid w:val="007621D7"/>
    <w:rsid w:val="00794D72"/>
    <w:rsid w:val="007A2AF5"/>
    <w:rsid w:val="007C61B8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D760D"/>
    <w:rsid w:val="008E7C95"/>
    <w:rsid w:val="008F2F74"/>
    <w:rsid w:val="008F3752"/>
    <w:rsid w:val="00914AE7"/>
    <w:rsid w:val="009160A4"/>
    <w:rsid w:val="00964D06"/>
    <w:rsid w:val="009878B0"/>
    <w:rsid w:val="00990107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CC0"/>
    <w:rsid w:val="009F13C2"/>
    <w:rsid w:val="009F4DAA"/>
    <w:rsid w:val="00A03D71"/>
    <w:rsid w:val="00A07B6D"/>
    <w:rsid w:val="00A12B5B"/>
    <w:rsid w:val="00A35A13"/>
    <w:rsid w:val="00A44C28"/>
    <w:rsid w:val="00A56525"/>
    <w:rsid w:val="00AB39F5"/>
    <w:rsid w:val="00AB3E45"/>
    <w:rsid w:val="00AF3743"/>
    <w:rsid w:val="00AF484D"/>
    <w:rsid w:val="00B31CCD"/>
    <w:rsid w:val="00B3612C"/>
    <w:rsid w:val="00B44DE9"/>
    <w:rsid w:val="00B45AF7"/>
    <w:rsid w:val="00B45CEB"/>
    <w:rsid w:val="00B60809"/>
    <w:rsid w:val="00B6396B"/>
    <w:rsid w:val="00B80F7F"/>
    <w:rsid w:val="00BB334F"/>
    <w:rsid w:val="00BB52AB"/>
    <w:rsid w:val="00BC3BDB"/>
    <w:rsid w:val="00BD0647"/>
    <w:rsid w:val="00BD5EFE"/>
    <w:rsid w:val="00BD6E2C"/>
    <w:rsid w:val="00BE38C4"/>
    <w:rsid w:val="00BE4059"/>
    <w:rsid w:val="00BF602D"/>
    <w:rsid w:val="00C00D4D"/>
    <w:rsid w:val="00C11B0C"/>
    <w:rsid w:val="00C131E1"/>
    <w:rsid w:val="00C17C97"/>
    <w:rsid w:val="00C21935"/>
    <w:rsid w:val="00C3543E"/>
    <w:rsid w:val="00C4594D"/>
    <w:rsid w:val="00C539A1"/>
    <w:rsid w:val="00C574D5"/>
    <w:rsid w:val="00C601BC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3C1B"/>
    <w:rsid w:val="00D36091"/>
    <w:rsid w:val="00D36D57"/>
    <w:rsid w:val="00D62305"/>
    <w:rsid w:val="00D73826"/>
    <w:rsid w:val="00D74E6A"/>
    <w:rsid w:val="00D95381"/>
    <w:rsid w:val="00DA08F3"/>
    <w:rsid w:val="00DC2C35"/>
    <w:rsid w:val="00DE2C5B"/>
    <w:rsid w:val="00DF5239"/>
    <w:rsid w:val="00E26EA1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42B81"/>
    <w:rsid w:val="00F520DD"/>
    <w:rsid w:val="00F55BCB"/>
    <w:rsid w:val="00F61BC5"/>
    <w:rsid w:val="00F76447"/>
    <w:rsid w:val="00F96B59"/>
    <w:rsid w:val="00FB04CA"/>
    <w:rsid w:val="00FB1166"/>
    <w:rsid w:val="00FD1E28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833C19B5-B7B8-40A6-BFE0-D9067C5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ta">
    <w:name w:val="texto carta"/>
    <w:basedOn w:val="Normal"/>
    <w:uiPriority w:val="99"/>
    <w:rsid w:val="0045334E"/>
    <w:pPr>
      <w:autoSpaceDE w:val="0"/>
      <w:autoSpaceDN w:val="0"/>
      <w:adjustRightInd w:val="0"/>
      <w:spacing w:line="300" w:lineRule="atLeast"/>
      <w:ind w:firstLine="300"/>
      <w:jc w:val="both"/>
    </w:pPr>
    <w:rPr>
      <w:rFonts w:ascii="Ancizar Sans Regular" w:eastAsiaTheme="minorEastAsia" w:hAnsi="Ancizar Sans Regular" w:cs="Ancizar Sans Regular"/>
      <w:color w:val="000000"/>
      <w:sz w:val="22"/>
      <w:szCs w:val="22"/>
      <w:lang w:val="es-ES_tradnl"/>
    </w:rPr>
  </w:style>
  <w:style w:type="paragraph" w:customStyle="1" w:styleId="cargofirmante">
    <w:name w:val="cargo firmante"/>
    <w:basedOn w:val="textocarta"/>
    <w:uiPriority w:val="99"/>
    <w:rsid w:val="0045334E"/>
    <w:rPr>
      <w:rFonts w:ascii="Ancizar Sans Regular Italic" w:hAnsi="Ancizar Sans Regular Italic" w:cs="Ancizar Sans Regular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Investigación_Minas.dotx</Template>
  <TotalTime>2</TotalTime>
  <Pages>2</Pages>
  <Words>105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Practicantes Vicedecanatura Facultad Minas</cp:lastModifiedBy>
  <cp:revision>3</cp:revision>
  <cp:lastPrinted>2013-09-27T19:43:00Z</cp:lastPrinted>
  <dcterms:created xsi:type="dcterms:W3CDTF">2017-02-02T15:42:00Z</dcterms:created>
  <dcterms:modified xsi:type="dcterms:W3CDTF">2018-06-18T15:17:00Z</dcterms:modified>
</cp:coreProperties>
</file>