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14:paraId="3FF7277F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912E901" w14:textId="77777777" w:rsidR="001B2ABD" w:rsidRPr="0059649E" w:rsidRDefault="00450DE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AE7E" wp14:editId="61FC0B50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591185</wp:posOffset>
                  </wp:positionV>
                  <wp:extent cx="1828800" cy="204724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_LOGOSIMBOLO CENTRAL 2 COLORES (VERDE Y GRIS)-0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47F4" w:rsidRPr="0059649E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AD95A" wp14:editId="5B810AA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654966</wp:posOffset>
                      </wp:positionV>
                      <wp:extent cx="2122805" cy="2122805"/>
                      <wp:effectExtent l="19050" t="19050" r="29845" b="29845"/>
                      <wp:wrapNone/>
                      <wp:docPr id="2" name="Óvalo 2" title="Foto de rostro de hombre profesion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466B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3EFB6" w14:textId="77777777" w:rsidR="00AC47F4" w:rsidRPr="00450DE8" w:rsidRDefault="00AC47F4" w:rsidP="00450DE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AD95A" id="Óvalo 2" o:spid="_x0000_s1026" alt="Título: Foto de rostro de hombre profesional" style="position:absolute;left:0;text-align:left;margin-left:1.45pt;margin-top:51.55pt;width:167.1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" fillcolor="white [3212]" strokecolor="#466b3f" strokeweight="5pt">
                      <v:stroke joinstyle="miter"/>
                      <v:textbox>
                        <w:txbxContent>
                          <w:p w14:paraId="2393EFB6" w14:textId="77777777" w:rsidR="00AC47F4" w:rsidRPr="00450DE8" w:rsidRDefault="00AC47F4" w:rsidP="00450DE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4581B7A2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C6EADC0" w14:textId="77777777" w:rsidR="001B2ABD" w:rsidRPr="0059649E" w:rsidRDefault="001B2ABD" w:rsidP="001B2ABD">
            <w:pPr>
              <w:pStyle w:val="Ttulo"/>
            </w:pPr>
            <w:bookmarkStart w:id="0" w:name="_GoBack"/>
            <w:r w:rsidRPr="003E6415">
              <w:rPr>
                <w:szCs w:val="92"/>
              </w:rPr>
              <w:t>Nombre</w:t>
            </w:r>
            <w:r w:rsidRPr="003E6415">
              <w:rPr>
                <w:szCs w:val="92"/>
              </w:rPr>
              <w:br/>
              <w:t>Aquí</w:t>
            </w:r>
            <w:bookmarkEnd w:id="0"/>
          </w:p>
          <w:p w14:paraId="5D0C67CE" w14:textId="77777777" w:rsidR="001B2ABD" w:rsidRPr="003C5F62" w:rsidRDefault="003E6415" w:rsidP="003E6415">
            <w:r w:rsidRPr="003E6415">
              <w:rPr>
                <w:color w:val="A6A6A6" w:themeColor="background1" w:themeShade="A6"/>
                <w:sz w:val="22"/>
              </w:rPr>
              <w:t>Número de identificación</w:t>
            </w:r>
          </w:p>
        </w:tc>
      </w:tr>
      <w:tr w:rsidR="001B2ABD" w:rsidRPr="0059649E" w14:paraId="0C83BBB0" w14:textId="77777777" w:rsidTr="001B2ABD">
        <w:tc>
          <w:tcPr>
            <w:tcW w:w="3600" w:type="dxa"/>
          </w:tcPr>
          <w:p w14:paraId="07B30EED" w14:textId="77777777" w:rsidR="008B4AA9" w:rsidRPr="005F7199" w:rsidRDefault="008B4AA9" w:rsidP="008B4AA9">
            <w:pPr>
              <w:pStyle w:val="Ttulo2"/>
              <w:rPr>
                <w:color w:val="466B3F"/>
              </w:rPr>
            </w:pPr>
            <w:r>
              <w:rPr>
                <w:color w:val="466B3F"/>
              </w:rPr>
              <w:t>PERFIL</w:t>
            </w:r>
            <w:r w:rsidR="003C5F62">
              <w:rPr>
                <w:color w:val="466B3F"/>
              </w:rPr>
              <w:t xml:space="preserve"> del practicante</w:t>
            </w:r>
          </w:p>
          <w:p w14:paraId="7B506120" w14:textId="77777777" w:rsidR="003C5F62" w:rsidRPr="003C5F62" w:rsidRDefault="00962DB3" w:rsidP="003C5F62">
            <w:pPr>
              <w:pStyle w:val="Ttulo3"/>
              <w:jc w:val="both"/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</w:pPr>
            <w:r w:rsidRPr="003C5F62"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  <w:t>Puede incluir habilidades personales y académicas adquiridas durante su formación</w:t>
            </w:r>
            <w:r w:rsidR="003C5F62" w:rsidRPr="003C5F62"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  <w:t>.</w:t>
            </w:r>
          </w:p>
          <w:p w14:paraId="55AB1052" w14:textId="77777777" w:rsidR="003C5F62" w:rsidRPr="003C5F62" w:rsidRDefault="003C5F62" w:rsidP="003C5F62"/>
          <w:p w14:paraId="1E9DF1D5" w14:textId="77777777" w:rsidR="008B4AA9" w:rsidRDefault="008B4AA9" w:rsidP="008B4AA9"/>
          <w:p w14:paraId="2C533C44" w14:textId="77777777" w:rsidR="008B4AA9" w:rsidRDefault="008B4AA9" w:rsidP="008B4AA9"/>
          <w:p w14:paraId="103BC5E9" w14:textId="77777777" w:rsidR="008B4AA9" w:rsidRDefault="008B4AA9" w:rsidP="008B4AA9"/>
          <w:p w14:paraId="602440E0" w14:textId="77777777" w:rsidR="008B4AA9" w:rsidRPr="008B4AA9" w:rsidRDefault="008B4AA9" w:rsidP="008B4AA9"/>
          <w:p w14:paraId="69D9CB48" w14:textId="77777777" w:rsidR="008B4AA9" w:rsidRDefault="008B4AA9" w:rsidP="008B4AA9"/>
          <w:p w14:paraId="6358774D" w14:textId="77777777" w:rsidR="008B4AA9" w:rsidRDefault="008B4AA9" w:rsidP="008B4AA9"/>
          <w:p w14:paraId="53E59F43" w14:textId="77777777" w:rsidR="008B4AA9" w:rsidRDefault="008B4AA9" w:rsidP="008B4AA9"/>
          <w:p w14:paraId="2B1BA276" w14:textId="77777777" w:rsidR="008B4AA9" w:rsidRDefault="008B4AA9" w:rsidP="008B4AA9"/>
          <w:p w14:paraId="5E344987" w14:textId="77777777" w:rsidR="008B4AA9" w:rsidRDefault="008B4AA9" w:rsidP="008B4AA9"/>
          <w:p w14:paraId="16F5B6E2" w14:textId="77777777" w:rsidR="008B4AA9" w:rsidRDefault="008B4AA9" w:rsidP="008B4AA9"/>
          <w:p w14:paraId="6B75B2B9" w14:textId="77777777" w:rsidR="008B4AA9" w:rsidRDefault="008B4AA9" w:rsidP="008B4AA9"/>
          <w:p w14:paraId="1D564D02" w14:textId="77777777" w:rsidR="008B4AA9" w:rsidRDefault="008B4AA9" w:rsidP="008B4AA9"/>
          <w:p w14:paraId="12D50B7D" w14:textId="77777777" w:rsidR="008B4AA9" w:rsidRDefault="008B4AA9" w:rsidP="008B4AA9"/>
          <w:p w14:paraId="12267203" w14:textId="77777777" w:rsidR="008B4AA9" w:rsidRDefault="008B4AA9" w:rsidP="008B4AA9"/>
          <w:p w14:paraId="67F08806" w14:textId="77777777" w:rsidR="008B4AA9" w:rsidRDefault="008B4AA9" w:rsidP="008B4AA9"/>
          <w:p w14:paraId="119F2B18" w14:textId="77777777" w:rsidR="008B4AA9" w:rsidRDefault="008B4AA9" w:rsidP="008B4AA9"/>
          <w:p w14:paraId="2244F430" w14:textId="77777777" w:rsidR="008B4AA9" w:rsidRDefault="008B4AA9" w:rsidP="008B4AA9"/>
          <w:p w14:paraId="4A589F51" w14:textId="77777777" w:rsidR="008B4AA9" w:rsidRDefault="008B4AA9" w:rsidP="008B4AA9"/>
          <w:p w14:paraId="44E4C403" w14:textId="77777777" w:rsidR="008B4AA9" w:rsidRDefault="008B4AA9" w:rsidP="008B4AA9"/>
          <w:p w14:paraId="17407BE9" w14:textId="77777777" w:rsidR="008B4AA9" w:rsidRDefault="008B4AA9" w:rsidP="008B4AA9"/>
          <w:p w14:paraId="1FDE64CD" w14:textId="77777777" w:rsidR="00962DB3" w:rsidRDefault="00962DB3" w:rsidP="008B4AA9">
            <w:pPr>
              <w:pStyle w:val="Ttulo2"/>
              <w:rPr>
                <w:color w:val="466B3F"/>
              </w:rPr>
            </w:pPr>
          </w:p>
          <w:p w14:paraId="31CDC711" w14:textId="77777777" w:rsidR="00036450" w:rsidRPr="00206C69" w:rsidRDefault="00206C69" w:rsidP="00CB0055">
            <w:pPr>
              <w:pStyle w:val="Ttulo3"/>
              <w:rPr>
                <w:color w:val="466B3F"/>
              </w:rPr>
            </w:pPr>
            <w:r w:rsidRPr="00206C69">
              <w:rPr>
                <w:color w:val="466B3F"/>
              </w:rPr>
              <w:t>correo institucional</w:t>
            </w:r>
          </w:p>
          <w:p w14:paraId="3E5AB2AA" w14:textId="77777777" w:rsidR="004D3011" w:rsidRDefault="00206C69" w:rsidP="004D3011">
            <w:r>
              <w:t>@unal.edu.co</w:t>
            </w:r>
          </w:p>
          <w:p w14:paraId="3884F548" w14:textId="77777777" w:rsidR="00206C69" w:rsidRPr="00206C69" w:rsidRDefault="00206C69" w:rsidP="00206C69">
            <w:pPr>
              <w:pStyle w:val="Ttulo3"/>
              <w:rPr>
                <w:color w:val="466B3F"/>
              </w:rPr>
            </w:pPr>
            <w:r w:rsidRPr="00206C69">
              <w:rPr>
                <w:color w:val="466B3F"/>
              </w:rPr>
              <w:t>correo alterno</w:t>
            </w:r>
          </w:p>
          <w:p w14:paraId="5FC2969C" w14:textId="77777777" w:rsidR="00206C69" w:rsidRDefault="00206C69" w:rsidP="00206C69">
            <w:r>
              <w:t>@</w:t>
            </w:r>
            <w:r w:rsidRPr="003C5F62">
              <w:rPr>
                <w:color w:val="A6A6A6" w:themeColor="background1" w:themeShade="A6"/>
              </w:rPr>
              <w:t>xxxxxx.com</w:t>
            </w:r>
          </w:p>
          <w:p w14:paraId="4718B524" w14:textId="77777777" w:rsidR="0002614D" w:rsidRPr="00206C69" w:rsidRDefault="0002614D" w:rsidP="0002614D">
            <w:pPr>
              <w:pStyle w:val="Ttulo3"/>
              <w:rPr>
                <w:color w:val="466B3F"/>
              </w:rPr>
            </w:pPr>
            <w:r>
              <w:rPr>
                <w:color w:val="466B3F"/>
              </w:rPr>
              <w:t>NÚMERO DE CONTACTO</w:t>
            </w:r>
          </w:p>
          <w:p w14:paraId="19E9F116" w14:textId="77777777" w:rsidR="0002614D" w:rsidRPr="0059649E" w:rsidRDefault="0002614D" w:rsidP="0002614D">
            <w:r>
              <w:t>+57 3</w:t>
            </w:r>
          </w:p>
          <w:p w14:paraId="3ED285A6" w14:textId="77777777" w:rsidR="0002614D" w:rsidRPr="0059649E" w:rsidRDefault="0002614D" w:rsidP="00206C69">
            <w:r w:rsidRPr="003C5F62">
              <w:rPr>
                <w:color w:val="A6A6A6" w:themeColor="background1" w:themeShade="A6"/>
              </w:rPr>
              <w:t>Municipio</w:t>
            </w:r>
            <w:r>
              <w:t xml:space="preserve"> - Colombia</w:t>
            </w:r>
          </w:p>
          <w:p w14:paraId="2D5E1509" w14:textId="77777777" w:rsidR="004D3011" w:rsidRPr="0059649E" w:rsidRDefault="004D3011" w:rsidP="004D3011"/>
          <w:p w14:paraId="0D59CB0C" w14:textId="77777777" w:rsidR="004D3011" w:rsidRPr="0059649E" w:rsidRDefault="004D3011" w:rsidP="004D3011"/>
        </w:tc>
        <w:tc>
          <w:tcPr>
            <w:tcW w:w="720" w:type="dxa"/>
          </w:tcPr>
          <w:p w14:paraId="48CF377E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090B616" w14:textId="77777777" w:rsidR="001B2ABD" w:rsidRPr="005F7199" w:rsidRDefault="00206C69" w:rsidP="00036450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>información académica</w:t>
            </w:r>
          </w:p>
          <w:p w14:paraId="5AA6579C" w14:textId="77777777" w:rsidR="00036450" w:rsidRPr="00206C69" w:rsidRDefault="00206C69" w:rsidP="00B359E4">
            <w:pPr>
              <w:pStyle w:val="Ttulo4"/>
              <w:rPr>
                <w:b w:val="0"/>
              </w:rPr>
            </w:pPr>
            <w:r>
              <w:t xml:space="preserve">Programa </w:t>
            </w:r>
            <w:r w:rsidR="003E6415">
              <w:t>C</w:t>
            </w:r>
            <w:r>
              <w:t xml:space="preserve">urricular: </w:t>
            </w:r>
          </w:p>
          <w:p w14:paraId="3A7BF1E9" w14:textId="77777777" w:rsidR="00036450" w:rsidRPr="00206C69" w:rsidRDefault="00206C69" w:rsidP="00B359E4">
            <w:pPr>
              <w:pStyle w:val="Fecha"/>
            </w:pPr>
            <w:r w:rsidRPr="00206C69">
              <w:rPr>
                <w:b/>
              </w:rPr>
              <w:t>Promedio Académico:</w:t>
            </w:r>
            <w:r>
              <w:rPr>
                <w:b/>
              </w:rPr>
              <w:t xml:space="preserve"> </w:t>
            </w:r>
          </w:p>
          <w:p w14:paraId="3FFC433F" w14:textId="77777777" w:rsidR="00206C69" w:rsidRPr="00206C69" w:rsidRDefault="00206C69" w:rsidP="00206C69">
            <w:pPr>
              <w:rPr>
                <w:b/>
              </w:rPr>
            </w:pPr>
          </w:p>
          <w:p w14:paraId="4BACAC4A" w14:textId="77777777" w:rsidR="00CC0C6D" w:rsidRPr="00206C69" w:rsidRDefault="00206C69" w:rsidP="00CC0C6D">
            <w:r w:rsidRPr="00206C69">
              <w:rPr>
                <w:b/>
              </w:rPr>
              <w:t>Estudios</w:t>
            </w:r>
            <w:r>
              <w:rPr>
                <w:b/>
              </w:rPr>
              <w:t xml:space="preserve"> </w:t>
            </w:r>
          </w:p>
          <w:p w14:paraId="3A5A7C02" w14:textId="77777777" w:rsidR="00036450" w:rsidRPr="00206C69" w:rsidRDefault="004142CD" w:rsidP="004142CD">
            <w:pPr>
              <w:rPr>
                <w:b/>
              </w:rPr>
            </w:pPr>
            <w:r w:rsidRPr="00206C69">
              <w:rPr>
                <w:b/>
                <w:lang w:bidi="es-ES"/>
              </w:rPr>
              <w:t xml:space="preserve"> </w:t>
            </w:r>
          </w:p>
          <w:p w14:paraId="3C542C7F" w14:textId="77777777" w:rsidR="00206C69" w:rsidRPr="00206C69" w:rsidRDefault="00206C69" w:rsidP="001402A1">
            <w:pPr>
              <w:pStyle w:val="Ttulo4"/>
              <w:tabs>
                <w:tab w:val="left" w:pos="1665"/>
              </w:tabs>
              <w:rPr>
                <w:b w:val="0"/>
              </w:rPr>
            </w:pPr>
            <w:r w:rsidRPr="00206C69">
              <w:t>Título:</w:t>
            </w:r>
            <w:r w:rsidR="0034743A">
              <w:t xml:space="preserve">                 </w:t>
            </w:r>
          </w:p>
          <w:p w14:paraId="043BE0D4" w14:textId="77777777" w:rsidR="001424E5" w:rsidRPr="00206C69" w:rsidRDefault="00206C69" w:rsidP="00206C69">
            <w:pPr>
              <w:pStyle w:val="Ttulo4"/>
              <w:rPr>
                <w:b w:val="0"/>
              </w:rPr>
            </w:pPr>
            <w:r w:rsidRPr="00206C69">
              <w:rPr>
                <w:lang w:bidi="es-ES"/>
              </w:rPr>
              <w:t>Institución:</w:t>
            </w:r>
            <w:r w:rsidR="001424E5" w:rsidRPr="00206C69">
              <w:rPr>
                <w:b w:val="0"/>
                <w:lang w:bidi="es-ES"/>
              </w:rPr>
              <w:t xml:space="preserve"> </w:t>
            </w:r>
          </w:p>
          <w:p w14:paraId="082CCC95" w14:textId="77777777" w:rsidR="004142CD" w:rsidRPr="005F7199" w:rsidRDefault="00206C69" w:rsidP="00036450">
            <w:r w:rsidRPr="00206C69">
              <w:rPr>
                <w:b/>
              </w:rPr>
              <w:t>Año:</w:t>
            </w:r>
            <w:r w:rsidR="005F7199">
              <w:rPr>
                <w:b/>
              </w:rPr>
              <w:t xml:space="preserve"> </w:t>
            </w:r>
          </w:p>
          <w:p w14:paraId="39B12002" w14:textId="77777777" w:rsidR="00904EE3" w:rsidRPr="005F7199" w:rsidRDefault="00904EE3" w:rsidP="00036450"/>
          <w:p w14:paraId="5B25C930" w14:textId="77777777" w:rsidR="00206C69" w:rsidRPr="00206C69" w:rsidRDefault="00206C69" w:rsidP="00036450">
            <w:r w:rsidRPr="00206C69">
              <w:rPr>
                <w:b/>
              </w:rPr>
              <w:t>Idioma:</w:t>
            </w:r>
            <w:r w:rsidR="005F7199" w:rsidRPr="005F7199">
              <w:t xml:space="preserve"> </w:t>
            </w:r>
            <w:r w:rsidRPr="005F7199">
              <w:t xml:space="preserve"> </w:t>
            </w:r>
          </w:p>
          <w:p w14:paraId="53A415D2" w14:textId="77777777" w:rsidR="00206C69" w:rsidRPr="005F7199" w:rsidRDefault="00206C69" w:rsidP="00036450">
            <w:r w:rsidRPr="00206C69">
              <w:rPr>
                <w:b/>
              </w:rPr>
              <w:t>Nivel:</w:t>
            </w:r>
            <w:r w:rsidR="005F7199">
              <w:rPr>
                <w:b/>
              </w:rPr>
              <w:t xml:space="preserve"> </w:t>
            </w:r>
            <w:r w:rsidR="005F7199" w:rsidRPr="005F7199">
              <w:t xml:space="preserve"> </w:t>
            </w:r>
          </w:p>
          <w:p w14:paraId="58E5FBE5" w14:textId="77777777" w:rsidR="005F7199" w:rsidRPr="005F7199" w:rsidRDefault="005F7199" w:rsidP="00036450"/>
          <w:p w14:paraId="09FD5B88" w14:textId="77777777" w:rsidR="003E6415" w:rsidRDefault="003E6415" w:rsidP="00036450">
            <w:pPr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5F7199" w:rsidRPr="005F7199">
              <w:rPr>
                <w:b/>
              </w:rPr>
              <w:t>Curso/Diplomado</w:t>
            </w:r>
            <w:r>
              <w:rPr>
                <w:b/>
              </w:rPr>
              <w:t>/Otros</w:t>
            </w:r>
            <w:r w:rsidR="005F7199" w:rsidRPr="005F7199">
              <w:rPr>
                <w:b/>
              </w:rPr>
              <w:t>:</w:t>
            </w:r>
          </w:p>
          <w:p w14:paraId="57AD33FE" w14:textId="77777777" w:rsidR="005F7199" w:rsidRPr="003E6415" w:rsidRDefault="003E6415" w:rsidP="003E6415">
            <w:pPr>
              <w:pStyle w:val="Ttulo4"/>
              <w:rPr>
                <w:b w:val="0"/>
              </w:rPr>
            </w:pPr>
            <w:r w:rsidRPr="00206C69">
              <w:rPr>
                <w:lang w:bidi="es-ES"/>
              </w:rPr>
              <w:t>Institución:</w:t>
            </w:r>
            <w:r w:rsidRPr="00206C69">
              <w:rPr>
                <w:b w:val="0"/>
                <w:lang w:bidi="es-ES"/>
              </w:rPr>
              <w:t xml:space="preserve"> </w:t>
            </w:r>
          </w:p>
          <w:p w14:paraId="2AB06AF8" w14:textId="77777777" w:rsidR="005F7199" w:rsidRPr="005F7199" w:rsidRDefault="005F7199" w:rsidP="00036450">
            <w:r w:rsidRPr="005F7199">
              <w:rPr>
                <w:b/>
              </w:rPr>
              <w:t>Duración o intensidad horaria:</w:t>
            </w:r>
            <w:r>
              <w:rPr>
                <w:b/>
              </w:rPr>
              <w:t xml:space="preserve"> </w:t>
            </w:r>
          </w:p>
          <w:p w14:paraId="4D0481D0" w14:textId="77777777" w:rsidR="005F7199" w:rsidRPr="005F7199" w:rsidRDefault="005F7199" w:rsidP="00036450">
            <w:r>
              <w:rPr>
                <w:b/>
              </w:rPr>
              <w:t xml:space="preserve">Año: </w:t>
            </w:r>
          </w:p>
          <w:p w14:paraId="40F4DA9C" w14:textId="77777777" w:rsidR="00036450" w:rsidRPr="005F7199" w:rsidRDefault="005F7199" w:rsidP="00036450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>experiencia académica o investigativa</w:t>
            </w:r>
          </w:p>
          <w:p w14:paraId="0C73688B" w14:textId="77777777" w:rsidR="00036450" w:rsidRPr="00904EE3" w:rsidRDefault="005F7199" w:rsidP="00036450">
            <w:pPr>
              <w:rPr>
                <w:b/>
              </w:rPr>
            </w:pPr>
            <w:r w:rsidRPr="00904EE3">
              <w:rPr>
                <w:b/>
              </w:rPr>
              <w:t>Actividad o grupo:</w:t>
            </w:r>
          </w:p>
          <w:p w14:paraId="427E561E" w14:textId="77777777" w:rsidR="005F7199" w:rsidRPr="0002614D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>Tipo de participación:</w:t>
            </w:r>
          </w:p>
          <w:p w14:paraId="03BA8A87" w14:textId="77777777" w:rsidR="005F7199" w:rsidRPr="0002614D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>Institución/E</w:t>
            </w:r>
            <w:r w:rsidR="001875D2">
              <w:rPr>
                <w:b/>
              </w:rPr>
              <w:t>stablecimiento</w:t>
            </w:r>
            <w:r w:rsidRPr="0002614D">
              <w:rPr>
                <w:b/>
              </w:rPr>
              <w:t>:</w:t>
            </w:r>
          </w:p>
          <w:p w14:paraId="2661176A" w14:textId="77777777" w:rsidR="005F7199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 xml:space="preserve">Año: </w:t>
            </w:r>
          </w:p>
          <w:p w14:paraId="75CC0416" w14:textId="77777777" w:rsidR="001875D2" w:rsidRDefault="001875D2" w:rsidP="00036450">
            <w:pPr>
              <w:rPr>
                <w:b/>
              </w:rPr>
            </w:pPr>
          </w:p>
          <w:p w14:paraId="2EC5C43E" w14:textId="77777777" w:rsidR="001875D2" w:rsidRPr="00904EE3" w:rsidRDefault="001875D2" w:rsidP="001875D2">
            <w:pPr>
              <w:rPr>
                <w:b/>
              </w:rPr>
            </w:pPr>
            <w:r w:rsidRPr="00904EE3">
              <w:rPr>
                <w:b/>
              </w:rPr>
              <w:t>Actividad o grupo:</w:t>
            </w:r>
          </w:p>
          <w:p w14:paraId="740648ED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Tipo de participación:</w:t>
            </w:r>
          </w:p>
          <w:p w14:paraId="30289419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Institución/E</w:t>
            </w:r>
            <w:r>
              <w:rPr>
                <w:b/>
              </w:rPr>
              <w:t>stablecimiento</w:t>
            </w:r>
            <w:r w:rsidRPr="0002614D">
              <w:rPr>
                <w:b/>
              </w:rPr>
              <w:t>:</w:t>
            </w:r>
          </w:p>
          <w:p w14:paraId="1FC6616B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 xml:space="preserve">Año: </w:t>
            </w:r>
          </w:p>
          <w:p w14:paraId="189413A6" w14:textId="77777777" w:rsidR="005F7199" w:rsidRPr="005F7199" w:rsidRDefault="005F7199" w:rsidP="005F7199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 xml:space="preserve">experiencia </w:t>
            </w:r>
            <w:r>
              <w:rPr>
                <w:color w:val="466B3F"/>
              </w:rPr>
              <w:t>laboral</w:t>
            </w:r>
          </w:p>
          <w:p w14:paraId="03C28F9D" w14:textId="77777777" w:rsidR="005F7199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Cargo:</w:t>
            </w:r>
          </w:p>
          <w:p w14:paraId="5A0C3860" w14:textId="77777777" w:rsidR="0002614D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E</w:t>
            </w:r>
            <w:r w:rsidR="001875D2">
              <w:rPr>
                <w:b/>
              </w:rPr>
              <w:t>ntidad</w:t>
            </w:r>
            <w:r w:rsidRPr="0002614D">
              <w:rPr>
                <w:b/>
              </w:rPr>
              <w:t>:</w:t>
            </w:r>
          </w:p>
          <w:p w14:paraId="21DB9983" w14:textId="77777777" w:rsidR="0002614D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Período:</w:t>
            </w:r>
          </w:p>
          <w:p w14:paraId="009CF9E1" w14:textId="77777777" w:rsidR="005F7199" w:rsidRDefault="005F7199" w:rsidP="00036450"/>
          <w:p w14:paraId="212AE490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Cargo:</w:t>
            </w:r>
          </w:p>
          <w:p w14:paraId="058F2828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E</w:t>
            </w:r>
            <w:r>
              <w:rPr>
                <w:b/>
              </w:rPr>
              <w:t>ntidad</w:t>
            </w:r>
            <w:r w:rsidRPr="0002614D">
              <w:rPr>
                <w:b/>
              </w:rPr>
              <w:t>:</w:t>
            </w:r>
          </w:p>
          <w:p w14:paraId="60043C37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Período:</w:t>
            </w:r>
          </w:p>
          <w:p w14:paraId="1D86FC96" w14:textId="77777777" w:rsidR="001875D2" w:rsidRDefault="001875D2" w:rsidP="00036450"/>
          <w:p w14:paraId="5E94C62E" w14:textId="77777777" w:rsidR="00036450" w:rsidRPr="0059649E" w:rsidRDefault="0002614D" w:rsidP="0002614D">
            <w:pPr>
              <w:pStyle w:val="Ttulo4"/>
              <w:jc w:val="both"/>
              <w:rPr>
                <w:color w:val="FFFFFF" w:themeColor="background1"/>
              </w:rPr>
            </w:pPr>
            <w:r w:rsidRPr="001875D2">
              <w:rPr>
                <w:color w:val="A6A6A6" w:themeColor="background1" w:themeShade="A6"/>
              </w:rPr>
              <w:t xml:space="preserve">Importante: </w:t>
            </w:r>
            <w:r w:rsidRPr="001875D2">
              <w:rPr>
                <w:b w:val="0"/>
                <w:color w:val="A6A6A6" w:themeColor="background1" w:themeShade="A6"/>
              </w:rPr>
              <w:t>Los soportes o certificados de la información consignada en este documento serán entregados a solicitud de la entidad en caso de ser requeridos.</w:t>
            </w:r>
            <w:r w:rsidR="00036450" w:rsidRPr="001875D2">
              <w:rPr>
                <w:color w:val="A6A6A6" w:themeColor="background1" w:themeShade="A6"/>
                <w:lang w:bidi="es-ES"/>
              </w:rPr>
              <w:t xml:space="preserve"> </w:t>
            </w:r>
          </w:p>
        </w:tc>
      </w:tr>
    </w:tbl>
    <w:p w14:paraId="34C414C6" w14:textId="77777777" w:rsidR="0043117B" w:rsidRPr="0059649E" w:rsidRDefault="006651A6" w:rsidP="000C45FF">
      <w:pPr>
        <w:tabs>
          <w:tab w:val="left" w:pos="990"/>
        </w:tabs>
      </w:pPr>
    </w:p>
    <w:sectPr w:rsidR="0043117B" w:rsidRPr="0059649E" w:rsidSect="00596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615" w14:textId="77777777" w:rsidR="006651A6" w:rsidRDefault="006651A6" w:rsidP="000C45FF">
      <w:r>
        <w:separator/>
      </w:r>
    </w:p>
  </w:endnote>
  <w:endnote w:type="continuationSeparator" w:id="0">
    <w:p w14:paraId="5C18B36F" w14:textId="77777777" w:rsidR="006651A6" w:rsidRDefault="006651A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4F41" w14:textId="77777777" w:rsidR="003C5F62" w:rsidRDefault="003C5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0C73" w14:textId="77777777" w:rsidR="003C5F62" w:rsidRDefault="003C5F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55C6" w14:textId="77777777" w:rsidR="003C5F62" w:rsidRDefault="003C5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EE17" w14:textId="77777777" w:rsidR="006651A6" w:rsidRDefault="006651A6" w:rsidP="000C45FF">
      <w:r>
        <w:separator/>
      </w:r>
    </w:p>
  </w:footnote>
  <w:footnote w:type="continuationSeparator" w:id="0">
    <w:p w14:paraId="40D79D2E" w14:textId="77777777" w:rsidR="006651A6" w:rsidRDefault="006651A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28D4" w14:textId="77777777" w:rsidR="003C5F62" w:rsidRDefault="003C5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3E9C" w14:textId="77777777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46BCAA6" wp14:editId="464A185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7C61" w14:textId="77777777" w:rsidR="003C5F62" w:rsidRDefault="003C5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F4"/>
    <w:rsid w:val="0002614D"/>
    <w:rsid w:val="00036450"/>
    <w:rsid w:val="00075675"/>
    <w:rsid w:val="00094499"/>
    <w:rsid w:val="000C45FF"/>
    <w:rsid w:val="000E3FD1"/>
    <w:rsid w:val="00112054"/>
    <w:rsid w:val="001402A1"/>
    <w:rsid w:val="001424E5"/>
    <w:rsid w:val="001525E1"/>
    <w:rsid w:val="001566CE"/>
    <w:rsid w:val="00180329"/>
    <w:rsid w:val="001875D2"/>
    <w:rsid w:val="0019001F"/>
    <w:rsid w:val="001A74A5"/>
    <w:rsid w:val="001B2ABD"/>
    <w:rsid w:val="001E0391"/>
    <w:rsid w:val="001E1759"/>
    <w:rsid w:val="001F1ECC"/>
    <w:rsid w:val="00206C69"/>
    <w:rsid w:val="002400EB"/>
    <w:rsid w:val="002559EC"/>
    <w:rsid w:val="00256CF7"/>
    <w:rsid w:val="00281FD5"/>
    <w:rsid w:val="002D3CA3"/>
    <w:rsid w:val="0030481B"/>
    <w:rsid w:val="003156FC"/>
    <w:rsid w:val="003254B5"/>
    <w:rsid w:val="0034743A"/>
    <w:rsid w:val="0037121F"/>
    <w:rsid w:val="003A6B7D"/>
    <w:rsid w:val="003B06CA"/>
    <w:rsid w:val="003C5F62"/>
    <w:rsid w:val="003E6415"/>
    <w:rsid w:val="004071FC"/>
    <w:rsid w:val="004142CD"/>
    <w:rsid w:val="00445947"/>
    <w:rsid w:val="00450DE8"/>
    <w:rsid w:val="004561E8"/>
    <w:rsid w:val="004813B3"/>
    <w:rsid w:val="00496591"/>
    <w:rsid w:val="004C63E4"/>
    <w:rsid w:val="004D3011"/>
    <w:rsid w:val="005262AC"/>
    <w:rsid w:val="0059649E"/>
    <w:rsid w:val="005E39D5"/>
    <w:rsid w:val="005F7199"/>
    <w:rsid w:val="00600670"/>
    <w:rsid w:val="0062123A"/>
    <w:rsid w:val="00621A69"/>
    <w:rsid w:val="00641DBB"/>
    <w:rsid w:val="00646E75"/>
    <w:rsid w:val="006651A6"/>
    <w:rsid w:val="006771D0"/>
    <w:rsid w:val="00715FCB"/>
    <w:rsid w:val="00743101"/>
    <w:rsid w:val="007775E1"/>
    <w:rsid w:val="007867A0"/>
    <w:rsid w:val="007927F5"/>
    <w:rsid w:val="00802CA0"/>
    <w:rsid w:val="00832AA3"/>
    <w:rsid w:val="008B4AA9"/>
    <w:rsid w:val="00904EE3"/>
    <w:rsid w:val="009260CD"/>
    <w:rsid w:val="00952C25"/>
    <w:rsid w:val="00962DB3"/>
    <w:rsid w:val="009A09AC"/>
    <w:rsid w:val="009E4868"/>
    <w:rsid w:val="00A2118D"/>
    <w:rsid w:val="00A62AF2"/>
    <w:rsid w:val="00AC21E6"/>
    <w:rsid w:val="00AC47F4"/>
    <w:rsid w:val="00AC5C5C"/>
    <w:rsid w:val="00AD76E2"/>
    <w:rsid w:val="00B20152"/>
    <w:rsid w:val="00B24BF6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CD31A0"/>
    <w:rsid w:val="00CE1EDA"/>
    <w:rsid w:val="00D04BFE"/>
    <w:rsid w:val="00D2522B"/>
    <w:rsid w:val="00D40428"/>
    <w:rsid w:val="00D422DE"/>
    <w:rsid w:val="00D5459D"/>
    <w:rsid w:val="00DA1F4D"/>
    <w:rsid w:val="00DD172A"/>
    <w:rsid w:val="00E25A26"/>
    <w:rsid w:val="00E4381A"/>
    <w:rsid w:val="00E54B3E"/>
    <w:rsid w:val="00E55D74"/>
    <w:rsid w:val="00EB3618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C4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5D2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mgarciaa\AppData\Roaming\Microsoft\Templates\Curr&#237;culum%20v&#237;tae%20azul%20y%20gr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C8A45A1-6DB5-4D4F-870E-A84FA8E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2022-07-01T14:50:00Z</dcterms:created>
  <dcterms:modified xsi:type="dcterms:W3CDTF">2022-09-08T19:11:00Z</dcterms:modified>
</cp:coreProperties>
</file>